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8CE5F" w14:textId="58C38ADD" w:rsidR="006C49DF" w:rsidRDefault="006D7E05" w:rsidP="00A53C73">
      <w:r>
        <w:rPr>
          <w:noProof/>
        </w:rPr>
        <mc:AlternateContent>
          <mc:Choice Requires="wps">
            <w:drawing>
              <wp:anchor distT="0" distB="0" distL="114300" distR="114300" simplePos="0" relativeHeight="251686912" behindDoc="0" locked="0" layoutInCell="1" allowOverlap="1" wp14:anchorId="2C5461BF" wp14:editId="11ACEC18">
                <wp:simplePos x="0" y="0"/>
                <wp:positionH relativeFrom="page">
                  <wp:posOffset>4791075</wp:posOffset>
                </wp:positionH>
                <wp:positionV relativeFrom="page">
                  <wp:posOffset>5140960</wp:posOffset>
                </wp:positionV>
                <wp:extent cx="2606675" cy="1960880"/>
                <wp:effectExtent l="0" t="50800" r="9525" b="45720"/>
                <wp:wrapThrough wrapText="bothSides">
                  <wp:wrapPolygon edited="0">
                    <wp:start x="15450" y="-351"/>
                    <wp:lineTo x="290" y="-494"/>
                    <wp:lineTo x="348" y="21345"/>
                    <wp:lineTo x="1190" y="21384"/>
                    <wp:lineTo x="11504" y="21583"/>
                    <wp:lineTo x="21224" y="20355"/>
                    <wp:lineTo x="21129" y="-87"/>
                    <wp:lineTo x="15450" y="-351"/>
                  </wp:wrapPolygon>
                </wp:wrapThrough>
                <wp:docPr id="15" name="Text Box 15"/>
                <wp:cNvGraphicFramePr/>
                <a:graphic xmlns:a="http://schemas.openxmlformats.org/drawingml/2006/main">
                  <a:graphicData uri="http://schemas.microsoft.com/office/word/2010/wordprocessingShape">
                    <wps:wsp>
                      <wps:cNvSpPr txBox="1"/>
                      <wps:spPr>
                        <a:xfrm rot="21480000">
                          <a:off x="0" y="0"/>
                          <a:ext cx="2606675" cy="19608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6816E31" w14:textId="77777777" w:rsidR="00020D4B" w:rsidRPr="008D317E" w:rsidRDefault="00020D4B" w:rsidP="008D317E">
                            <w:pPr>
                              <w:pStyle w:val="Heading3"/>
                              <w:pBdr>
                                <w:top w:val="single" w:sz="4" w:space="1" w:color="262626" w:themeColor="text1" w:themeTint="D9"/>
                                <w:left w:val="single" w:sz="4" w:space="31" w:color="262626" w:themeColor="text1" w:themeTint="D9"/>
                                <w:bottom w:val="single" w:sz="4" w:space="1" w:color="262626" w:themeColor="text1" w:themeTint="D9"/>
                                <w:right w:val="single" w:sz="4" w:space="4" w:color="262626" w:themeColor="text1" w:themeTint="D9"/>
                              </w:pBdr>
                              <w:ind w:left="720"/>
                              <w:rPr>
                                <w:rFonts w:ascii="Adobe Garamond Pro" w:hAnsi="Adobe Garamond Pro"/>
                                <w:color w:val="756E4F" w:themeColor="background2" w:themeShade="80"/>
                                <w:sz w:val="18"/>
                              </w:rPr>
                            </w:pPr>
                            <w:r w:rsidRPr="008D317E">
                              <w:rPr>
                                <w:rFonts w:ascii="Adobe Garamond Pro" w:hAnsi="Adobe Garamond Pro"/>
                                <w:color w:val="756E4F" w:themeColor="background2" w:themeShade="80"/>
                                <w:sz w:val="18"/>
                              </w:rPr>
                              <w:t>To allow for an experience cultivating networks and practices across cultures which provides for active working and fostering communication between Australian and Indian experiences relating to natural building techniques.</w:t>
                            </w:r>
                          </w:p>
                          <w:p w14:paraId="6E6D26BD" w14:textId="77777777" w:rsidR="00020D4B" w:rsidRDefault="00020D4B" w:rsidP="00577A29">
                            <w:pPr>
                              <w:pStyle w:val="Caption"/>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377.25pt;margin-top:404.8pt;width:205.25pt;height:154.4pt;rotation:-2;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" mv:complextextbox="1" filled="f" stroked="f">
                <v:textbox>
                  <w:txbxContent>
                    <w:p w14:paraId="46816E31" w14:textId="77777777" w:rsidR="00020D4B" w:rsidRPr="008D317E" w:rsidRDefault="00020D4B" w:rsidP="008D317E">
                      <w:pPr>
                        <w:pStyle w:val="Heading3"/>
                        <w:pBdr>
                          <w:top w:val="single" w:sz="4" w:space="1" w:color="262626" w:themeColor="text1" w:themeTint="D9"/>
                          <w:left w:val="single" w:sz="4" w:space="31" w:color="262626" w:themeColor="text1" w:themeTint="D9"/>
                          <w:bottom w:val="single" w:sz="4" w:space="1" w:color="262626" w:themeColor="text1" w:themeTint="D9"/>
                          <w:right w:val="single" w:sz="4" w:space="4" w:color="262626" w:themeColor="text1" w:themeTint="D9"/>
                        </w:pBdr>
                        <w:ind w:left="720"/>
                        <w:rPr>
                          <w:rFonts w:ascii="Adobe Garamond Pro" w:hAnsi="Adobe Garamond Pro"/>
                          <w:color w:val="756E4F" w:themeColor="background2" w:themeShade="80"/>
                          <w:sz w:val="18"/>
                        </w:rPr>
                      </w:pPr>
                      <w:r w:rsidRPr="008D317E">
                        <w:rPr>
                          <w:rFonts w:ascii="Adobe Garamond Pro" w:hAnsi="Adobe Garamond Pro"/>
                          <w:color w:val="756E4F" w:themeColor="background2" w:themeShade="80"/>
                          <w:sz w:val="18"/>
                        </w:rPr>
                        <w:t>To allow for an experience cultivating networks and practices across cultures which provides for active working and fostering communication between Australian and Indian experiences relating to natural building techniques.</w:t>
                      </w:r>
                    </w:p>
                    <w:p w14:paraId="6E6D26BD" w14:textId="77777777" w:rsidR="00020D4B" w:rsidRDefault="00020D4B" w:rsidP="00577A29">
                      <w:pPr>
                        <w:pStyle w:val="Caption"/>
                      </w:pPr>
                    </w:p>
                  </w:txbxContent>
                </v:textbox>
                <w10:wrap type="through" anchorx="page" anchory="page"/>
              </v:shape>
            </w:pict>
          </mc:Fallback>
        </mc:AlternateContent>
      </w:r>
      <w:r>
        <w:rPr>
          <w:noProof/>
        </w:rPr>
        <mc:AlternateContent>
          <mc:Choice Requires="wps">
            <w:drawing>
              <wp:anchor distT="0" distB="0" distL="114300" distR="114300" simplePos="0" relativeHeight="251713536" behindDoc="0" locked="0" layoutInCell="1" allowOverlap="1" wp14:anchorId="0F4E9ADA" wp14:editId="218A6FDC">
                <wp:simplePos x="0" y="0"/>
                <wp:positionH relativeFrom="page">
                  <wp:posOffset>469900</wp:posOffset>
                </wp:positionH>
                <wp:positionV relativeFrom="page">
                  <wp:posOffset>4546600</wp:posOffset>
                </wp:positionV>
                <wp:extent cx="4406900" cy="5054600"/>
                <wp:effectExtent l="0" t="0" r="0" b="0"/>
                <wp:wrapThrough wrapText="bothSides">
                  <wp:wrapPolygon edited="0">
                    <wp:start x="124" y="0"/>
                    <wp:lineTo x="124" y="21491"/>
                    <wp:lineTo x="21289" y="21491"/>
                    <wp:lineTo x="21289" y="0"/>
                    <wp:lineTo x="124" y="0"/>
                  </wp:wrapPolygon>
                </wp:wrapThrough>
                <wp:docPr id="26" name="Text Box 26"/>
                <wp:cNvGraphicFramePr/>
                <a:graphic xmlns:a="http://schemas.openxmlformats.org/drawingml/2006/main">
                  <a:graphicData uri="http://schemas.microsoft.com/office/word/2010/wordprocessingShape">
                    <wps:wsp>
                      <wps:cNvSpPr txBox="1"/>
                      <wps:spPr>
                        <a:xfrm>
                          <a:off x="0" y="0"/>
                          <a:ext cx="4406900" cy="5054600"/>
                        </a:xfrm>
                        <a:prstGeom prst="rect">
                          <a:avLst/>
                        </a:prstGeom>
                        <a:noFill/>
                        <a:ln>
                          <a:noFill/>
                        </a:ln>
                        <a:effectLst/>
                        <a:extLst>
                          <a:ext uri="{C572A759-6A51-4108-AA02-DFA0A04FC94B}">
                            <ma14:wrappingTextBoxFlag xmlns:ma14="http://schemas.microsoft.com/office/mac/drawingml/2011/main" val="1"/>
                          </a:ext>
                        </a:extLst>
                      </wps:spPr>
                      <wps:txbx>
                        <w:txbxContent>
                          <w:p w14:paraId="3EF4B09D" w14:textId="77777777" w:rsidR="00020D4B" w:rsidRPr="006D7E05" w:rsidRDefault="00020D4B" w:rsidP="00B32DC0">
                            <w:pPr>
                              <w:rPr>
                                <w:rFonts w:ascii="Chalkduster" w:hAnsi="Chalkduster"/>
                              </w:rPr>
                            </w:pPr>
                            <w:r w:rsidRPr="006D7E05">
                              <w:rPr>
                                <w:rFonts w:ascii="Chalkduster" w:hAnsi="Chalkduster"/>
                              </w:rPr>
                              <w:t xml:space="preserve">The program is structured to take place in the last 3 weeks in February across southern India.  </w:t>
                            </w:r>
                          </w:p>
                          <w:p w14:paraId="4C2842CA" w14:textId="77777777" w:rsidR="00020D4B" w:rsidRPr="006D7E05" w:rsidRDefault="00020D4B" w:rsidP="00B32DC0">
                            <w:pPr>
                              <w:rPr>
                                <w:rFonts w:ascii="Chalkduster" w:hAnsi="Chalkduster"/>
                              </w:rPr>
                            </w:pPr>
                            <w:r w:rsidRPr="006D7E05">
                              <w:rPr>
                                <w:rFonts w:ascii="Chalkduster" w:hAnsi="Chalkduster"/>
                              </w:rPr>
                              <w:t xml:space="preserve">Arriving in </w:t>
                            </w:r>
                            <w:proofErr w:type="spellStart"/>
                            <w:r w:rsidRPr="006D7E05">
                              <w:rPr>
                                <w:rFonts w:ascii="Chalkduster" w:hAnsi="Chalkduster"/>
                              </w:rPr>
                              <w:t>Kochin</w:t>
                            </w:r>
                            <w:proofErr w:type="spellEnd"/>
                            <w:r w:rsidRPr="006D7E05">
                              <w:rPr>
                                <w:rFonts w:ascii="Chalkduster" w:hAnsi="Chalkduster"/>
                              </w:rPr>
                              <w:t xml:space="preserve">, Kerala and travelling through to Tamil Nadu the program provides participants access to three community projects in the process of developing education programs relating to natural building, permaculture, eco-villages and community development projects.  </w:t>
                            </w:r>
                          </w:p>
                          <w:p w14:paraId="3F970B5C" w14:textId="77777777" w:rsidR="00020D4B" w:rsidRPr="006D7E05" w:rsidRDefault="00020D4B" w:rsidP="00B32DC0">
                            <w:pPr>
                              <w:rPr>
                                <w:rFonts w:ascii="Chalkduster" w:hAnsi="Chalkduster"/>
                              </w:rPr>
                            </w:pPr>
                            <w:r w:rsidRPr="006D7E05">
                              <w:rPr>
                                <w:rFonts w:ascii="Chalkduster" w:hAnsi="Chalkduster"/>
                              </w:rPr>
                              <w:t xml:space="preserve">Starting in a small remote highlands farm in </w:t>
                            </w:r>
                            <w:proofErr w:type="spellStart"/>
                            <w:r w:rsidRPr="006D7E05">
                              <w:rPr>
                                <w:rFonts w:ascii="Chalkduster" w:hAnsi="Chalkduster"/>
                              </w:rPr>
                              <w:t>Kodaikanal</w:t>
                            </w:r>
                            <w:proofErr w:type="spellEnd"/>
                            <w:r w:rsidRPr="006D7E05">
                              <w:rPr>
                                <w:rFonts w:ascii="Chalkduster" w:hAnsi="Chalkduster"/>
                              </w:rPr>
                              <w:t xml:space="preserve"> which has developed a program of natural living, building, farming and health activities in a mountain climate and finishing with a community based building company working with locals to re-enliven natural building practices.  Staying for 5 days in the middle in Auroville with established projects and a diverse range of community initiatives.</w:t>
                            </w:r>
                          </w:p>
                          <w:p w14:paraId="209BA94E" w14:textId="77777777" w:rsidR="00020D4B" w:rsidRPr="006D7E05" w:rsidRDefault="00020D4B" w:rsidP="00B32DC0">
                            <w:pPr>
                              <w:rPr>
                                <w:rFonts w:ascii="Chalkduster" w:hAnsi="Chalkduster"/>
                              </w:rPr>
                            </w:pPr>
                            <w:r w:rsidRPr="006D7E05">
                              <w:rPr>
                                <w:rFonts w:ascii="Chalkduster" w:hAnsi="Chalkduster"/>
                              </w:rPr>
                              <w:t xml:space="preserve">Participants will be travelling and living in each community for 5-8 days and actively participating in the projects at different stages of development whilst experiencing the history and lifestyle of a range of communities in India, engaging with locals and learning about the processes, history and visions of these communities.  </w:t>
                            </w:r>
                          </w:p>
                          <w:p w14:paraId="0EBAE9DC" w14:textId="77777777" w:rsidR="00020D4B" w:rsidRPr="006D7E05" w:rsidRDefault="00020D4B" w:rsidP="00B32DC0">
                            <w:pPr>
                              <w:rPr>
                                <w:rFonts w:ascii="Chalkduster" w:hAnsi="Chalkduster"/>
                              </w:rPr>
                            </w:pPr>
                            <w:r w:rsidRPr="006D7E05">
                              <w:rPr>
                                <w:rFonts w:ascii="Chalkduster" w:hAnsi="Chalkduster"/>
                              </w:rPr>
                              <w:t xml:space="preserve">The aim of the program is to expose participants to a range of new skills and ingenuity in using natural and recycled materials for building homes and communities, developing relationships with </w:t>
                            </w:r>
                            <w:proofErr w:type="spellStart"/>
                            <w:r w:rsidRPr="006D7E05">
                              <w:rPr>
                                <w:rFonts w:ascii="Chalkduster" w:hAnsi="Chalkduster"/>
                              </w:rPr>
                              <w:t>organisations</w:t>
                            </w:r>
                            <w:proofErr w:type="spellEnd"/>
                            <w:r w:rsidRPr="006D7E05">
                              <w:rPr>
                                <w:rFonts w:ascii="Chalkduster" w:hAnsi="Chalkduster"/>
                              </w:rPr>
                              <w:t xml:space="preserve"> in India for future learning collaborations and providing participants with a wider range of building skills in a different climate and social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37pt;margin-top:358pt;width:347pt;height:398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" mv:complextextbox="1" filled="f" stroked="f">
                <v:textbox>
                  <w:txbxContent>
                    <w:p w14:paraId="3EF4B09D" w14:textId="77777777" w:rsidR="00020D4B" w:rsidRPr="006D7E05" w:rsidRDefault="00020D4B" w:rsidP="00B32DC0">
                      <w:pPr>
                        <w:rPr>
                          <w:rFonts w:ascii="Chalkduster" w:hAnsi="Chalkduster"/>
                        </w:rPr>
                      </w:pPr>
                      <w:r w:rsidRPr="006D7E05">
                        <w:rPr>
                          <w:rFonts w:ascii="Chalkduster" w:hAnsi="Chalkduster"/>
                        </w:rPr>
                        <w:t xml:space="preserve">The program is structured to take place in the last 3 weeks in February across southern India.  </w:t>
                      </w:r>
                    </w:p>
                    <w:p w14:paraId="4C2842CA" w14:textId="77777777" w:rsidR="00020D4B" w:rsidRPr="006D7E05" w:rsidRDefault="00020D4B" w:rsidP="00B32DC0">
                      <w:pPr>
                        <w:rPr>
                          <w:rFonts w:ascii="Chalkduster" w:hAnsi="Chalkduster"/>
                        </w:rPr>
                      </w:pPr>
                      <w:r w:rsidRPr="006D7E05">
                        <w:rPr>
                          <w:rFonts w:ascii="Chalkduster" w:hAnsi="Chalkduster"/>
                        </w:rPr>
                        <w:t xml:space="preserve">Arriving in </w:t>
                      </w:r>
                      <w:proofErr w:type="spellStart"/>
                      <w:r w:rsidRPr="006D7E05">
                        <w:rPr>
                          <w:rFonts w:ascii="Chalkduster" w:hAnsi="Chalkduster"/>
                        </w:rPr>
                        <w:t>Kochin</w:t>
                      </w:r>
                      <w:proofErr w:type="spellEnd"/>
                      <w:r w:rsidRPr="006D7E05">
                        <w:rPr>
                          <w:rFonts w:ascii="Chalkduster" w:hAnsi="Chalkduster"/>
                        </w:rPr>
                        <w:t xml:space="preserve">, Kerala and travelling through to Tamil Nadu the program provides participants access to three community projects in the process of developing education programs relating to natural building, permaculture, eco-villages and community development projects.  </w:t>
                      </w:r>
                    </w:p>
                    <w:p w14:paraId="3F970B5C" w14:textId="77777777" w:rsidR="00020D4B" w:rsidRPr="006D7E05" w:rsidRDefault="00020D4B" w:rsidP="00B32DC0">
                      <w:pPr>
                        <w:rPr>
                          <w:rFonts w:ascii="Chalkduster" w:hAnsi="Chalkduster"/>
                        </w:rPr>
                      </w:pPr>
                      <w:r w:rsidRPr="006D7E05">
                        <w:rPr>
                          <w:rFonts w:ascii="Chalkduster" w:hAnsi="Chalkduster"/>
                        </w:rPr>
                        <w:t xml:space="preserve">Starting in a small remote highlands farm in </w:t>
                      </w:r>
                      <w:proofErr w:type="spellStart"/>
                      <w:r w:rsidRPr="006D7E05">
                        <w:rPr>
                          <w:rFonts w:ascii="Chalkduster" w:hAnsi="Chalkduster"/>
                        </w:rPr>
                        <w:t>Kodaikanal</w:t>
                      </w:r>
                      <w:proofErr w:type="spellEnd"/>
                      <w:r w:rsidRPr="006D7E05">
                        <w:rPr>
                          <w:rFonts w:ascii="Chalkduster" w:hAnsi="Chalkduster"/>
                        </w:rPr>
                        <w:t xml:space="preserve"> which has developed a program of natural living, building, farming and health activities in a mountain climate and finishing with a community based building company working with locals to re-enliven natural building practices.  Staying for 5 days in the middle in Auroville with established projects and a diverse range of community initiatives.</w:t>
                      </w:r>
                    </w:p>
                    <w:p w14:paraId="209BA94E" w14:textId="77777777" w:rsidR="00020D4B" w:rsidRPr="006D7E05" w:rsidRDefault="00020D4B" w:rsidP="00B32DC0">
                      <w:pPr>
                        <w:rPr>
                          <w:rFonts w:ascii="Chalkduster" w:hAnsi="Chalkduster"/>
                        </w:rPr>
                      </w:pPr>
                      <w:r w:rsidRPr="006D7E05">
                        <w:rPr>
                          <w:rFonts w:ascii="Chalkduster" w:hAnsi="Chalkduster"/>
                        </w:rPr>
                        <w:t xml:space="preserve">Participants will be travelling and living in each community for 5-8 days and actively participating in the projects at different stages of development whilst experiencing the history and lifestyle of a range of communities in India, engaging with locals and learning about the processes, history and visions of these communities.  </w:t>
                      </w:r>
                    </w:p>
                    <w:p w14:paraId="0EBAE9DC" w14:textId="77777777" w:rsidR="00020D4B" w:rsidRPr="006D7E05" w:rsidRDefault="00020D4B" w:rsidP="00B32DC0">
                      <w:pPr>
                        <w:rPr>
                          <w:rFonts w:ascii="Chalkduster" w:hAnsi="Chalkduster"/>
                        </w:rPr>
                      </w:pPr>
                      <w:r w:rsidRPr="006D7E05">
                        <w:rPr>
                          <w:rFonts w:ascii="Chalkduster" w:hAnsi="Chalkduster"/>
                        </w:rPr>
                        <w:t xml:space="preserve">The aim of the program is to expose participants to a range of new skills and ingenuity in using natural and recycled materials for building homes and communities, developing relationships with </w:t>
                      </w:r>
                      <w:proofErr w:type="spellStart"/>
                      <w:r w:rsidRPr="006D7E05">
                        <w:rPr>
                          <w:rFonts w:ascii="Chalkduster" w:hAnsi="Chalkduster"/>
                        </w:rPr>
                        <w:t>organisations</w:t>
                      </w:r>
                      <w:proofErr w:type="spellEnd"/>
                      <w:r w:rsidRPr="006D7E05">
                        <w:rPr>
                          <w:rFonts w:ascii="Chalkduster" w:hAnsi="Chalkduster"/>
                        </w:rPr>
                        <w:t xml:space="preserve"> in India for future learning collaborations and providing participants with a wider range of building skills in a different climate and social conditions.</w:t>
                      </w:r>
                    </w:p>
                  </w:txbxContent>
                </v:textbox>
                <w10:wrap type="through" anchorx="page" anchory="page"/>
              </v:shape>
            </w:pict>
          </mc:Fallback>
        </mc:AlternateContent>
      </w:r>
      <w:r w:rsidR="00B32DC0">
        <w:rPr>
          <w:noProof/>
        </w:rPr>
        <mc:AlternateContent>
          <mc:Choice Requires="wps">
            <w:drawing>
              <wp:anchor distT="0" distB="0" distL="114300" distR="114300" simplePos="0" relativeHeight="251711488" behindDoc="0" locked="0" layoutInCell="1" allowOverlap="1" wp14:anchorId="39A1EB74" wp14:editId="7B7E07AA">
                <wp:simplePos x="0" y="0"/>
                <wp:positionH relativeFrom="page">
                  <wp:posOffset>4758055</wp:posOffset>
                </wp:positionH>
                <wp:positionV relativeFrom="page">
                  <wp:posOffset>6492875</wp:posOffset>
                </wp:positionV>
                <wp:extent cx="2513330" cy="2353945"/>
                <wp:effectExtent l="0" t="0" r="0" b="8255"/>
                <wp:wrapThrough wrapText="bothSides">
                  <wp:wrapPolygon edited="0">
                    <wp:start x="218" y="0"/>
                    <wp:lineTo x="218" y="21443"/>
                    <wp:lineTo x="21174" y="21443"/>
                    <wp:lineTo x="21174" y="0"/>
                    <wp:lineTo x="218" y="0"/>
                  </wp:wrapPolygon>
                </wp:wrapThrough>
                <wp:docPr id="25" name="Text Box 25"/>
                <wp:cNvGraphicFramePr/>
                <a:graphic xmlns:a="http://schemas.openxmlformats.org/drawingml/2006/main">
                  <a:graphicData uri="http://schemas.microsoft.com/office/word/2010/wordprocessingShape">
                    <wps:wsp>
                      <wps:cNvSpPr txBox="1"/>
                      <wps:spPr>
                        <a:xfrm>
                          <a:off x="0" y="0"/>
                          <a:ext cx="2513330" cy="2353945"/>
                        </a:xfrm>
                        <a:prstGeom prst="rect">
                          <a:avLst/>
                        </a:prstGeom>
                        <a:noFill/>
                        <a:ln>
                          <a:noFill/>
                        </a:ln>
                        <a:effectLst/>
                        <a:extLst>
                          <a:ext uri="{C572A759-6A51-4108-AA02-DFA0A04FC94B}">
                            <ma14:wrappingTextBoxFlag xmlns:ma14="http://schemas.microsoft.com/office/mac/drawingml/2011/main" val="1"/>
                          </a:ext>
                        </a:extLst>
                      </wps:spPr>
                      <wps:txbx>
                        <w:txbxContent>
                          <w:p w14:paraId="79E51F2F" w14:textId="5420FC3A" w:rsidR="00020D4B" w:rsidRPr="00B32DC0" w:rsidRDefault="00020D4B" w:rsidP="00B32DC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720"/>
                              <w:rPr>
                                <w:rFonts w:ascii="Adobe Garamond Pro" w:hAnsi="Adobe Garamond Pro"/>
                                <w:color w:val="756E4F" w:themeColor="background2" w:themeShade="80"/>
                                <w:sz w:val="18"/>
                              </w:rPr>
                            </w:pPr>
                            <w:r w:rsidRPr="00B32DC0">
                              <w:rPr>
                                <w:rFonts w:ascii="Adobe Garamond Pro" w:hAnsi="Adobe Garamond Pro"/>
                                <w:b/>
                                <w:color w:val="756E4F" w:themeColor="background2" w:themeShade="80"/>
                                <w:sz w:val="18"/>
                              </w:rPr>
                              <w:t>T</w:t>
                            </w:r>
                            <w:r>
                              <w:rPr>
                                <w:rFonts w:ascii="Adobe Garamond Pro" w:hAnsi="Adobe Garamond Pro"/>
                                <w:b/>
                                <w:color w:val="756E4F" w:themeColor="background2" w:themeShade="80"/>
                                <w:sz w:val="18"/>
                              </w:rPr>
                              <w:t xml:space="preserve">o provide participants </w:t>
                            </w:r>
                            <w:r w:rsidRPr="00B32DC0">
                              <w:rPr>
                                <w:rFonts w:ascii="Adobe Garamond Pro" w:hAnsi="Adobe Garamond Pro"/>
                                <w:b/>
                                <w:color w:val="756E4F" w:themeColor="background2" w:themeShade="80"/>
                                <w:sz w:val="18"/>
                              </w:rPr>
                              <w:t xml:space="preserve">with an embedded cultural experience visiting a number of grass-roots centers, farms and communities in the process of developing or have successfully established natural building programs and sustainable living outcomes for </w:t>
                            </w:r>
                            <w:proofErr w:type="spellStart"/>
                            <w:r w:rsidRPr="00B32DC0">
                              <w:rPr>
                                <w:rFonts w:ascii="Adobe Garamond Pro" w:hAnsi="Adobe Garamond Pro"/>
                                <w:b/>
                                <w:color w:val="756E4F" w:themeColor="background2" w:themeShade="80"/>
                                <w:sz w:val="18"/>
                              </w:rPr>
                              <w:t>minimising</w:t>
                            </w:r>
                            <w:proofErr w:type="spellEnd"/>
                            <w:r w:rsidRPr="00B32DC0">
                              <w:rPr>
                                <w:rFonts w:ascii="Adobe Garamond Pro" w:hAnsi="Adobe Garamond Pro"/>
                                <w:b/>
                                <w:color w:val="756E4F" w:themeColor="background2" w:themeShade="80"/>
                                <w:sz w:val="18"/>
                              </w:rPr>
                              <w:t xml:space="preserve"> carbon-heavy building envelopes and the necessity for grid dependence.</w:t>
                            </w:r>
                          </w:p>
                          <w:p w14:paraId="65EA42CF" w14:textId="77777777" w:rsidR="00020D4B" w:rsidRPr="00C45BEC" w:rsidRDefault="00020D4B" w:rsidP="00B32DC0">
                            <w:pPr>
                              <w:pStyle w:val="Caption"/>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374.65pt;margin-top:511.25pt;width:197.9pt;height:185.3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" mv:complextextbox="1" filled="f" stroked="f">
                <v:textbox>
                  <w:txbxContent>
                    <w:p w14:paraId="79E51F2F" w14:textId="5420FC3A" w:rsidR="00020D4B" w:rsidRPr="00B32DC0" w:rsidRDefault="00020D4B" w:rsidP="00B32DC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720"/>
                        <w:rPr>
                          <w:rFonts w:ascii="Adobe Garamond Pro" w:hAnsi="Adobe Garamond Pro"/>
                          <w:color w:val="756E4F" w:themeColor="background2" w:themeShade="80"/>
                          <w:sz w:val="18"/>
                        </w:rPr>
                      </w:pPr>
                      <w:r w:rsidRPr="00B32DC0">
                        <w:rPr>
                          <w:rFonts w:ascii="Adobe Garamond Pro" w:hAnsi="Adobe Garamond Pro"/>
                          <w:b/>
                          <w:color w:val="756E4F" w:themeColor="background2" w:themeShade="80"/>
                          <w:sz w:val="18"/>
                        </w:rPr>
                        <w:t>T</w:t>
                      </w:r>
                      <w:r>
                        <w:rPr>
                          <w:rFonts w:ascii="Adobe Garamond Pro" w:hAnsi="Adobe Garamond Pro"/>
                          <w:b/>
                          <w:color w:val="756E4F" w:themeColor="background2" w:themeShade="80"/>
                          <w:sz w:val="18"/>
                        </w:rPr>
                        <w:t xml:space="preserve">o provide participants </w:t>
                      </w:r>
                      <w:r w:rsidRPr="00B32DC0">
                        <w:rPr>
                          <w:rFonts w:ascii="Adobe Garamond Pro" w:hAnsi="Adobe Garamond Pro"/>
                          <w:b/>
                          <w:color w:val="756E4F" w:themeColor="background2" w:themeShade="80"/>
                          <w:sz w:val="18"/>
                        </w:rPr>
                        <w:t xml:space="preserve">with an embedded cultural experience visiting a number of grass-roots centers, farms and communities in the process of developing or have successfully established natural building programs and sustainable living outcomes for </w:t>
                      </w:r>
                      <w:proofErr w:type="spellStart"/>
                      <w:r w:rsidRPr="00B32DC0">
                        <w:rPr>
                          <w:rFonts w:ascii="Adobe Garamond Pro" w:hAnsi="Adobe Garamond Pro"/>
                          <w:b/>
                          <w:color w:val="756E4F" w:themeColor="background2" w:themeShade="80"/>
                          <w:sz w:val="18"/>
                        </w:rPr>
                        <w:t>minimising</w:t>
                      </w:r>
                      <w:proofErr w:type="spellEnd"/>
                      <w:r w:rsidRPr="00B32DC0">
                        <w:rPr>
                          <w:rFonts w:ascii="Adobe Garamond Pro" w:hAnsi="Adobe Garamond Pro"/>
                          <w:b/>
                          <w:color w:val="756E4F" w:themeColor="background2" w:themeShade="80"/>
                          <w:sz w:val="18"/>
                        </w:rPr>
                        <w:t xml:space="preserve"> carbon-heavy building envelopes and the necessity for grid dependence.</w:t>
                      </w:r>
                    </w:p>
                    <w:p w14:paraId="65EA42CF" w14:textId="77777777" w:rsidR="00020D4B" w:rsidRPr="00C45BEC" w:rsidRDefault="00020D4B" w:rsidP="00B32DC0">
                      <w:pPr>
                        <w:pStyle w:val="Caption"/>
                      </w:pPr>
                    </w:p>
                  </w:txbxContent>
                </v:textbox>
                <w10:wrap type="through" anchorx="page" anchory="page"/>
              </v:shape>
            </w:pict>
          </mc:Fallback>
        </mc:AlternateContent>
      </w:r>
      <w:r w:rsidR="008D317E">
        <w:rPr>
          <w:noProof/>
        </w:rPr>
        <w:drawing>
          <wp:anchor distT="0" distB="0" distL="114300" distR="114300" simplePos="0" relativeHeight="251672576" behindDoc="0" locked="0" layoutInCell="1" allowOverlap="1" wp14:anchorId="1A753B2F" wp14:editId="1E6C3BB7">
            <wp:simplePos x="0" y="0"/>
            <wp:positionH relativeFrom="page">
              <wp:posOffset>4432300</wp:posOffset>
            </wp:positionH>
            <wp:positionV relativeFrom="page">
              <wp:posOffset>3453765</wp:posOffset>
            </wp:positionV>
            <wp:extent cx="2639695" cy="1484630"/>
            <wp:effectExtent l="203200" t="152400" r="255905" b="191770"/>
            <wp:wrapThrough wrapText="bothSides">
              <wp:wrapPolygon edited="0">
                <wp:start x="17228" y="-2907"/>
                <wp:lineTo x="-2044" y="-165"/>
                <wp:lineTo x="-231" y="23338"/>
                <wp:lineTo x="452" y="25118"/>
                <wp:lineTo x="23276" y="22747"/>
                <wp:lineTo x="23838" y="20838"/>
                <wp:lineTo x="22827" y="9097"/>
                <wp:lineTo x="21378" y="-3338"/>
                <wp:lineTo x="17228" y="-2907"/>
              </wp:wrapPolygon>
            </wp:wrapThrough>
            <wp:docPr id="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holder-base---neutral.png"/>
                    <pic:cNvPicPr/>
                  </pic:nvPicPr>
                  <pic:blipFill>
                    <a:blip r:embed="rId9" cstate="email">
                      <a:extLst>
                        <a:ext uri="{28A0092B-C50C-407E-A947-70E740481C1C}">
                          <a14:useLocalDpi xmlns:a14="http://schemas.microsoft.com/office/drawing/2010/main"/>
                        </a:ext>
                      </a:extLst>
                    </a:blip>
                    <a:stretch>
                      <a:fillRect/>
                    </a:stretch>
                  </pic:blipFill>
                  <pic:spPr bwMode="auto">
                    <a:xfrm rot="200618">
                      <a:off x="0" y="0"/>
                      <a:ext cx="2639695" cy="1484630"/>
                    </a:xfrm>
                    <a:prstGeom prst="rect">
                      <a:avLst/>
                    </a:prstGeom>
                    <a:solidFill>
                      <a:srgbClr val="FFFFFF">
                        <a:shade val="85000"/>
                      </a:srgbClr>
                    </a:solidFill>
                    <a:ln w="57150" cap="sq" cmpd="sng">
                      <a:solidFill>
                        <a:srgbClr val="FFFFFF"/>
                      </a:solidFill>
                      <a:miter lim="800000"/>
                    </a:ln>
                    <a:effectLst>
                      <a:outerShdw blurRad="65000" dist="254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 uri="{FAA26D3D-D897-4be2-8F04-BA451C77F1D7}">
                        <ma14:placeholderFlag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sidR="008D317E">
        <w:rPr>
          <w:noProof/>
        </w:rPr>
        <mc:AlternateContent>
          <mc:Choice Requires="wps">
            <w:drawing>
              <wp:anchor distT="0" distB="0" distL="114300" distR="114300" simplePos="0" relativeHeight="251678720" behindDoc="0" locked="0" layoutInCell="1" allowOverlap="1" wp14:anchorId="393B9374" wp14:editId="3D9496EB">
                <wp:simplePos x="0" y="0"/>
                <wp:positionH relativeFrom="page">
                  <wp:posOffset>723900</wp:posOffset>
                </wp:positionH>
                <wp:positionV relativeFrom="page">
                  <wp:posOffset>3378200</wp:posOffset>
                </wp:positionV>
                <wp:extent cx="3263900" cy="1079500"/>
                <wp:effectExtent l="0" t="0" r="0" b="12700"/>
                <wp:wrapThrough wrapText="bothSides">
                  <wp:wrapPolygon edited="0">
                    <wp:start x="168" y="0"/>
                    <wp:lineTo x="168" y="21346"/>
                    <wp:lineTo x="21180" y="21346"/>
                    <wp:lineTo x="21180" y="0"/>
                    <wp:lineTo x="168" y="0"/>
                  </wp:wrapPolygon>
                </wp:wrapThrough>
                <wp:docPr id="5" name="Text Box 5"/>
                <wp:cNvGraphicFramePr/>
                <a:graphic xmlns:a="http://schemas.openxmlformats.org/drawingml/2006/main">
                  <a:graphicData uri="http://schemas.microsoft.com/office/word/2010/wordprocessingShape">
                    <wps:wsp>
                      <wps:cNvSpPr txBox="1"/>
                      <wps:spPr>
                        <a:xfrm>
                          <a:off x="0" y="0"/>
                          <a:ext cx="3263900" cy="10795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73A31F8" w14:textId="77777777" w:rsidR="00020D4B" w:rsidRPr="006D7E05" w:rsidRDefault="00020D4B" w:rsidP="008D317E">
                            <w:pPr>
                              <w:rPr>
                                <w:rFonts w:ascii="Goudy Old Style" w:hAnsi="Goudy Old Style"/>
                                <w:b/>
                                <w:color w:val="9E8E5C" w:themeColor="accent1"/>
                                <w:sz w:val="32"/>
                                <w:szCs w:val="32"/>
                              </w:rPr>
                            </w:pPr>
                            <w:r w:rsidRPr="006D7E05">
                              <w:rPr>
                                <w:rFonts w:ascii="Goudy Old Style" w:hAnsi="Goudy Old Style"/>
                                <w:b/>
                                <w:color w:val="9E8E5C" w:themeColor="accent1"/>
                                <w:sz w:val="32"/>
                                <w:szCs w:val="32"/>
                              </w:rPr>
                              <w:t xml:space="preserve">Sustainable Building Tour – </w:t>
                            </w:r>
                          </w:p>
                          <w:p w14:paraId="7E9BD114" w14:textId="77777777" w:rsidR="00020D4B" w:rsidRPr="006D7E05" w:rsidRDefault="00020D4B" w:rsidP="008D317E">
                            <w:pPr>
                              <w:rPr>
                                <w:rFonts w:ascii="Goudy Old Style" w:hAnsi="Goudy Old Style"/>
                                <w:b/>
                                <w:color w:val="9E8E5C" w:themeColor="accent1"/>
                                <w:sz w:val="32"/>
                                <w:szCs w:val="32"/>
                              </w:rPr>
                            </w:pPr>
                            <w:r w:rsidRPr="006D7E05">
                              <w:rPr>
                                <w:rFonts w:ascii="Goudy Old Style" w:hAnsi="Goudy Old Style"/>
                                <w:b/>
                                <w:color w:val="9E8E5C" w:themeColor="accent1"/>
                                <w:sz w:val="32"/>
                                <w:szCs w:val="32"/>
                              </w:rPr>
                              <w:t>Southern India – February 7-29 2016</w:t>
                            </w:r>
                          </w:p>
                          <w:p w14:paraId="3AB0F23D" w14:textId="77777777" w:rsidR="00020D4B" w:rsidRPr="006D7E05" w:rsidRDefault="00020D4B" w:rsidP="008D317E">
                            <w:pPr>
                              <w:rPr>
                                <w:rFonts w:ascii="Goudy Old Style" w:hAnsi="Goudy Old Style"/>
                                <w:b/>
                                <w:color w:val="9E8E5C" w:themeColor="accent1"/>
                                <w:sz w:val="32"/>
                                <w:szCs w:val="32"/>
                              </w:rPr>
                            </w:pPr>
                            <w:r w:rsidRPr="006D7E05">
                              <w:rPr>
                                <w:rFonts w:ascii="Goudy Old Style" w:hAnsi="Goudy Old Style"/>
                                <w:b/>
                                <w:color w:val="9E8E5C" w:themeColor="accent1"/>
                                <w:sz w:val="32"/>
                                <w:szCs w:val="32"/>
                              </w:rPr>
                              <w:t>Itinerary and Background Information</w:t>
                            </w:r>
                          </w:p>
                          <w:p w14:paraId="3149DF4F" w14:textId="77777777" w:rsidR="00020D4B" w:rsidRPr="008D317E" w:rsidRDefault="00020D4B" w:rsidP="008D317E">
                            <w:pPr>
                              <w:rPr>
                                <w:rFonts w:ascii="Abadi MT Condensed Light" w:hAnsi="Abadi MT Condensed Light"/>
                                <w:sz w:val="32"/>
                                <w:szCs w:val="32"/>
                              </w:rPr>
                            </w:pPr>
                          </w:p>
                          <w:p w14:paraId="7A08A8AC" w14:textId="77777777" w:rsidR="00020D4B" w:rsidRPr="008D317E" w:rsidRDefault="00020D4B" w:rsidP="008D317E">
                            <w:pPr>
                              <w:rPr>
                                <w:rFonts w:ascii="Abadi MT Condensed Light" w:hAnsi="Abadi MT Condensed Light"/>
                                <w:sz w:val="32"/>
                                <w:szCs w:val="32"/>
                              </w:rPr>
                            </w:pPr>
                            <w:r w:rsidRPr="008D317E">
                              <w:rPr>
                                <w:rFonts w:ascii="Abadi MT Condensed Light" w:hAnsi="Abadi MT Condensed Light"/>
                                <w:sz w:val="32"/>
                                <w:szCs w:val="32"/>
                              </w:rPr>
                              <w:t>Itinerary</w:t>
                            </w:r>
                          </w:p>
                          <w:p w14:paraId="393BB98F" w14:textId="77777777" w:rsidR="00020D4B" w:rsidRPr="008D317E" w:rsidRDefault="00020D4B" w:rsidP="00250FF3">
                            <w:pPr>
                              <w:pStyle w:val="Heading1"/>
                              <w:rPr>
                                <w:sz w:val="32"/>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7pt;margin-top:266pt;width:257pt;height: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" mv:complextextbox="1" filled="f" stroked="f">
                <v:textbox inset=",0,,0">
                  <w:txbxContent>
                    <w:p w14:paraId="273A31F8" w14:textId="77777777" w:rsidR="00020D4B" w:rsidRPr="006D7E05" w:rsidRDefault="00020D4B" w:rsidP="008D317E">
                      <w:pPr>
                        <w:rPr>
                          <w:rFonts w:ascii="Goudy Old Style" w:hAnsi="Goudy Old Style"/>
                          <w:b/>
                          <w:color w:val="9E8E5C" w:themeColor="accent1"/>
                          <w:sz w:val="32"/>
                          <w:szCs w:val="32"/>
                        </w:rPr>
                      </w:pPr>
                      <w:r w:rsidRPr="006D7E05">
                        <w:rPr>
                          <w:rFonts w:ascii="Goudy Old Style" w:hAnsi="Goudy Old Style"/>
                          <w:b/>
                          <w:color w:val="9E8E5C" w:themeColor="accent1"/>
                          <w:sz w:val="32"/>
                          <w:szCs w:val="32"/>
                        </w:rPr>
                        <w:t xml:space="preserve">Sustainable Building Tour – </w:t>
                      </w:r>
                    </w:p>
                    <w:p w14:paraId="7E9BD114" w14:textId="77777777" w:rsidR="00020D4B" w:rsidRPr="006D7E05" w:rsidRDefault="00020D4B" w:rsidP="008D317E">
                      <w:pPr>
                        <w:rPr>
                          <w:rFonts w:ascii="Goudy Old Style" w:hAnsi="Goudy Old Style"/>
                          <w:b/>
                          <w:color w:val="9E8E5C" w:themeColor="accent1"/>
                          <w:sz w:val="32"/>
                          <w:szCs w:val="32"/>
                        </w:rPr>
                      </w:pPr>
                      <w:r w:rsidRPr="006D7E05">
                        <w:rPr>
                          <w:rFonts w:ascii="Goudy Old Style" w:hAnsi="Goudy Old Style"/>
                          <w:b/>
                          <w:color w:val="9E8E5C" w:themeColor="accent1"/>
                          <w:sz w:val="32"/>
                          <w:szCs w:val="32"/>
                        </w:rPr>
                        <w:t>Southern India – February 7-29 2016</w:t>
                      </w:r>
                    </w:p>
                    <w:p w14:paraId="3AB0F23D" w14:textId="77777777" w:rsidR="00020D4B" w:rsidRPr="006D7E05" w:rsidRDefault="00020D4B" w:rsidP="008D317E">
                      <w:pPr>
                        <w:rPr>
                          <w:rFonts w:ascii="Goudy Old Style" w:hAnsi="Goudy Old Style"/>
                          <w:b/>
                          <w:color w:val="9E8E5C" w:themeColor="accent1"/>
                          <w:sz w:val="32"/>
                          <w:szCs w:val="32"/>
                        </w:rPr>
                      </w:pPr>
                      <w:r w:rsidRPr="006D7E05">
                        <w:rPr>
                          <w:rFonts w:ascii="Goudy Old Style" w:hAnsi="Goudy Old Style"/>
                          <w:b/>
                          <w:color w:val="9E8E5C" w:themeColor="accent1"/>
                          <w:sz w:val="32"/>
                          <w:szCs w:val="32"/>
                        </w:rPr>
                        <w:t>Itinerary and Background Information</w:t>
                      </w:r>
                    </w:p>
                    <w:p w14:paraId="3149DF4F" w14:textId="77777777" w:rsidR="00020D4B" w:rsidRPr="008D317E" w:rsidRDefault="00020D4B" w:rsidP="008D317E">
                      <w:pPr>
                        <w:rPr>
                          <w:rFonts w:ascii="Abadi MT Condensed Light" w:hAnsi="Abadi MT Condensed Light"/>
                          <w:sz w:val="32"/>
                          <w:szCs w:val="32"/>
                        </w:rPr>
                      </w:pPr>
                    </w:p>
                    <w:p w14:paraId="7A08A8AC" w14:textId="77777777" w:rsidR="00020D4B" w:rsidRPr="008D317E" w:rsidRDefault="00020D4B" w:rsidP="008D317E">
                      <w:pPr>
                        <w:rPr>
                          <w:rFonts w:ascii="Abadi MT Condensed Light" w:hAnsi="Abadi MT Condensed Light"/>
                          <w:sz w:val="32"/>
                          <w:szCs w:val="32"/>
                        </w:rPr>
                      </w:pPr>
                      <w:r w:rsidRPr="008D317E">
                        <w:rPr>
                          <w:rFonts w:ascii="Abadi MT Condensed Light" w:hAnsi="Abadi MT Condensed Light"/>
                          <w:sz w:val="32"/>
                          <w:szCs w:val="32"/>
                        </w:rPr>
                        <w:t>Itinerary</w:t>
                      </w:r>
                    </w:p>
                    <w:p w14:paraId="393BB98F" w14:textId="77777777" w:rsidR="00020D4B" w:rsidRPr="008D317E" w:rsidRDefault="00020D4B" w:rsidP="00250FF3">
                      <w:pPr>
                        <w:pStyle w:val="Heading1"/>
                        <w:rPr>
                          <w:sz w:val="32"/>
                        </w:rPr>
                      </w:pPr>
                    </w:p>
                  </w:txbxContent>
                </v:textbox>
                <w10:wrap type="through" anchorx="page" anchory="page"/>
              </v:shape>
            </w:pict>
          </mc:Fallback>
        </mc:AlternateContent>
      </w:r>
      <w:r w:rsidR="008D317E">
        <w:rPr>
          <w:noProof/>
        </w:rPr>
        <w:drawing>
          <wp:anchor distT="0" distB="0" distL="114300" distR="114300" simplePos="0" relativeHeight="251714560" behindDoc="0" locked="0" layoutInCell="1" allowOverlap="1" wp14:anchorId="086E7DAE" wp14:editId="11D83A8E">
            <wp:simplePos x="0" y="0"/>
            <wp:positionH relativeFrom="page">
              <wp:posOffset>5656580</wp:posOffset>
            </wp:positionH>
            <wp:positionV relativeFrom="page">
              <wp:posOffset>2003425</wp:posOffset>
            </wp:positionV>
            <wp:extent cx="1706880" cy="1280160"/>
            <wp:effectExtent l="152400" t="228600" r="274320" b="269240"/>
            <wp:wrapThrough wrapText="bothSides">
              <wp:wrapPolygon edited="0">
                <wp:start x="-2259" y="-669"/>
                <wp:lineTo x="-3079" y="424"/>
                <wp:lineTo x="-687" y="20764"/>
                <wp:lineTo x="19232" y="22452"/>
                <wp:lineTo x="21943" y="23041"/>
                <wp:lineTo x="25095" y="22202"/>
                <wp:lineTo x="22641" y="-5115"/>
                <wp:lineTo x="-998" y="-1005"/>
                <wp:lineTo x="-2259" y="-669"/>
              </wp:wrapPolygon>
            </wp:wrapThrough>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ceholder-base---neutral.png"/>
                    <pic:cNvPicPr/>
                  </pic:nvPicPr>
                  <pic:blipFill>
                    <a:blip r:embed="rId10" cstate="email">
                      <a:extLst>
                        <a:ext uri="{28A0092B-C50C-407E-A947-70E740481C1C}">
                          <a14:useLocalDpi xmlns:a14="http://schemas.microsoft.com/office/drawing/2010/main"/>
                        </a:ext>
                      </a:extLst>
                    </a:blip>
                    <a:stretch>
                      <a:fillRect/>
                    </a:stretch>
                  </pic:blipFill>
                  <pic:spPr bwMode="auto">
                    <a:xfrm rot="677725">
                      <a:off x="0" y="0"/>
                      <a:ext cx="1706880" cy="1280160"/>
                    </a:xfrm>
                    <a:prstGeom prst="rect">
                      <a:avLst/>
                    </a:prstGeom>
                    <a:solidFill>
                      <a:srgbClr val="FFFFFF">
                        <a:shade val="85000"/>
                      </a:srgbClr>
                    </a:solidFill>
                    <a:ln w="57150" cap="sq" cmpd="sng" algn="ctr">
                      <a:solidFill>
                        <a:srgbClr val="FFFFFF"/>
                      </a:solidFill>
                      <a:prstDash val="solid"/>
                      <a:miter lim="800000"/>
                      <a:headEnd type="none" w="med" len="med"/>
                      <a:tailEnd type="none" w="med" len="med"/>
                    </a:ln>
                    <a:effectLst>
                      <a:outerShdw blurRad="65000" dist="254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 uri="{FAA26D3D-D897-4be2-8F04-BA451C77F1D7}">
                        <ma14:placeholderFlag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sidR="008D317E">
        <w:rPr>
          <w:noProof/>
        </w:rPr>
        <w:drawing>
          <wp:anchor distT="0" distB="0" distL="114300" distR="114300" simplePos="0" relativeHeight="251668480" behindDoc="0" locked="0" layoutInCell="1" allowOverlap="1" wp14:anchorId="2F4B11DC" wp14:editId="6DF8E834">
            <wp:simplePos x="0" y="0"/>
            <wp:positionH relativeFrom="page">
              <wp:posOffset>3934460</wp:posOffset>
            </wp:positionH>
            <wp:positionV relativeFrom="page">
              <wp:posOffset>2273935</wp:posOffset>
            </wp:positionV>
            <wp:extent cx="1781810" cy="1002030"/>
            <wp:effectExtent l="177800" t="152400" r="199390" b="166370"/>
            <wp:wrapThrough wrapText="bothSides">
              <wp:wrapPolygon edited="0">
                <wp:start x="17077" y="-3961"/>
                <wp:lineTo x="-2559" y="-824"/>
                <wp:lineTo x="-1677" y="16635"/>
                <wp:lineTo x="165" y="25767"/>
                <wp:lineTo x="23834" y="23308"/>
                <wp:lineTo x="23854" y="14531"/>
                <wp:lineTo x="21996" y="-4472"/>
                <wp:lineTo x="17077" y="-3961"/>
              </wp:wrapPolygon>
            </wp:wrapThrough>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base---neutral.png"/>
                    <pic:cNvPicPr/>
                  </pic:nvPicPr>
                  <pic:blipFill>
                    <a:blip r:embed="rId11" cstate="email">
                      <a:extLst>
                        <a:ext uri="{28A0092B-C50C-407E-A947-70E740481C1C}">
                          <a14:useLocalDpi xmlns:a14="http://schemas.microsoft.com/office/drawing/2010/main"/>
                        </a:ext>
                      </a:extLst>
                    </a:blip>
                    <a:stretch>
                      <a:fillRect/>
                    </a:stretch>
                  </pic:blipFill>
                  <pic:spPr bwMode="auto">
                    <a:xfrm rot="200618">
                      <a:off x="0" y="0"/>
                      <a:ext cx="1781810" cy="1002030"/>
                    </a:xfrm>
                    <a:prstGeom prst="rect">
                      <a:avLst/>
                    </a:prstGeom>
                    <a:solidFill>
                      <a:srgbClr val="FFFFFF">
                        <a:shade val="85000"/>
                      </a:srgbClr>
                    </a:solidFill>
                    <a:ln w="57150" cap="sq" cmpd="sng" algn="ctr">
                      <a:solidFill>
                        <a:srgbClr val="FFFFFF"/>
                      </a:solidFill>
                      <a:prstDash val="solid"/>
                      <a:miter lim="800000"/>
                      <a:headEnd type="none" w="med" len="med"/>
                      <a:tailEnd type="none" w="med" len="med"/>
                    </a:ln>
                    <a:effectLst>
                      <a:outerShdw blurRad="65000" dist="254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 uri="{FAA26D3D-D897-4be2-8F04-BA451C77F1D7}">
                        <ma14:placeholderFlag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sidR="008D317E">
        <w:rPr>
          <w:noProof/>
        </w:rPr>
        <w:drawing>
          <wp:anchor distT="0" distB="0" distL="114300" distR="114300" simplePos="0" relativeHeight="251706368" behindDoc="0" locked="0" layoutInCell="1" allowOverlap="1" wp14:anchorId="00F11771" wp14:editId="3C1D09F7">
            <wp:simplePos x="0" y="0"/>
            <wp:positionH relativeFrom="page">
              <wp:posOffset>2144395</wp:posOffset>
            </wp:positionH>
            <wp:positionV relativeFrom="page">
              <wp:posOffset>2087245</wp:posOffset>
            </wp:positionV>
            <wp:extent cx="1809750" cy="1202690"/>
            <wp:effectExtent l="127000" t="177800" r="222250" b="270510"/>
            <wp:wrapThrough wrapText="bothSides">
              <wp:wrapPolygon edited="0">
                <wp:start x="-2568" y="-60"/>
                <wp:lineTo x="-396" y="22519"/>
                <wp:lineTo x="22031" y="22491"/>
                <wp:lineTo x="22429" y="23317"/>
                <wp:lineTo x="24224" y="22871"/>
                <wp:lineTo x="24130" y="16421"/>
                <wp:lineTo x="22505" y="-3981"/>
                <wp:lineTo x="1021" y="-952"/>
                <wp:lineTo x="-2568" y="-60"/>
              </wp:wrapPolygon>
            </wp:wrapThrough>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ceholder-base---neutral.png"/>
                    <pic:cNvPicPr/>
                  </pic:nvPicPr>
                  <pic:blipFill>
                    <a:blip r:embed="rId12" cstate="email">
                      <a:extLst>
                        <a:ext uri="{28A0092B-C50C-407E-A947-70E740481C1C}">
                          <a14:useLocalDpi xmlns:a14="http://schemas.microsoft.com/office/drawing/2010/main"/>
                        </a:ext>
                      </a:extLst>
                    </a:blip>
                    <a:stretch>
                      <a:fillRect/>
                    </a:stretch>
                  </pic:blipFill>
                  <pic:spPr bwMode="auto">
                    <a:xfrm rot="562877">
                      <a:off x="0" y="0"/>
                      <a:ext cx="1809750" cy="1202690"/>
                    </a:xfrm>
                    <a:prstGeom prst="rect">
                      <a:avLst/>
                    </a:prstGeom>
                    <a:solidFill>
                      <a:srgbClr val="FFFFFF">
                        <a:shade val="85000"/>
                      </a:srgbClr>
                    </a:solidFill>
                    <a:ln w="57150" cap="sq" cmpd="sng" algn="ctr">
                      <a:solidFill>
                        <a:srgbClr val="FFFFFF"/>
                      </a:solidFill>
                      <a:prstDash val="solid"/>
                      <a:miter lim="800000"/>
                      <a:headEnd type="none" w="med" len="med"/>
                      <a:tailEnd type="none" w="med" len="med"/>
                    </a:ln>
                    <a:effectLst>
                      <a:outerShdw blurRad="65000" dist="254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 uri="{FAA26D3D-D897-4be2-8F04-BA451C77F1D7}">
                        <ma14:placeholderFlag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sidR="008D317E">
        <w:rPr>
          <w:noProof/>
        </w:rPr>
        <w:drawing>
          <wp:anchor distT="0" distB="0" distL="114300" distR="114300" simplePos="0" relativeHeight="251709440" behindDoc="0" locked="0" layoutInCell="1" allowOverlap="1" wp14:anchorId="41142040" wp14:editId="3C25FC2F">
            <wp:simplePos x="0" y="0"/>
            <wp:positionH relativeFrom="page">
              <wp:posOffset>457200</wp:posOffset>
            </wp:positionH>
            <wp:positionV relativeFrom="page">
              <wp:posOffset>1901825</wp:posOffset>
            </wp:positionV>
            <wp:extent cx="1739900" cy="1155700"/>
            <wp:effectExtent l="228600" t="203200" r="241300" b="215900"/>
            <wp:wrapThrough wrapText="bothSides">
              <wp:wrapPolygon edited="0">
                <wp:start x="18920" y="-3798"/>
                <wp:lineTo x="-2838" y="-2848"/>
                <wp:lineTo x="-1577" y="19464"/>
                <wp:lineTo x="0" y="25160"/>
                <wp:lineTo x="3784" y="25160"/>
                <wp:lineTo x="4099" y="24211"/>
                <wp:lineTo x="24280" y="19938"/>
                <wp:lineTo x="22704" y="4747"/>
                <wp:lineTo x="21442" y="-3798"/>
                <wp:lineTo x="18920" y="-3798"/>
              </wp:wrapPolygon>
            </wp:wrapThrough>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base---neutral.png"/>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1739900" cy="1155700"/>
                    </a:xfrm>
                    <a:prstGeom prst="rect">
                      <a:avLst/>
                    </a:prstGeom>
                    <a:solidFill>
                      <a:srgbClr val="FFFFFF">
                        <a:shade val="85000"/>
                      </a:srgbClr>
                    </a:solidFill>
                    <a:ln w="57150" cap="sq" cmpd="sng" algn="ctr">
                      <a:solidFill>
                        <a:srgbClr val="FFFFFF"/>
                      </a:solidFill>
                      <a:prstDash val="solid"/>
                      <a:miter lim="800000"/>
                      <a:headEnd type="none" w="med" len="med"/>
                      <a:tailEnd type="none" w="med" len="med"/>
                    </a:ln>
                    <a:effectLst>
                      <a:outerShdw blurRad="65000" dist="254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 uri="{FAA26D3D-D897-4be2-8F04-BA451C77F1D7}">
                        <ma14:placeholderFlag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sidR="008D317E">
        <w:rPr>
          <w:noProof/>
        </w:rPr>
        <w:drawing>
          <wp:anchor distT="0" distB="0" distL="114300" distR="114300" simplePos="0" relativeHeight="251708416" behindDoc="0" locked="0" layoutInCell="1" allowOverlap="1" wp14:anchorId="1848751D" wp14:editId="2EC18B70">
            <wp:simplePos x="0" y="0"/>
            <wp:positionH relativeFrom="page">
              <wp:posOffset>647700</wp:posOffset>
            </wp:positionH>
            <wp:positionV relativeFrom="page">
              <wp:posOffset>480695</wp:posOffset>
            </wp:positionV>
            <wp:extent cx="6502400" cy="1524000"/>
            <wp:effectExtent l="0" t="0" r="0" b="0"/>
            <wp:wrapTight wrapText="bothSides">
              <wp:wrapPolygon edited="0">
                <wp:start x="0" y="0"/>
                <wp:lineTo x="0" y="21240"/>
                <wp:lineTo x="21516" y="21240"/>
                <wp:lineTo x="2151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ge logo.tiff"/>
                    <pic:cNvPicPr/>
                  </pic:nvPicPr>
                  <pic:blipFill>
                    <a:blip r:embed="rId14">
                      <a:extLst>
                        <a:ext uri="{28A0092B-C50C-407E-A947-70E740481C1C}">
                          <a14:useLocalDpi xmlns:a14="http://schemas.microsoft.com/office/drawing/2010/main"/>
                        </a:ext>
                      </a:extLst>
                    </a:blip>
                    <a:stretch>
                      <a:fillRect/>
                    </a:stretch>
                  </pic:blipFill>
                  <pic:spPr>
                    <a:xfrm>
                      <a:off x="0" y="0"/>
                      <a:ext cx="6502400" cy="1524000"/>
                    </a:xfrm>
                    <a:prstGeom prst="rect">
                      <a:avLst/>
                    </a:prstGeom>
                  </pic:spPr>
                </pic:pic>
              </a:graphicData>
            </a:graphic>
          </wp:anchor>
        </w:drawing>
      </w:r>
      <w:r w:rsidR="003925B8">
        <w:rPr>
          <w:noProof/>
        </w:rPr>
        <mc:AlternateContent>
          <mc:Choice Requires="wps">
            <w:drawing>
              <wp:anchor distT="0" distB="0" distL="114300" distR="114300" simplePos="0" relativeHeight="251677696" behindDoc="0" locked="0" layoutInCell="1" allowOverlap="1" wp14:anchorId="520F207A" wp14:editId="295DCB87">
                <wp:simplePos x="0" y="0"/>
                <wp:positionH relativeFrom="page">
                  <wp:posOffset>469900</wp:posOffset>
                </wp:positionH>
                <wp:positionV relativeFrom="page">
                  <wp:posOffset>1352550</wp:posOffset>
                </wp:positionV>
                <wp:extent cx="6858000" cy="342900"/>
                <wp:effectExtent l="0" t="0" r="0" b="12700"/>
                <wp:wrapThrough wrapText="bothSides">
                  <wp:wrapPolygon edited="0">
                    <wp:start x="0" y="0"/>
                    <wp:lineTo x="0" y="20800"/>
                    <wp:lineTo x="21520" y="20800"/>
                    <wp:lineTo x="2152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17D5C0" w14:textId="77777777" w:rsidR="00020D4B" w:rsidRDefault="00020D4B" w:rsidP="00780AD3">
                            <w:pPr>
                              <w:pStyle w:val="Subtitle"/>
                            </w:pP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WorkStreet </w:instrText>
                            </w:r>
                            <w:r w:rsidRPr="001644CE">
                              <w:fldChar w:fldCharType="end"/>
                            </w:r>
                            <w:r w:rsidRPr="001644CE">
                              <w:instrText xml:space="preserve">="" "[Street Address]" </w:instrText>
                            </w:r>
                            <w:r w:rsidRPr="001644CE">
                              <w:fldChar w:fldCharType="begin"/>
                            </w:r>
                            <w:r w:rsidRPr="001644CE">
                              <w:instrText xml:space="preserve"> USERPROPERTY WorkStreet </w:instrText>
                            </w:r>
                            <w:r w:rsidRPr="001644CE">
                              <w:fldChar w:fldCharType="separate"/>
                            </w:r>
                            <w:r w:rsidRPr="001644CE">
                              <w:instrText>93 Perry Street</w:instrText>
                            </w:r>
                            <w:r w:rsidRPr="001644CE">
                              <w:fldChar w:fldCharType="end"/>
                            </w:r>
                            <w:r w:rsidRPr="001644CE">
                              <w:fldChar w:fldCharType="separate"/>
                            </w:r>
                            <w:r w:rsidRPr="001644CE">
                              <w:rPr>
                                <w:noProof/>
                              </w:rPr>
                              <w:instrText>[Street Address]</w:instrText>
                            </w:r>
                            <w:r w:rsidRPr="001644CE">
                              <w:fldChar w:fldCharType="end"/>
                            </w:r>
                            <w:r w:rsidRPr="001644CE">
                              <w:instrText xml:space="preserve"> \* MERGEFORMAT</w:instrText>
                            </w:r>
                            <w:r w:rsidRPr="001644CE">
                              <w:fldChar w:fldCharType="separate"/>
                            </w:r>
                            <w:r w:rsidRPr="001644CE">
                              <w:t>[Street Address]</w:t>
                            </w:r>
                            <w:r w:rsidRPr="001644CE">
                              <w:fldChar w:fldCharType="end"/>
                            </w:r>
                            <w:r>
                              <w:t xml:space="preserve">, </w:t>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WorkCity </w:instrText>
                            </w:r>
                            <w:r w:rsidRPr="001644CE">
                              <w:fldChar w:fldCharType="end"/>
                            </w:r>
                            <w:r w:rsidRPr="001644CE">
                              <w:instrText xml:space="preserve">="" "[City]" </w:instrText>
                            </w:r>
                            <w:r w:rsidRPr="001644CE">
                              <w:fldChar w:fldCharType="begin"/>
                            </w:r>
                            <w:r w:rsidRPr="001644CE">
                              <w:instrText xml:space="preserve"> USERPROPERTY WorkCity </w:instrText>
                            </w:r>
                            <w:r w:rsidRPr="001644CE">
                              <w:fldChar w:fldCharType="separate"/>
                            </w:r>
                            <w:r w:rsidRPr="001644CE">
                              <w:instrText>Error! Bookmark not defined.</w:instrText>
                            </w:r>
                            <w:r w:rsidRPr="001644CE">
                              <w:fldChar w:fldCharType="end"/>
                            </w:r>
                            <w:r w:rsidRPr="001644CE">
                              <w:fldChar w:fldCharType="separate"/>
                            </w:r>
                            <w:r w:rsidRPr="001644CE">
                              <w:rPr>
                                <w:noProof/>
                              </w:rPr>
                              <w:instrText>[City]</w:instrText>
                            </w:r>
                            <w:r w:rsidRPr="001644CE">
                              <w:fldChar w:fldCharType="end"/>
                            </w:r>
                            <w:r w:rsidRPr="001644CE">
                              <w:instrText xml:space="preserve"> \* MERGEFORMAT</w:instrText>
                            </w:r>
                            <w:r w:rsidRPr="001644CE">
                              <w:fldChar w:fldCharType="separate"/>
                            </w:r>
                            <w:r w:rsidRPr="001644CE">
                              <w:t>[City]</w:t>
                            </w:r>
                            <w:r w:rsidRPr="001644CE">
                              <w:fldChar w:fldCharType="end"/>
                            </w:r>
                            <w:r w:rsidRPr="001644CE">
                              <w:t xml:space="preserve">, </w:t>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WorkState </w:instrText>
                            </w:r>
                            <w:r w:rsidRPr="001644CE">
                              <w:fldChar w:fldCharType="end"/>
                            </w:r>
                            <w:r w:rsidRPr="001644CE">
                              <w:instrText xml:space="preserve">="" "[State]"  </w:instrText>
                            </w:r>
                            <w:r w:rsidRPr="001644CE">
                              <w:fldChar w:fldCharType="begin"/>
                            </w:r>
                            <w:r w:rsidRPr="001644CE">
                              <w:instrText xml:space="preserve"> USERPROPERTY WorkState </w:instrText>
                            </w:r>
                            <w:r w:rsidRPr="001644CE">
                              <w:fldChar w:fldCharType="separate"/>
                            </w:r>
                            <w:r w:rsidRPr="001644CE">
                              <w:instrText>Error! Bookmark not defined.</w:instrText>
                            </w:r>
                            <w:r w:rsidRPr="001644CE">
                              <w:fldChar w:fldCharType="end"/>
                            </w:r>
                            <w:r w:rsidRPr="001644CE">
                              <w:fldChar w:fldCharType="separate"/>
                            </w:r>
                            <w:r w:rsidRPr="001644CE">
                              <w:rPr>
                                <w:noProof/>
                              </w:rPr>
                              <w:instrText>[State]</w:instrText>
                            </w:r>
                            <w:r w:rsidRPr="001644CE">
                              <w:fldChar w:fldCharType="end"/>
                            </w:r>
                            <w:r w:rsidRPr="001644CE">
                              <w:instrText xml:space="preserve"> \* MERGEFORMAT</w:instrText>
                            </w:r>
                            <w:r w:rsidRPr="001644CE">
                              <w:fldChar w:fldCharType="separate"/>
                            </w:r>
                            <w:r w:rsidRPr="001644CE">
                              <w:t>[State]</w:t>
                            </w:r>
                            <w:r w:rsidRPr="001644CE">
                              <w:fldChar w:fldCharType="end"/>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USERPROPERTY WorkZip </w:instrText>
                            </w:r>
                            <w:r w:rsidRPr="001644CE">
                              <w:fldChar w:fldCharType="end"/>
                            </w:r>
                            <w:r w:rsidRPr="001644CE">
                              <w:instrText xml:space="preserve">="" "[Postal Code]" </w:instrText>
                            </w:r>
                            <w:r w:rsidRPr="001644CE">
                              <w:fldChar w:fldCharType="begin"/>
                            </w:r>
                            <w:r w:rsidRPr="001644CE">
                              <w:instrText xml:space="preserve"> USERPROPERTY WorkZip </w:instrText>
                            </w:r>
                            <w:r w:rsidRPr="001644CE">
                              <w:fldChar w:fldCharType="separate"/>
                            </w:r>
                            <w:r w:rsidRPr="001644CE">
                              <w:instrText>Error! Bookmark not defined.</w:instrText>
                            </w:r>
                            <w:r w:rsidRPr="001644CE">
                              <w:fldChar w:fldCharType="end"/>
                            </w:r>
                            <w:r w:rsidRPr="001644CE">
                              <w:fldChar w:fldCharType="separate"/>
                            </w:r>
                            <w:r w:rsidRPr="001644CE">
                              <w:rPr>
                                <w:noProof/>
                              </w:rPr>
                              <w:instrText>[Postal Code]</w:instrText>
                            </w:r>
                            <w:r w:rsidRPr="001644CE">
                              <w:fldChar w:fldCharType="end"/>
                            </w:r>
                            <w:r w:rsidRPr="001644CE">
                              <w:instrText xml:space="preserve"> \* MERGEFORMAT</w:instrText>
                            </w:r>
                            <w:r w:rsidRPr="001644CE">
                              <w:fldChar w:fldCharType="separate"/>
                            </w:r>
                            <w:r w:rsidRPr="001644CE">
                              <w:t>[Postal Code]</w:t>
                            </w:r>
                            <w:r w:rsidRPr="001644CE">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37pt;margin-top:106.5pt;width:540pt;height:27pt;z-index:2516776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" filled="f" stroked="f">
                <v:textbox inset="0,0,0,0">
                  <w:txbxContent>
                    <w:p w14:paraId="1517D5C0" w14:textId="77777777" w:rsidR="00020D4B" w:rsidRDefault="00020D4B" w:rsidP="00780AD3">
                      <w:pPr>
                        <w:pStyle w:val="Subtitle"/>
                      </w:pP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WorkStreet </w:instrText>
                      </w:r>
                      <w:r w:rsidRPr="001644CE">
                        <w:fldChar w:fldCharType="end"/>
                      </w:r>
                      <w:r w:rsidRPr="001644CE">
                        <w:instrText xml:space="preserve">="" "[Street Address]" </w:instrText>
                      </w:r>
                      <w:r w:rsidRPr="001644CE">
                        <w:fldChar w:fldCharType="begin"/>
                      </w:r>
                      <w:r w:rsidRPr="001644CE">
                        <w:instrText xml:space="preserve"> USERPROPERTY WorkStreet </w:instrText>
                      </w:r>
                      <w:r w:rsidRPr="001644CE">
                        <w:fldChar w:fldCharType="separate"/>
                      </w:r>
                      <w:r w:rsidRPr="001644CE">
                        <w:instrText>93 Perry Street</w:instrText>
                      </w:r>
                      <w:r w:rsidRPr="001644CE">
                        <w:fldChar w:fldCharType="end"/>
                      </w:r>
                      <w:r w:rsidRPr="001644CE">
                        <w:fldChar w:fldCharType="separate"/>
                      </w:r>
                      <w:r w:rsidRPr="001644CE">
                        <w:rPr>
                          <w:noProof/>
                        </w:rPr>
                        <w:instrText>[Street Address]</w:instrText>
                      </w:r>
                      <w:r w:rsidRPr="001644CE">
                        <w:fldChar w:fldCharType="end"/>
                      </w:r>
                      <w:r w:rsidRPr="001644CE">
                        <w:instrText xml:space="preserve"> \* MERGEFORMAT</w:instrText>
                      </w:r>
                      <w:r w:rsidRPr="001644CE">
                        <w:fldChar w:fldCharType="separate"/>
                      </w:r>
                      <w:r w:rsidRPr="001644CE">
                        <w:t>[Street Address]</w:t>
                      </w:r>
                      <w:r w:rsidRPr="001644CE">
                        <w:fldChar w:fldCharType="end"/>
                      </w:r>
                      <w:r>
                        <w:t xml:space="preserve">, </w:t>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WorkCity </w:instrText>
                      </w:r>
                      <w:r w:rsidRPr="001644CE">
                        <w:fldChar w:fldCharType="end"/>
                      </w:r>
                      <w:r w:rsidRPr="001644CE">
                        <w:instrText xml:space="preserve">="" "[City]" </w:instrText>
                      </w:r>
                      <w:r w:rsidRPr="001644CE">
                        <w:fldChar w:fldCharType="begin"/>
                      </w:r>
                      <w:r w:rsidRPr="001644CE">
                        <w:instrText xml:space="preserve"> USERPROPERTY WorkCity </w:instrText>
                      </w:r>
                      <w:r w:rsidRPr="001644CE">
                        <w:fldChar w:fldCharType="separate"/>
                      </w:r>
                      <w:r w:rsidRPr="001644CE">
                        <w:instrText>Error! Bookmark not defined.</w:instrText>
                      </w:r>
                      <w:r w:rsidRPr="001644CE">
                        <w:fldChar w:fldCharType="end"/>
                      </w:r>
                      <w:r w:rsidRPr="001644CE">
                        <w:fldChar w:fldCharType="separate"/>
                      </w:r>
                      <w:r w:rsidRPr="001644CE">
                        <w:rPr>
                          <w:noProof/>
                        </w:rPr>
                        <w:instrText>[City]</w:instrText>
                      </w:r>
                      <w:r w:rsidRPr="001644CE">
                        <w:fldChar w:fldCharType="end"/>
                      </w:r>
                      <w:r w:rsidRPr="001644CE">
                        <w:instrText xml:space="preserve"> \* MERGEFORMAT</w:instrText>
                      </w:r>
                      <w:r w:rsidRPr="001644CE">
                        <w:fldChar w:fldCharType="separate"/>
                      </w:r>
                      <w:r w:rsidRPr="001644CE">
                        <w:t>[City]</w:t>
                      </w:r>
                      <w:r w:rsidRPr="001644CE">
                        <w:fldChar w:fldCharType="end"/>
                      </w:r>
                      <w:r w:rsidRPr="001644CE">
                        <w:t xml:space="preserve">, </w:t>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 USERPROPERTY WorkState </w:instrText>
                      </w:r>
                      <w:r w:rsidRPr="001644CE">
                        <w:fldChar w:fldCharType="end"/>
                      </w:r>
                      <w:r w:rsidRPr="001644CE">
                        <w:instrText xml:space="preserve">="" "[State]"  </w:instrText>
                      </w:r>
                      <w:r w:rsidRPr="001644CE">
                        <w:fldChar w:fldCharType="begin"/>
                      </w:r>
                      <w:r w:rsidRPr="001644CE">
                        <w:instrText xml:space="preserve"> USERPROPERTY WorkState </w:instrText>
                      </w:r>
                      <w:r w:rsidRPr="001644CE">
                        <w:fldChar w:fldCharType="separate"/>
                      </w:r>
                      <w:r w:rsidRPr="001644CE">
                        <w:instrText>Error! Bookmark not defined.</w:instrText>
                      </w:r>
                      <w:r w:rsidRPr="001644CE">
                        <w:fldChar w:fldCharType="end"/>
                      </w:r>
                      <w:r w:rsidRPr="001644CE">
                        <w:fldChar w:fldCharType="separate"/>
                      </w:r>
                      <w:r w:rsidRPr="001644CE">
                        <w:rPr>
                          <w:noProof/>
                        </w:rPr>
                        <w:instrText>[State]</w:instrText>
                      </w:r>
                      <w:r w:rsidRPr="001644CE">
                        <w:fldChar w:fldCharType="end"/>
                      </w:r>
                      <w:r w:rsidRPr="001644CE">
                        <w:instrText xml:space="preserve"> \* MERGEFORMAT</w:instrText>
                      </w:r>
                      <w:r w:rsidRPr="001644CE">
                        <w:fldChar w:fldCharType="separate"/>
                      </w:r>
                      <w:r w:rsidRPr="001644CE">
                        <w:t>[State]</w:t>
                      </w:r>
                      <w:r w:rsidRPr="001644CE">
                        <w:fldChar w:fldCharType="end"/>
                      </w:r>
                      <w:r w:rsidRPr="001644CE">
                        <w:fldChar w:fldCharType="begin"/>
                      </w:r>
                      <w:r w:rsidRPr="001644CE">
                        <w:instrText xml:space="preserve"> PLACEHOLDER </w:instrText>
                      </w:r>
                      <w:r w:rsidRPr="001644CE">
                        <w:fldChar w:fldCharType="begin"/>
                      </w:r>
                      <w:r w:rsidRPr="001644CE">
                        <w:instrText xml:space="preserve"> IF </w:instrText>
                      </w:r>
                      <w:r w:rsidRPr="001644CE">
                        <w:fldChar w:fldCharType="begin"/>
                      </w:r>
                      <w:r w:rsidRPr="001644CE">
                        <w:instrText xml:space="preserve">USERPROPERTY WorkZip </w:instrText>
                      </w:r>
                      <w:r w:rsidRPr="001644CE">
                        <w:fldChar w:fldCharType="end"/>
                      </w:r>
                      <w:r w:rsidRPr="001644CE">
                        <w:instrText xml:space="preserve">="" "[Postal Code]" </w:instrText>
                      </w:r>
                      <w:r w:rsidRPr="001644CE">
                        <w:fldChar w:fldCharType="begin"/>
                      </w:r>
                      <w:r w:rsidRPr="001644CE">
                        <w:instrText xml:space="preserve"> USERPROPERTY WorkZip </w:instrText>
                      </w:r>
                      <w:r w:rsidRPr="001644CE">
                        <w:fldChar w:fldCharType="separate"/>
                      </w:r>
                      <w:r w:rsidRPr="001644CE">
                        <w:instrText>Error! Bookmark not defined.</w:instrText>
                      </w:r>
                      <w:r w:rsidRPr="001644CE">
                        <w:fldChar w:fldCharType="end"/>
                      </w:r>
                      <w:r w:rsidRPr="001644CE">
                        <w:fldChar w:fldCharType="separate"/>
                      </w:r>
                      <w:r w:rsidRPr="001644CE">
                        <w:rPr>
                          <w:noProof/>
                        </w:rPr>
                        <w:instrText>[Postal Code]</w:instrText>
                      </w:r>
                      <w:r w:rsidRPr="001644CE">
                        <w:fldChar w:fldCharType="end"/>
                      </w:r>
                      <w:r w:rsidRPr="001644CE">
                        <w:instrText xml:space="preserve"> \* MERGEFORMAT</w:instrText>
                      </w:r>
                      <w:r w:rsidRPr="001644CE">
                        <w:fldChar w:fldCharType="separate"/>
                      </w:r>
                      <w:r w:rsidRPr="001644CE">
                        <w:t>[Postal Code]</w:t>
                      </w:r>
                      <w:r w:rsidRPr="001644CE">
                        <w:fldChar w:fldCharType="end"/>
                      </w:r>
                    </w:p>
                  </w:txbxContent>
                </v:textbox>
                <w10:wrap type="through" anchorx="page" anchory="page"/>
              </v:shape>
            </w:pict>
          </mc:Fallback>
        </mc:AlternateContent>
      </w:r>
      <w:r w:rsidR="00FD7CF9">
        <w:rPr>
          <w:noProof/>
        </w:rPr>
        <mc:AlternateContent>
          <mc:Choice Requires="wps">
            <w:drawing>
              <wp:anchor distT="0" distB="0" distL="114300" distR="114300" simplePos="0" relativeHeight="251675648" behindDoc="0" locked="0" layoutInCell="1" allowOverlap="1" wp14:anchorId="0E55C067" wp14:editId="0AC2F867">
                <wp:simplePos x="0" y="0"/>
                <wp:positionH relativeFrom="page">
                  <wp:posOffset>457200</wp:posOffset>
                </wp:positionH>
                <wp:positionV relativeFrom="page">
                  <wp:posOffset>685800</wp:posOffset>
                </wp:positionV>
                <wp:extent cx="6858000" cy="736600"/>
                <wp:effectExtent l="0" t="0" r="0" b="0"/>
                <wp:wrapThrough wrapText="bothSides">
                  <wp:wrapPolygon edited="0">
                    <wp:start x="0" y="0"/>
                    <wp:lineTo x="0" y="20855"/>
                    <wp:lineTo x="21520" y="20855"/>
                    <wp:lineTo x="2152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6858000" cy="7366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1EB1B2" w14:textId="77777777" w:rsidR="00020D4B" w:rsidRDefault="00020D4B" w:rsidP="00FD7CF9">
                            <w:pPr>
                              <w:pStyle w:val="Title"/>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36pt;margin-top:54pt;width:540pt;height:58pt;z-index:2516756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" filled="f" stroked="f">
                <v:textbox inset="0,0,0,0">
                  <w:txbxContent>
                    <w:p w14:paraId="371EB1B2" w14:textId="77777777" w:rsidR="00020D4B" w:rsidRDefault="00020D4B" w:rsidP="00FD7CF9">
                      <w:pPr>
                        <w:pStyle w:val="Title"/>
                      </w:pPr>
                    </w:p>
                  </w:txbxContent>
                </v:textbox>
                <w10:wrap type="through" anchorx="page" anchory="page"/>
              </v:shape>
            </w:pict>
          </mc:Fallback>
        </mc:AlternateContent>
      </w:r>
      <w:r w:rsidR="00070FA4">
        <w:rPr>
          <w:noProof/>
        </w:rPr>
        <mc:AlternateContent>
          <mc:Choice Requires="wps">
            <w:drawing>
              <wp:anchor distT="0" distB="0" distL="114300" distR="114300" simplePos="0" relativeHeight="251659264" behindDoc="0" locked="0" layoutInCell="1" allowOverlap="1" wp14:anchorId="74C037BE" wp14:editId="0D277A4C">
                <wp:simplePos x="0" y="0"/>
                <wp:positionH relativeFrom="page">
                  <wp:posOffset>457475</wp:posOffset>
                </wp:positionH>
                <wp:positionV relativeFrom="page">
                  <wp:posOffset>457213</wp:posOffset>
                </wp:positionV>
                <wp:extent cx="6858000" cy="2286000"/>
                <wp:effectExtent l="0" t="0" r="0" b="0"/>
                <wp:wrapThrough wrapText="bothSides">
                  <wp:wrapPolygon edited="0">
                    <wp:start x="0" y="0"/>
                    <wp:lineTo x="0" y="21360"/>
                    <wp:lineTo x="21520" y="21360"/>
                    <wp:lineTo x="2152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858000" cy="2286000"/>
                        </a:xfrm>
                        <a:prstGeom prst="rect">
                          <a:avLst/>
                        </a:prstGeom>
                        <a:gradFill flip="none" rotWithShape="1">
                          <a:gsLst>
                            <a:gs pos="0">
                              <a:schemeClr val="accent1"/>
                            </a:gs>
                            <a:gs pos="100000">
                              <a:schemeClr val="accent2"/>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6pt;margin-top:36pt;width:540pt;height:180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" fillcolor="#9e8e5c [3204]" stroked="f" strokeweight="2pt">
                <v:fill color2="#a09781 [3205]" rotate="t" focus="100%" type="gradient">
                  <o:fill v:ext="view" type="gradientUnscaled"/>
                </v:fill>
                <w10:wrap type="through" anchorx="page" anchory="page"/>
              </v:rect>
            </w:pict>
          </mc:Fallback>
        </mc:AlternateContent>
      </w:r>
      <w:r w:rsidR="00B32DC0" w:rsidRPr="00B32DC0">
        <w:rPr>
          <w:rFonts w:ascii="Adobe Garamond Pro" w:hAnsi="Adobe Garamond Pro"/>
          <w:color w:val="756E4F" w:themeColor="background2" w:themeShade="80"/>
          <w:sz w:val="18"/>
        </w:rPr>
        <w:t xml:space="preserve"> </w:t>
      </w:r>
      <w:r w:rsidR="00F23DAD">
        <w:br w:type="page"/>
      </w:r>
      <w:r w:rsidR="003A1920">
        <w:rPr>
          <w:noProof/>
        </w:rPr>
        <w:lastRenderedPageBreak/>
        <w:drawing>
          <wp:anchor distT="0" distB="0" distL="114300" distR="114300" simplePos="0" relativeHeight="251691008" behindDoc="0" locked="0" layoutInCell="1" allowOverlap="1" wp14:anchorId="3E8B7C44" wp14:editId="082B218F">
            <wp:simplePos x="0" y="0"/>
            <wp:positionH relativeFrom="page">
              <wp:posOffset>615950</wp:posOffset>
            </wp:positionH>
            <wp:positionV relativeFrom="page">
              <wp:posOffset>950595</wp:posOffset>
            </wp:positionV>
            <wp:extent cx="2442210" cy="1824355"/>
            <wp:effectExtent l="203200" t="177800" r="250190" b="182245"/>
            <wp:wrapThrough wrapText="bothSides">
              <wp:wrapPolygon edited="0">
                <wp:start x="19416" y="-2801"/>
                <wp:lineTo x="-2312" y="-499"/>
                <wp:lineTo x="-576" y="18645"/>
                <wp:lineTo x="82" y="23413"/>
                <wp:lineTo x="1243" y="24226"/>
                <wp:lineTo x="7298" y="23752"/>
                <wp:lineTo x="7496" y="23135"/>
                <wp:lineTo x="24079" y="21536"/>
                <wp:lineTo x="23869" y="16733"/>
                <wp:lineTo x="21210" y="-2941"/>
                <wp:lineTo x="19416" y="-2801"/>
              </wp:wrapPolygon>
            </wp:wrapThrough>
            <wp:docPr id="1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holder-base---neutral.png"/>
                    <pic:cNvPicPr/>
                  </pic:nvPicPr>
                  <pic:blipFill>
                    <a:blip r:embed="rId15" cstate="email">
                      <a:extLst>
                        <a:ext uri="{28A0092B-C50C-407E-A947-70E740481C1C}">
                          <a14:useLocalDpi xmlns:a14="http://schemas.microsoft.com/office/drawing/2010/main"/>
                        </a:ext>
                      </a:extLst>
                    </a:blip>
                    <a:stretch>
                      <a:fillRect/>
                    </a:stretch>
                  </pic:blipFill>
                  <pic:spPr bwMode="auto">
                    <a:xfrm rot="200618">
                      <a:off x="0" y="0"/>
                      <a:ext cx="2442210" cy="1824355"/>
                    </a:xfrm>
                    <a:prstGeom prst="rect">
                      <a:avLst/>
                    </a:prstGeom>
                    <a:solidFill>
                      <a:srgbClr val="FFFFFF">
                        <a:shade val="85000"/>
                      </a:srgbClr>
                    </a:solidFill>
                    <a:ln w="57150" cap="sq" cmpd="sng" algn="ctr">
                      <a:solidFill>
                        <a:srgbClr val="FFFFFF"/>
                      </a:solidFill>
                      <a:prstDash val="solid"/>
                      <a:miter lim="800000"/>
                      <a:headEnd type="none" w="med" len="med"/>
                      <a:tailEnd type="none" w="med" len="med"/>
                    </a:ln>
                    <a:effectLst>
                      <a:outerShdw blurRad="65000" dist="254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 uri="{FAA26D3D-D897-4be2-8F04-BA451C77F1D7}">
                        <ma14:placeholderFlag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sidR="003A1920">
        <w:rPr>
          <w:noProof/>
        </w:rPr>
        <w:drawing>
          <wp:anchor distT="0" distB="0" distL="114300" distR="114300" simplePos="0" relativeHeight="251695104" behindDoc="0" locked="0" layoutInCell="1" allowOverlap="1" wp14:anchorId="79B33127" wp14:editId="6A71ACF0">
            <wp:simplePos x="0" y="0"/>
            <wp:positionH relativeFrom="page">
              <wp:posOffset>5054600</wp:posOffset>
            </wp:positionH>
            <wp:positionV relativeFrom="page">
              <wp:posOffset>7264400</wp:posOffset>
            </wp:positionV>
            <wp:extent cx="1828800" cy="1828800"/>
            <wp:effectExtent l="177800" t="203200" r="254000" b="254000"/>
            <wp:wrapThrough wrapText="bothSides">
              <wp:wrapPolygon edited="0">
                <wp:start x="-2904" y="11"/>
                <wp:lineTo x="-779" y="18851"/>
                <wp:lineTo x="-551" y="20029"/>
                <wp:lineTo x="8847" y="22791"/>
                <wp:lineTo x="9141" y="22734"/>
                <wp:lineTo x="20913" y="21980"/>
                <wp:lineTo x="21321" y="22512"/>
                <wp:lineTo x="25445" y="21712"/>
                <wp:lineTo x="21883" y="-2961"/>
                <wp:lineTo x="16648" y="-3168"/>
                <wp:lineTo x="-253" y="-503"/>
                <wp:lineTo x="-2904" y="11"/>
              </wp:wrapPolygon>
            </wp:wrapThrough>
            <wp:docPr id="2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base---neutral.png"/>
                    <pic:cNvPicPr/>
                  </pic:nvPicPr>
                  <pic:blipFill>
                    <a:blip r:embed="rId16" cstate="email">
                      <a:extLst>
                        <a:ext uri="{28A0092B-C50C-407E-A947-70E740481C1C}">
                          <a14:useLocalDpi xmlns:a14="http://schemas.microsoft.com/office/drawing/2010/main"/>
                        </a:ext>
                      </a:extLst>
                    </a:blip>
                    <a:stretch>
                      <a:fillRect/>
                    </a:stretch>
                  </pic:blipFill>
                  <pic:spPr bwMode="auto">
                    <a:xfrm rot="658323">
                      <a:off x="0" y="0"/>
                      <a:ext cx="1828800" cy="1828800"/>
                    </a:xfrm>
                    <a:prstGeom prst="rect">
                      <a:avLst/>
                    </a:prstGeom>
                    <a:solidFill>
                      <a:srgbClr val="FFFFFF">
                        <a:shade val="85000"/>
                      </a:srgbClr>
                    </a:solidFill>
                    <a:ln w="57150" cap="sq" cmpd="sng">
                      <a:solidFill>
                        <a:srgbClr val="FFFFFF"/>
                      </a:solidFill>
                      <a:miter lim="800000"/>
                    </a:ln>
                    <a:effectLst>
                      <a:outerShdw blurRad="65000" dist="254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 uri="{FAA26D3D-D897-4be2-8F04-BA451C77F1D7}">
                        <ma14:placeholderFlag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sidR="007573B3">
        <w:rPr>
          <w:noProof/>
        </w:rPr>
        <mc:AlternateContent>
          <mc:Choice Requires="wps">
            <w:drawing>
              <wp:anchor distT="0" distB="0" distL="114300" distR="114300" simplePos="0" relativeHeight="251705344" behindDoc="0" locked="0" layoutInCell="0" allowOverlap="1" wp14:anchorId="26045220" wp14:editId="0ECF4E6D">
                <wp:simplePos x="0" y="0"/>
                <wp:positionH relativeFrom="page">
                  <wp:posOffset>787400</wp:posOffset>
                </wp:positionH>
                <wp:positionV relativeFrom="page">
                  <wp:posOffset>3157855</wp:posOffset>
                </wp:positionV>
                <wp:extent cx="3183255" cy="6341745"/>
                <wp:effectExtent l="0" t="0" r="0" b="8255"/>
                <wp:wrapTight wrapText="bothSides">
                  <wp:wrapPolygon edited="0">
                    <wp:start x="172" y="0"/>
                    <wp:lineTo x="172" y="21542"/>
                    <wp:lineTo x="21199" y="21542"/>
                    <wp:lineTo x="21199" y="0"/>
                    <wp:lineTo x="172" y="0"/>
                  </wp:wrapPolygon>
                </wp:wrapTight>
                <wp:docPr id="1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634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AC48F03" w14:textId="77777777" w:rsidR="00020D4B" w:rsidRPr="006D7E05" w:rsidRDefault="00020D4B" w:rsidP="003A1920">
                            <w:pPr>
                              <w:rPr>
                                <w:rFonts w:ascii="Gurmukhi MN" w:hAnsi="Gurmukhi MN"/>
                              </w:rPr>
                            </w:pPr>
                            <w:r w:rsidRPr="006D7E05">
                              <w:rPr>
                                <w:rFonts w:ascii="Gurmukhi MN" w:hAnsi="Gurmukhi MN"/>
                                <w:b/>
                                <w:color w:val="756E4F" w:themeColor="background2" w:themeShade="80"/>
                              </w:rPr>
                              <w:t xml:space="preserve">Wednesday February 9- 17 </w:t>
                            </w:r>
                            <w:proofErr w:type="spellStart"/>
                            <w:r w:rsidRPr="006D7E05">
                              <w:rPr>
                                <w:rFonts w:ascii="Gurmukhi MN" w:hAnsi="Gurmukhi MN"/>
                                <w:b/>
                                <w:color w:val="756E4F" w:themeColor="background2" w:themeShade="80"/>
                              </w:rPr>
                              <w:t>Karuna</w:t>
                            </w:r>
                            <w:proofErr w:type="spellEnd"/>
                            <w:r w:rsidRPr="006D7E05">
                              <w:rPr>
                                <w:rFonts w:ascii="Gurmukhi MN" w:hAnsi="Gurmukhi MN"/>
                                <w:b/>
                                <w:color w:val="756E4F" w:themeColor="background2" w:themeShade="80"/>
                              </w:rPr>
                              <w:t xml:space="preserve"> Farm Workshop</w:t>
                            </w:r>
                            <w:r w:rsidRPr="006D7E05">
                              <w:rPr>
                                <w:rFonts w:ascii="Gurmukhi MN" w:hAnsi="Gurmukhi MN"/>
                              </w:rPr>
                              <w:t xml:space="preserve"> (Day off Saturday 14</w:t>
                            </w:r>
                            <w:r w:rsidRPr="006D7E05">
                              <w:rPr>
                                <w:rFonts w:ascii="Gurmukhi MN" w:hAnsi="Gurmukhi MN"/>
                                <w:vertAlign w:val="superscript"/>
                              </w:rPr>
                              <w:t>th</w:t>
                            </w:r>
                            <w:r w:rsidRPr="006D7E05">
                              <w:rPr>
                                <w:rFonts w:ascii="Gurmukhi MN" w:hAnsi="Gurmukhi MN"/>
                              </w:rPr>
                              <w:t>)</w:t>
                            </w:r>
                          </w:p>
                          <w:p w14:paraId="41AF59A1" w14:textId="77777777" w:rsidR="00020D4B" w:rsidRPr="006D7E05" w:rsidRDefault="00020D4B" w:rsidP="003A1920">
                            <w:pPr>
                              <w:rPr>
                                <w:rFonts w:ascii="Gurmukhi MN" w:hAnsi="Gurmukhi MN"/>
                              </w:rPr>
                            </w:pPr>
                            <w:proofErr w:type="spellStart"/>
                            <w:r w:rsidRPr="006D7E05">
                              <w:rPr>
                                <w:rFonts w:ascii="Gurmukhi MN" w:hAnsi="Gurmukhi MN"/>
                              </w:rPr>
                              <w:t>Karuna</w:t>
                            </w:r>
                            <w:proofErr w:type="spellEnd"/>
                            <w:r w:rsidRPr="006D7E05">
                              <w:rPr>
                                <w:rFonts w:ascii="Gurmukhi MN" w:hAnsi="Gurmukhi MN"/>
                              </w:rPr>
                              <w:t xml:space="preserve"> Farm is an intentional community in the mountains of </w:t>
                            </w:r>
                            <w:proofErr w:type="gramStart"/>
                            <w:r w:rsidRPr="006D7E05">
                              <w:rPr>
                                <w:rFonts w:ascii="Gurmukhi MN" w:hAnsi="Gurmukhi MN"/>
                              </w:rPr>
                              <w:t>South western</w:t>
                            </w:r>
                            <w:proofErr w:type="gramEnd"/>
                            <w:r w:rsidRPr="006D7E05">
                              <w:rPr>
                                <w:rFonts w:ascii="Gurmukhi MN" w:hAnsi="Gurmukhi MN"/>
                              </w:rPr>
                              <w:t xml:space="preserve"> Tamil Nadu, outside </w:t>
                            </w:r>
                            <w:proofErr w:type="spellStart"/>
                            <w:r w:rsidRPr="006D7E05">
                              <w:rPr>
                                <w:rFonts w:ascii="Gurmukhi MN" w:hAnsi="Gurmukhi MN"/>
                              </w:rPr>
                              <w:t>Kodaikanal</w:t>
                            </w:r>
                            <w:proofErr w:type="spellEnd"/>
                            <w:r w:rsidRPr="006D7E05">
                              <w:rPr>
                                <w:rFonts w:ascii="Gurmukhi MN" w:hAnsi="Gurmukhi MN"/>
                              </w:rPr>
                              <w:t xml:space="preserve">.  Members have come together and built a self-sufficient community practicing alternative building and permaculture ideas, </w:t>
                            </w:r>
                            <w:proofErr w:type="spellStart"/>
                            <w:r w:rsidRPr="006D7E05">
                              <w:rPr>
                                <w:rFonts w:ascii="Gurmukhi MN" w:hAnsi="Gurmukhi MN"/>
                              </w:rPr>
                              <w:t>utilising</w:t>
                            </w:r>
                            <w:proofErr w:type="spellEnd"/>
                            <w:r w:rsidRPr="006D7E05">
                              <w:rPr>
                                <w:rFonts w:ascii="Gurmukhi MN" w:hAnsi="Gurmukhi MN"/>
                              </w:rPr>
                              <w:t xml:space="preserve"> solar and water for energy and invite others to come and learn and share in their alternative vision </w:t>
                            </w:r>
                            <w:proofErr w:type="spellStart"/>
                            <w:r w:rsidRPr="006D7E05">
                              <w:rPr>
                                <w:rFonts w:ascii="Gurmukhi MN" w:hAnsi="Gurmukhi MN"/>
                              </w:rPr>
                              <w:t>andlifestyle</w:t>
                            </w:r>
                            <w:proofErr w:type="spellEnd"/>
                            <w:r w:rsidRPr="006D7E05">
                              <w:rPr>
                                <w:rFonts w:ascii="Gurmukhi MN" w:hAnsi="Gurmukhi MN"/>
                              </w:rPr>
                              <w:t>.</w:t>
                            </w:r>
                            <w:r w:rsidRPr="006D7E05">
                              <w:rPr>
                                <w:rFonts w:ascii="Gurmukhi MN" w:hAnsi="Gurmukhi MN"/>
                                <w:noProof/>
                              </w:rPr>
                              <w:t xml:space="preserve"> </w:t>
                            </w:r>
                          </w:p>
                          <w:p w14:paraId="7F0E52C5" w14:textId="77777777" w:rsidR="00020D4B" w:rsidRPr="006D7E05" w:rsidRDefault="00020D4B" w:rsidP="003A1920">
                            <w:pPr>
                              <w:rPr>
                                <w:rFonts w:ascii="Gurmukhi MN" w:hAnsi="Gurmukhi MN"/>
                              </w:rPr>
                            </w:pPr>
                            <w:r w:rsidRPr="006D7E05">
                              <w:rPr>
                                <w:rFonts w:ascii="Gurmukhi MN" w:hAnsi="Gurmukhi MN"/>
                              </w:rPr>
                              <w:t xml:space="preserve">“At </w:t>
                            </w:r>
                            <w:proofErr w:type="spellStart"/>
                            <w:r w:rsidRPr="006D7E05">
                              <w:rPr>
                                <w:rFonts w:ascii="Gurmukhi MN" w:hAnsi="Gurmukhi MN"/>
                              </w:rPr>
                              <w:t>Karuna</w:t>
                            </w:r>
                            <w:proofErr w:type="spellEnd"/>
                            <w:r w:rsidRPr="006D7E05">
                              <w:rPr>
                                <w:rFonts w:ascii="Gurmukhi MN" w:hAnsi="Gurmukhi MN"/>
                              </w:rPr>
                              <w:t xml:space="preserve"> Farm we </w:t>
                            </w:r>
                            <w:proofErr w:type="spellStart"/>
                            <w:r w:rsidRPr="006D7E05">
                              <w:rPr>
                                <w:rFonts w:ascii="Gurmukhi MN" w:hAnsi="Gurmukhi MN"/>
                              </w:rPr>
                              <w:t>harmonise</w:t>
                            </w:r>
                            <w:proofErr w:type="spellEnd"/>
                            <w:r w:rsidRPr="006D7E05">
                              <w:rPr>
                                <w:rFonts w:ascii="Gurmukhi MN" w:hAnsi="Gurmukhi MN"/>
                              </w:rPr>
                              <w:t xml:space="preserve"> with nature taking care of our body mind and </w:t>
                            </w:r>
                            <w:proofErr w:type="gramStart"/>
                            <w:r w:rsidRPr="006D7E05">
                              <w:rPr>
                                <w:rFonts w:ascii="Gurmukhi MN" w:hAnsi="Gurmukhi MN"/>
                              </w:rPr>
                              <w:t>spirit .</w:t>
                            </w:r>
                            <w:proofErr w:type="gramEnd"/>
                            <w:r w:rsidRPr="006D7E05">
                              <w:rPr>
                                <w:rFonts w:ascii="Gurmukhi MN" w:hAnsi="Gurmukhi MN"/>
                              </w:rPr>
                              <w:t xml:space="preserve"> We have chosen an alternative lifestyle and made it work. At </w:t>
                            </w:r>
                            <w:proofErr w:type="spellStart"/>
                            <w:r w:rsidRPr="006D7E05">
                              <w:rPr>
                                <w:rFonts w:ascii="Gurmukhi MN" w:hAnsi="Gurmukhi MN"/>
                              </w:rPr>
                              <w:t>Karuna</w:t>
                            </w:r>
                            <w:proofErr w:type="spellEnd"/>
                            <w:r w:rsidRPr="006D7E05">
                              <w:rPr>
                                <w:rFonts w:ascii="Gurmukhi MN" w:hAnsi="Gurmukhi MN"/>
                              </w:rPr>
                              <w:t xml:space="preserve"> we don't use electricity from the national grid. All power is sourced from solar energy and hydroelectric power. </w:t>
                            </w:r>
                          </w:p>
                          <w:p w14:paraId="638A553D" w14:textId="77777777" w:rsidR="00020D4B" w:rsidRPr="006D7E05" w:rsidRDefault="00020D4B" w:rsidP="003A1920">
                            <w:pPr>
                              <w:rPr>
                                <w:rFonts w:ascii="Gurmukhi MN" w:hAnsi="Gurmukhi MN"/>
                              </w:rPr>
                            </w:pPr>
                            <w:proofErr w:type="spellStart"/>
                            <w:proofErr w:type="gramStart"/>
                            <w:r w:rsidRPr="006D7E05">
                              <w:rPr>
                                <w:rFonts w:ascii="Gurmukhi MN" w:hAnsi="Gurmukhi MN"/>
                              </w:rPr>
                              <w:t>Karuna</w:t>
                            </w:r>
                            <w:proofErr w:type="spellEnd"/>
                            <w:r w:rsidRPr="006D7E05">
                              <w:rPr>
                                <w:rFonts w:ascii="Gurmukhi MN" w:hAnsi="Gurmukhi MN"/>
                              </w:rPr>
                              <w:t xml:space="preserve"> is surrounded by forests and peaks on either side</w:t>
                            </w:r>
                            <w:proofErr w:type="gramEnd"/>
                            <w:r w:rsidRPr="006D7E05">
                              <w:rPr>
                                <w:rFonts w:ascii="Gurmukhi MN" w:hAnsi="Gurmukhi MN"/>
                              </w:rPr>
                              <w:t>, with paths for a short forest stroll or an all day trek, with spectacular views, tropical forest and wildlife.</w:t>
                            </w:r>
                          </w:p>
                          <w:p w14:paraId="4CF4E0CC" w14:textId="77777777" w:rsidR="00020D4B" w:rsidRPr="006D7E05" w:rsidRDefault="00020D4B" w:rsidP="003A1920">
                            <w:pPr>
                              <w:rPr>
                                <w:rFonts w:ascii="Gurmukhi MN" w:hAnsi="Gurmukhi MN"/>
                              </w:rPr>
                            </w:pPr>
                            <w:r w:rsidRPr="006D7E05">
                              <w:rPr>
                                <w:rFonts w:ascii="Gurmukhi MN" w:hAnsi="Gurmukhi MN"/>
                              </w:rPr>
                              <w:t xml:space="preserve">The project planned for </w:t>
                            </w:r>
                            <w:proofErr w:type="spellStart"/>
                            <w:r w:rsidRPr="006D7E05">
                              <w:rPr>
                                <w:rFonts w:ascii="Gurmukhi MN" w:hAnsi="Gurmukhi MN"/>
                              </w:rPr>
                              <w:t>Karuna</w:t>
                            </w:r>
                            <w:proofErr w:type="spellEnd"/>
                            <w:r w:rsidRPr="006D7E05">
                              <w:rPr>
                                <w:rFonts w:ascii="Gurmukhi MN" w:hAnsi="Gurmukhi MN"/>
                              </w:rPr>
                              <w:t xml:space="preserve"> farm is participating in an ongoing project for one of its newer members.  Skills obtained will be working with stone, </w:t>
                            </w:r>
                            <w:proofErr w:type="spellStart"/>
                            <w:r w:rsidRPr="006D7E05">
                              <w:rPr>
                                <w:rFonts w:ascii="Gurmukhi MN" w:hAnsi="Gurmukhi MN"/>
                              </w:rPr>
                              <w:t>tyres</w:t>
                            </w:r>
                            <w:proofErr w:type="spellEnd"/>
                            <w:r w:rsidRPr="006D7E05">
                              <w:rPr>
                                <w:rFonts w:ascii="Gurmukhi MN" w:hAnsi="Gurmukhi MN"/>
                              </w:rPr>
                              <w:t>, cob, bottles, and other local materials to create a new home for one of the members.  Opportunities for yoga, permaculture gardening and learning about a fully functioning Earthship on site are available. Authentic Indian food is prepared using produce from the gardens.</w:t>
                            </w:r>
                          </w:p>
                          <w:p w14:paraId="6960D191" w14:textId="77777777" w:rsidR="00020D4B" w:rsidRPr="006D7E05" w:rsidRDefault="00020D4B" w:rsidP="003A1920">
                            <w:pPr>
                              <w:rPr>
                                <w:rFonts w:ascii="Gurmukhi MN" w:hAnsi="Gurmukhi MN"/>
                              </w:rPr>
                            </w:pPr>
                          </w:p>
                          <w:p w14:paraId="42549140" w14:textId="77777777" w:rsidR="00020D4B" w:rsidRPr="006D7E05" w:rsidRDefault="00020D4B" w:rsidP="003A1920">
                            <w:pPr>
                              <w:rPr>
                                <w:rFonts w:ascii="Gurmukhi MN" w:hAnsi="Gurmukhi MN"/>
                              </w:rPr>
                            </w:pPr>
                            <w:r w:rsidRPr="006D7E05">
                              <w:rPr>
                                <w:rFonts w:ascii="Gurmukhi MN" w:hAnsi="Gurmukhi MN"/>
                              </w:rPr>
                              <w:t>Accommodation will be provided in a range of huts around the property with basic blankets provided, showers and tea/coffee preparation available.  Toilets are outside pit toilets and the terrain is hilly, so prepare for a lot of walking.</w:t>
                            </w:r>
                          </w:p>
                          <w:p w14:paraId="41551B77" w14:textId="77777777" w:rsidR="00020D4B" w:rsidRDefault="00020D4B" w:rsidP="006D49CF">
                            <w:pPr>
                              <w:jc w:val="right"/>
                            </w:pPr>
                          </w:p>
                          <w:p w14:paraId="790B8E8D" w14:textId="77777777" w:rsidR="00020D4B" w:rsidRPr="00CA47DA" w:rsidRDefault="00020D4B" w:rsidP="006D49C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62pt;margin-top:248.65pt;width:250.65pt;height:499.3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" mv:complextextbox="1" o:allowincell="f" filled="f" stroked="f">
                <v:textbox inset=",0,,0">
                  <w:txbxContent>
                    <w:p w14:paraId="5AC48F03" w14:textId="77777777" w:rsidR="00020D4B" w:rsidRPr="006D7E05" w:rsidRDefault="00020D4B" w:rsidP="003A1920">
                      <w:pPr>
                        <w:rPr>
                          <w:rFonts w:ascii="Gurmukhi MN" w:hAnsi="Gurmukhi MN"/>
                        </w:rPr>
                      </w:pPr>
                      <w:r w:rsidRPr="006D7E05">
                        <w:rPr>
                          <w:rFonts w:ascii="Gurmukhi MN" w:hAnsi="Gurmukhi MN"/>
                          <w:b/>
                          <w:color w:val="756E4F" w:themeColor="background2" w:themeShade="80"/>
                        </w:rPr>
                        <w:t xml:space="preserve">Wednesday February 9- 17 </w:t>
                      </w:r>
                      <w:proofErr w:type="spellStart"/>
                      <w:r w:rsidRPr="006D7E05">
                        <w:rPr>
                          <w:rFonts w:ascii="Gurmukhi MN" w:hAnsi="Gurmukhi MN"/>
                          <w:b/>
                          <w:color w:val="756E4F" w:themeColor="background2" w:themeShade="80"/>
                        </w:rPr>
                        <w:t>Karuna</w:t>
                      </w:r>
                      <w:proofErr w:type="spellEnd"/>
                      <w:r w:rsidRPr="006D7E05">
                        <w:rPr>
                          <w:rFonts w:ascii="Gurmukhi MN" w:hAnsi="Gurmukhi MN"/>
                          <w:b/>
                          <w:color w:val="756E4F" w:themeColor="background2" w:themeShade="80"/>
                        </w:rPr>
                        <w:t xml:space="preserve"> Farm Workshop</w:t>
                      </w:r>
                      <w:r w:rsidRPr="006D7E05">
                        <w:rPr>
                          <w:rFonts w:ascii="Gurmukhi MN" w:hAnsi="Gurmukhi MN"/>
                        </w:rPr>
                        <w:t xml:space="preserve"> (Day off Saturday 14</w:t>
                      </w:r>
                      <w:r w:rsidRPr="006D7E05">
                        <w:rPr>
                          <w:rFonts w:ascii="Gurmukhi MN" w:hAnsi="Gurmukhi MN"/>
                          <w:vertAlign w:val="superscript"/>
                        </w:rPr>
                        <w:t>th</w:t>
                      </w:r>
                      <w:r w:rsidRPr="006D7E05">
                        <w:rPr>
                          <w:rFonts w:ascii="Gurmukhi MN" w:hAnsi="Gurmukhi MN"/>
                        </w:rPr>
                        <w:t>)</w:t>
                      </w:r>
                    </w:p>
                    <w:p w14:paraId="41AF59A1" w14:textId="77777777" w:rsidR="00020D4B" w:rsidRPr="006D7E05" w:rsidRDefault="00020D4B" w:rsidP="003A1920">
                      <w:pPr>
                        <w:rPr>
                          <w:rFonts w:ascii="Gurmukhi MN" w:hAnsi="Gurmukhi MN"/>
                        </w:rPr>
                      </w:pPr>
                      <w:proofErr w:type="spellStart"/>
                      <w:r w:rsidRPr="006D7E05">
                        <w:rPr>
                          <w:rFonts w:ascii="Gurmukhi MN" w:hAnsi="Gurmukhi MN"/>
                        </w:rPr>
                        <w:t>Karuna</w:t>
                      </w:r>
                      <w:proofErr w:type="spellEnd"/>
                      <w:r w:rsidRPr="006D7E05">
                        <w:rPr>
                          <w:rFonts w:ascii="Gurmukhi MN" w:hAnsi="Gurmukhi MN"/>
                        </w:rPr>
                        <w:t xml:space="preserve"> Farm is an intentional community in the mountains of </w:t>
                      </w:r>
                      <w:proofErr w:type="gramStart"/>
                      <w:r w:rsidRPr="006D7E05">
                        <w:rPr>
                          <w:rFonts w:ascii="Gurmukhi MN" w:hAnsi="Gurmukhi MN"/>
                        </w:rPr>
                        <w:t>South western</w:t>
                      </w:r>
                      <w:proofErr w:type="gramEnd"/>
                      <w:r w:rsidRPr="006D7E05">
                        <w:rPr>
                          <w:rFonts w:ascii="Gurmukhi MN" w:hAnsi="Gurmukhi MN"/>
                        </w:rPr>
                        <w:t xml:space="preserve"> Tamil Nadu, outside </w:t>
                      </w:r>
                      <w:proofErr w:type="spellStart"/>
                      <w:r w:rsidRPr="006D7E05">
                        <w:rPr>
                          <w:rFonts w:ascii="Gurmukhi MN" w:hAnsi="Gurmukhi MN"/>
                        </w:rPr>
                        <w:t>Kodaikanal</w:t>
                      </w:r>
                      <w:proofErr w:type="spellEnd"/>
                      <w:r w:rsidRPr="006D7E05">
                        <w:rPr>
                          <w:rFonts w:ascii="Gurmukhi MN" w:hAnsi="Gurmukhi MN"/>
                        </w:rPr>
                        <w:t xml:space="preserve">.  Members have come together and built a self-sufficient community practicing alternative building and permaculture ideas, </w:t>
                      </w:r>
                      <w:proofErr w:type="spellStart"/>
                      <w:r w:rsidRPr="006D7E05">
                        <w:rPr>
                          <w:rFonts w:ascii="Gurmukhi MN" w:hAnsi="Gurmukhi MN"/>
                        </w:rPr>
                        <w:t>utilising</w:t>
                      </w:r>
                      <w:proofErr w:type="spellEnd"/>
                      <w:r w:rsidRPr="006D7E05">
                        <w:rPr>
                          <w:rFonts w:ascii="Gurmukhi MN" w:hAnsi="Gurmukhi MN"/>
                        </w:rPr>
                        <w:t xml:space="preserve"> solar and water for energy and invite others to come and learn and share in their alternative vision </w:t>
                      </w:r>
                      <w:proofErr w:type="spellStart"/>
                      <w:r w:rsidRPr="006D7E05">
                        <w:rPr>
                          <w:rFonts w:ascii="Gurmukhi MN" w:hAnsi="Gurmukhi MN"/>
                        </w:rPr>
                        <w:t>andlifestyle</w:t>
                      </w:r>
                      <w:proofErr w:type="spellEnd"/>
                      <w:r w:rsidRPr="006D7E05">
                        <w:rPr>
                          <w:rFonts w:ascii="Gurmukhi MN" w:hAnsi="Gurmukhi MN"/>
                        </w:rPr>
                        <w:t>.</w:t>
                      </w:r>
                      <w:r w:rsidRPr="006D7E05">
                        <w:rPr>
                          <w:rFonts w:ascii="Gurmukhi MN" w:hAnsi="Gurmukhi MN"/>
                          <w:noProof/>
                        </w:rPr>
                        <w:t xml:space="preserve"> </w:t>
                      </w:r>
                    </w:p>
                    <w:p w14:paraId="7F0E52C5" w14:textId="77777777" w:rsidR="00020D4B" w:rsidRPr="006D7E05" w:rsidRDefault="00020D4B" w:rsidP="003A1920">
                      <w:pPr>
                        <w:rPr>
                          <w:rFonts w:ascii="Gurmukhi MN" w:hAnsi="Gurmukhi MN"/>
                        </w:rPr>
                      </w:pPr>
                      <w:r w:rsidRPr="006D7E05">
                        <w:rPr>
                          <w:rFonts w:ascii="Gurmukhi MN" w:hAnsi="Gurmukhi MN"/>
                        </w:rPr>
                        <w:t xml:space="preserve">“At </w:t>
                      </w:r>
                      <w:proofErr w:type="spellStart"/>
                      <w:r w:rsidRPr="006D7E05">
                        <w:rPr>
                          <w:rFonts w:ascii="Gurmukhi MN" w:hAnsi="Gurmukhi MN"/>
                        </w:rPr>
                        <w:t>Karuna</w:t>
                      </w:r>
                      <w:proofErr w:type="spellEnd"/>
                      <w:r w:rsidRPr="006D7E05">
                        <w:rPr>
                          <w:rFonts w:ascii="Gurmukhi MN" w:hAnsi="Gurmukhi MN"/>
                        </w:rPr>
                        <w:t xml:space="preserve"> Farm we </w:t>
                      </w:r>
                      <w:proofErr w:type="spellStart"/>
                      <w:r w:rsidRPr="006D7E05">
                        <w:rPr>
                          <w:rFonts w:ascii="Gurmukhi MN" w:hAnsi="Gurmukhi MN"/>
                        </w:rPr>
                        <w:t>harmonise</w:t>
                      </w:r>
                      <w:proofErr w:type="spellEnd"/>
                      <w:r w:rsidRPr="006D7E05">
                        <w:rPr>
                          <w:rFonts w:ascii="Gurmukhi MN" w:hAnsi="Gurmukhi MN"/>
                        </w:rPr>
                        <w:t xml:space="preserve"> with nature taking care of our body mind and </w:t>
                      </w:r>
                      <w:proofErr w:type="gramStart"/>
                      <w:r w:rsidRPr="006D7E05">
                        <w:rPr>
                          <w:rFonts w:ascii="Gurmukhi MN" w:hAnsi="Gurmukhi MN"/>
                        </w:rPr>
                        <w:t>spirit .</w:t>
                      </w:r>
                      <w:proofErr w:type="gramEnd"/>
                      <w:r w:rsidRPr="006D7E05">
                        <w:rPr>
                          <w:rFonts w:ascii="Gurmukhi MN" w:hAnsi="Gurmukhi MN"/>
                        </w:rPr>
                        <w:t xml:space="preserve"> We have chosen an alternative lifestyle and made it work. At </w:t>
                      </w:r>
                      <w:proofErr w:type="spellStart"/>
                      <w:r w:rsidRPr="006D7E05">
                        <w:rPr>
                          <w:rFonts w:ascii="Gurmukhi MN" w:hAnsi="Gurmukhi MN"/>
                        </w:rPr>
                        <w:t>Karuna</w:t>
                      </w:r>
                      <w:proofErr w:type="spellEnd"/>
                      <w:r w:rsidRPr="006D7E05">
                        <w:rPr>
                          <w:rFonts w:ascii="Gurmukhi MN" w:hAnsi="Gurmukhi MN"/>
                        </w:rPr>
                        <w:t xml:space="preserve"> we don't use electricity from the national grid. All power is sourced from solar energy and hydroelectric power. </w:t>
                      </w:r>
                    </w:p>
                    <w:p w14:paraId="638A553D" w14:textId="77777777" w:rsidR="00020D4B" w:rsidRPr="006D7E05" w:rsidRDefault="00020D4B" w:rsidP="003A1920">
                      <w:pPr>
                        <w:rPr>
                          <w:rFonts w:ascii="Gurmukhi MN" w:hAnsi="Gurmukhi MN"/>
                        </w:rPr>
                      </w:pPr>
                      <w:proofErr w:type="spellStart"/>
                      <w:proofErr w:type="gramStart"/>
                      <w:r w:rsidRPr="006D7E05">
                        <w:rPr>
                          <w:rFonts w:ascii="Gurmukhi MN" w:hAnsi="Gurmukhi MN"/>
                        </w:rPr>
                        <w:t>Karuna</w:t>
                      </w:r>
                      <w:proofErr w:type="spellEnd"/>
                      <w:r w:rsidRPr="006D7E05">
                        <w:rPr>
                          <w:rFonts w:ascii="Gurmukhi MN" w:hAnsi="Gurmukhi MN"/>
                        </w:rPr>
                        <w:t xml:space="preserve"> is surrounded by forests and peaks on either side</w:t>
                      </w:r>
                      <w:proofErr w:type="gramEnd"/>
                      <w:r w:rsidRPr="006D7E05">
                        <w:rPr>
                          <w:rFonts w:ascii="Gurmukhi MN" w:hAnsi="Gurmukhi MN"/>
                        </w:rPr>
                        <w:t>, with paths for a short forest stroll or an all day trek, with spectacular views, tropical forest and wildlife.</w:t>
                      </w:r>
                    </w:p>
                    <w:p w14:paraId="4CF4E0CC" w14:textId="77777777" w:rsidR="00020D4B" w:rsidRPr="006D7E05" w:rsidRDefault="00020D4B" w:rsidP="003A1920">
                      <w:pPr>
                        <w:rPr>
                          <w:rFonts w:ascii="Gurmukhi MN" w:hAnsi="Gurmukhi MN"/>
                        </w:rPr>
                      </w:pPr>
                      <w:r w:rsidRPr="006D7E05">
                        <w:rPr>
                          <w:rFonts w:ascii="Gurmukhi MN" w:hAnsi="Gurmukhi MN"/>
                        </w:rPr>
                        <w:t xml:space="preserve">The project planned for </w:t>
                      </w:r>
                      <w:proofErr w:type="spellStart"/>
                      <w:r w:rsidRPr="006D7E05">
                        <w:rPr>
                          <w:rFonts w:ascii="Gurmukhi MN" w:hAnsi="Gurmukhi MN"/>
                        </w:rPr>
                        <w:t>Karuna</w:t>
                      </w:r>
                      <w:proofErr w:type="spellEnd"/>
                      <w:r w:rsidRPr="006D7E05">
                        <w:rPr>
                          <w:rFonts w:ascii="Gurmukhi MN" w:hAnsi="Gurmukhi MN"/>
                        </w:rPr>
                        <w:t xml:space="preserve"> farm is participating in an ongoing project for one of its newer members.  Skills obtained will be working with stone, </w:t>
                      </w:r>
                      <w:proofErr w:type="spellStart"/>
                      <w:r w:rsidRPr="006D7E05">
                        <w:rPr>
                          <w:rFonts w:ascii="Gurmukhi MN" w:hAnsi="Gurmukhi MN"/>
                        </w:rPr>
                        <w:t>tyres</w:t>
                      </w:r>
                      <w:proofErr w:type="spellEnd"/>
                      <w:r w:rsidRPr="006D7E05">
                        <w:rPr>
                          <w:rFonts w:ascii="Gurmukhi MN" w:hAnsi="Gurmukhi MN"/>
                        </w:rPr>
                        <w:t>, cob, bottles, and other local materials to create a new home for one of the members.  Opportunities for yoga, permaculture gardening and learning about a fully functioning Earthship on site are available. Authentic Indian food is prepared using produce from the gardens.</w:t>
                      </w:r>
                    </w:p>
                    <w:p w14:paraId="6960D191" w14:textId="77777777" w:rsidR="00020D4B" w:rsidRPr="006D7E05" w:rsidRDefault="00020D4B" w:rsidP="003A1920">
                      <w:pPr>
                        <w:rPr>
                          <w:rFonts w:ascii="Gurmukhi MN" w:hAnsi="Gurmukhi MN"/>
                        </w:rPr>
                      </w:pPr>
                    </w:p>
                    <w:p w14:paraId="42549140" w14:textId="77777777" w:rsidR="00020D4B" w:rsidRPr="006D7E05" w:rsidRDefault="00020D4B" w:rsidP="003A1920">
                      <w:pPr>
                        <w:rPr>
                          <w:rFonts w:ascii="Gurmukhi MN" w:hAnsi="Gurmukhi MN"/>
                        </w:rPr>
                      </w:pPr>
                      <w:r w:rsidRPr="006D7E05">
                        <w:rPr>
                          <w:rFonts w:ascii="Gurmukhi MN" w:hAnsi="Gurmukhi MN"/>
                        </w:rPr>
                        <w:t>Accommodation will be provided in a range of huts around the property with basic blankets provided, showers and tea/coffee preparation available.  Toilets are outside pit toilets and the terrain is hilly, so prepare for a lot of walking.</w:t>
                      </w:r>
                    </w:p>
                    <w:p w14:paraId="41551B77" w14:textId="77777777" w:rsidR="00020D4B" w:rsidRDefault="00020D4B" w:rsidP="006D49CF">
                      <w:pPr>
                        <w:jc w:val="right"/>
                      </w:pPr>
                    </w:p>
                    <w:p w14:paraId="790B8E8D" w14:textId="77777777" w:rsidR="00020D4B" w:rsidRPr="00CA47DA" w:rsidRDefault="00020D4B" w:rsidP="006D49CF">
                      <w:pPr>
                        <w:jc w:val="right"/>
                      </w:pPr>
                    </w:p>
                  </w:txbxContent>
                </v:textbox>
                <w10:wrap type="tight" anchorx="page" anchory="page"/>
              </v:shape>
            </w:pict>
          </mc:Fallback>
        </mc:AlternateContent>
      </w:r>
      <w:r w:rsidR="00B32DC0">
        <w:rPr>
          <w:noProof/>
        </w:rPr>
        <mc:AlternateContent>
          <mc:Choice Requires="wps">
            <w:drawing>
              <wp:anchor distT="0" distB="0" distL="114300" distR="114300" simplePos="0" relativeHeight="251698176" behindDoc="0" locked="0" layoutInCell="0" allowOverlap="1" wp14:anchorId="420052EF" wp14:editId="217A8287">
                <wp:simplePos x="0" y="0"/>
                <wp:positionH relativeFrom="page">
                  <wp:posOffset>4097655</wp:posOffset>
                </wp:positionH>
                <wp:positionV relativeFrom="page">
                  <wp:posOffset>1294765</wp:posOffset>
                </wp:positionV>
                <wp:extent cx="3072765" cy="5351145"/>
                <wp:effectExtent l="0" t="0" r="0" b="8255"/>
                <wp:wrapTight wrapText="bothSides">
                  <wp:wrapPolygon edited="0">
                    <wp:start x="179" y="0"/>
                    <wp:lineTo x="179" y="21531"/>
                    <wp:lineTo x="21247" y="21531"/>
                    <wp:lineTo x="21247" y="0"/>
                    <wp:lineTo x="179" y="0"/>
                  </wp:wrapPolygon>
                </wp:wrapTight>
                <wp:docPr id="10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535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0D86858" w14:textId="77777777" w:rsidR="00020D4B" w:rsidRPr="006D7E05" w:rsidRDefault="00020D4B" w:rsidP="007573B3">
                            <w:pPr>
                              <w:jc w:val="right"/>
                              <w:rPr>
                                <w:rFonts w:ascii="Gurmukhi MN" w:hAnsi="Gurmukhi MN"/>
                              </w:rPr>
                            </w:pPr>
                            <w:r w:rsidRPr="006D7E05">
                              <w:rPr>
                                <w:rFonts w:ascii="Gurmukhi MN" w:hAnsi="Gurmukhi MN"/>
                                <w:b/>
                                <w:color w:val="756E4F" w:themeColor="background2" w:themeShade="80"/>
                              </w:rPr>
                              <w:t xml:space="preserve">Sunday February 7 </w:t>
                            </w:r>
                            <w:r w:rsidRPr="006D7E05">
                              <w:rPr>
                                <w:rFonts w:ascii="Gurmukhi MN" w:hAnsi="Gurmukhi MN" w:cs="Times New Roman"/>
                                <w:b/>
                                <w:color w:val="756E4F" w:themeColor="background2" w:themeShade="80"/>
                              </w:rPr>
                              <w:t>–</w:t>
                            </w:r>
                            <w:r w:rsidRPr="006D7E05">
                              <w:rPr>
                                <w:rFonts w:ascii="Gurmukhi MN" w:hAnsi="Gurmukhi MN"/>
                                <w:b/>
                                <w:color w:val="756E4F" w:themeColor="background2" w:themeShade="80"/>
                              </w:rPr>
                              <w:t xml:space="preserve"> Day</w:t>
                            </w:r>
                            <w:r w:rsidRPr="006D7E05">
                              <w:rPr>
                                <w:rFonts w:ascii="Gurmukhi MN" w:hAnsi="Gurmukhi MN"/>
                              </w:rPr>
                              <w:t xml:space="preserve"> 1</w:t>
                            </w:r>
                          </w:p>
                          <w:p w14:paraId="1927E1C6" w14:textId="77777777" w:rsidR="00020D4B" w:rsidRPr="006D7E05" w:rsidRDefault="00020D4B" w:rsidP="007573B3">
                            <w:pPr>
                              <w:jc w:val="right"/>
                              <w:rPr>
                                <w:rFonts w:ascii="Gurmukhi MN" w:hAnsi="Gurmukhi MN"/>
                              </w:rPr>
                            </w:pPr>
                            <w:r w:rsidRPr="006D7E05">
                              <w:rPr>
                                <w:rFonts w:ascii="Gurmukhi MN" w:hAnsi="Gurmukhi MN"/>
                              </w:rPr>
                              <w:t>12pm Meet in Kochi, Kerala (Hotel to be Arranged)</w:t>
                            </w:r>
                          </w:p>
                          <w:p w14:paraId="2A0D1F54" w14:textId="77777777" w:rsidR="00020D4B" w:rsidRPr="006D7E05" w:rsidRDefault="00020D4B" w:rsidP="007573B3">
                            <w:pPr>
                              <w:jc w:val="right"/>
                              <w:rPr>
                                <w:rFonts w:ascii="Gurmukhi MN" w:hAnsi="Gurmukhi MN"/>
                              </w:rPr>
                            </w:pPr>
                            <w:r w:rsidRPr="006D7E05">
                              <w:rPr>
                                <w:rFonts w:ascii="Gurmukhi MN" w:hAnsi="Gurmukhi MN"/>
                              </w:rPr>
                              <w:t>Afternoon Tour</w:t>
                            </w:r>
                          </w:p>
                          <w:p w14:paraId="5477AE69" w14:textId="77777777" w:rsidR="00020D4B" w:rsidRPr="006D7E05" w:rsidRDefault="00020D4B" w:rsidP="007573B3">
                            <w:pPr>
                              <w:jc w:val="right"/>
                              <w:rPr>
                                <w:rFonts w:ascii="Gurmukhi MN" w:hAnsi="Gurmukhi MN"/>
                              </w:rPr>
                            </w:pPr>
                            <w:r w:rsidRPr="006D7E05">
                              <w:rPr>
                                <w:rFonts w:ascii="Gurmukhi MN" w:hAnsi="Gurmukhi MN"/>
                              </w:rPr>
                              <w:t>5pm Meet and Induction</w:t>
                            </w:r>
                          </w:p>
                          <w:p w14:paraId="0E6AC445" w14:textId="77777777" w:rsidR="00020D4B" w:rsidRPr="006D7E05" w:rsidRDefault="00020D4B" w:rsidP="007573B3">
                            <w:pPr>
                              <w:jc w:val="right"/>
                              <w:rPr>
                                <w:rFonts w:ascii="Gurmukhi MN" w:hAnsi="Gurmukhi MN"/>
                              </w:rPr>
                            </w:pPr>
                            <w:r w:rsidRPr="006D7E05">
                              <w:rPr>
                                <w:rFonts w:ascii="Gurmukhi MN" w:hAnsi="Gurmukhi MN"/>
                              </w:rPr>
                              <w:t>Dinner</w:t>
                            </w:r>
                          </w:p>
                          <w:p w14:paraId="30F8418A" w14:textId="77777777" w:rsidR="00020D4B" w:rsidRPr="006D7E05" w:rsidRDefault="00020D4B" w:rsidP="007573B3">
                            <w:pPr>
                              <w:jc w:val="right"/>
                              <w:rPr>
                                <w:rFonts w:ascii="Gurmukhi MN" w:hAnsi="Gurmukhi MN"/>
                                <w:b/>
                                <w:color w:val="756E4F" w:themeColor="background2" w:themeShade="80"/>
                              </w:rPr>
                            </w:pPr>
                          </w:p>
                          <w:p w14:paraId="3EF726FF" w14:textId="77777777" w:rsidR="00020D4B" w:rsidRPr="006D7E05" w:rsidRDefault="00020D4B" w:rsidP="007573B3">
                            <w:pPr>
                              <w:jc w:val="right"/>
                              <w:rPr>
                                <w:rFonts w:ascii="Gurmukhi MN" w:hAnsi="Gurmukhi MN"/>
                                <w:b/>
                                <w:color w:val="756E4F" w:themeColor="background2" w:themeShade="80"/>
                              </w:rPr>
                            </w:pPr>
                            <w:r w:rsidRPr="006D7E05">
                              <w:rPr>
                                <w:rFonts w:ascii="Gurmukhi MN" w:hAnsi="Gurmukhi MN"/>
                                <w:b/>
                                <w:color w:val="756E4F" w:themeColor="background2" w:themeShade="80"/>
                              </w:rPr>
                              <w:t xml:space="preserve">Monday February 8 </w:t>
                            </w:r>
                            <w:r w:rsidRPr="006D7E05">
                              <w:rPr>
                                <w:rFonts w:ascii="Gurmukhi MN" w:hAnsi="Gurmukhi MN" w:cs="Times New Roman"/>
                                <w:b/>
                                <w:color w:val="756E4F" w:themeColor="background2" w:themeShade="80"/>
                              </w:rPr>
                              <w:t>–</w:t>
                            </w:r>
                            <w:r w:rsidRPr="006D7E05">
                              <w:rPr>
                                <w:rFonts w:ascii="Gurmukhi MN" w:hAnsi="Gurmukhi MN"/>
                                <w:b/>
                                <w:color w:val="756E4F" w:themeColor="background2" w:themeShade="80"/>
                              </w:rPr>
                              <w:t xml:space="preserve"> Day 2</w:t>
                            </w:r>
                          </w:p>
                          <w:p w14:paraId="2A9FD2A4" w14:textId="77777777" w:rsidR="00020D4B" w:rsidRPr="006D7E05" w:rsidRDefault="00020D4B" w:rsidP="007573B3">
                            <w:pPr>
                              <w:jc w:val="right"/>
                              <w:rPr>
                                <w:rFonts w:ascii="Gurmukhi MN" w:hAnsi="Gurmukhi MN"/>
                              </w:rPr>
                            </w:pPr>
                            <w:r w:rsidRPr="006D7E05">
                              <w:rPr>
                                <w:rFonts w:ascii="Gurmukhi MN" w:hAnsi="Gurmukhi MN"/>
                              </w:rPr>
                              <w:t xml:space="preserve">Private charter bus departing 730am for </w:t>
                            </w:r>
                            <w:proofErr w:type="spellStart"/>
                            <w:r w:rsidRPr="006D7E05">
                              <w:rPr>
                                <w:rFonts w:ascii="Gurmukhi MN" w:hAnsi="Gurmukhi MN"/>
                              </w:rPr>
                              <w:t>Kodai</w:t>
                            </w:r>
                            <w:proofErr w:type="spellEnd"/>
                            <w:r w:rsidRPr="006D7E05">
                              <w:rPr>
                                <w:rFonts w:ascii="Gurmukhi MN" w:hAnsi="Gurmukhi MN"/>
                              </w:rPr>
                              <w:t xml:space="preserve"> </w:t>
                            </w:r>
                            <w:proofErr w:type="spellStart"/>
                            <w:r w:rsidRPr="006D7E05">
                              <w:rPr>
                                <w:rFonts w:ascii="Gurmukhi MN" w:hAnsi="Gurmukhi MN"/>
                              </w:rPr>
                              <w:t>Kanal</w:t>
                            </w:r>
                            <w:proofErr w:type="spellEnd"/>
                            <w:r w:rsidRPr="006D7E05">
                              <w:rPr>
                                <w:rFonts w:ascii="Gurmukhi MN" w:hAnsi="Gurmukhi MN"/>
                              </w:rPr>
                              <w:t xml:space="preserve"> (311kms, 6-7hrs)</w:t>
                            </w:r>
                          </w:p>
                          <w:p w14:paraId="5060946D" w14:textId="77777777" w:rsidR="00020D4B" w:rsidRPr="006D7E05" w:rsidRDefault="00020D4B" w:rsidP="007573B3">
                            <w:pPr>
                              <w:jc w:val="right"/>
                              <w:rPr>
                                <w:rFonts w:ascii="Gurmukhi MN" w:hAnsi="Gurmukhi MN"/>
                              </w:rPr>
                            </w:pPr>
                            <w:r w:rsidRPr="006D7E05">
                              <w:rPr>
                                <w:rFonts w:ascii="Gurmukhi MN" w:hAnsi="Gurmukhi MN"/>
                              </w:rPr>
                              <w:t xml:space="preserve">Lunch and Breaks </w:t>
                            </w:r>
                          </w:p>
                          <w:p w14:paraId="242AF1F1" w14:textId="77777777" w:rsidR="00020D4B" w:rsidRPr="006D7E05" w:rsidRDefault="00020D4B" w:rsidP="007573B3">
                            <w:pPr>
                              <w:jc w:val="right"/>
                              <w:rPr>
                                <w:rFonts w:ascii="Gurmukhi MN" w:hAnsi="Gurmukhi MN"/>
                              </w:rPr>
                            </w:pPr>
                            <w:r w:rsidRPr="006D7E05">
                              <w:rPr>
                                <w:rFonts w:ascii="Gurmukhi MN" w:hAnsi="Gurmukhi MN"/>
                              </w:rPr>
                              <w:t xml:space="preserve">Arrive </w:t>
                            </w:r>
                            <w:proofErr w:type="spellStart"/>
                            <w:r w:rsidRPr="006D7E05">
                              <w:rPr>
                                <w:rFonts w:ascii="Gurmukhi MN" w:hAnsi="Gurmukhi MN"/>
                              </w:rPr>
                              <w:t>Kodai</w:t>
                            </w:r>
                            <w:proofErr w:type="spellEnd"/>
                            <w:r w:rsidRPr="006D7E05">
                              <w:rPr>
                                <w:rFonts w:ascii="Gurmukhi MN" w:hAnsi="Gurmukhi MN"/>
                              </w:rPr>
                              <w:t xml:space="preserve"> </w:t>
                            </w:r>
                            <w:proofErr w:type="spellStart"/>
                            <w:r w:rsidRPr="006D7E05">
                              <w:rPr>
                                <w:rFonts w:ascii="Gurmukhi MN" w:hAnsi="Gurmukhi MN"/>
                              </w:rPr>
                              <w:t>Kanal</w:t>
                            </w:r>
                            <w:proofErr w:type="spellEnd"/>
                            <w:r w:rsidRPr="006D7E05">
                              <w:rPr>
                                <w:rFonts w:ascii="Gurmukhi MN" w:hAnsi="Gurmukhi MN"/>
                              </w:rPr>
                              <w:t xml:space="preserve"> afternoon </w:t>
                            </w:r>
                          </w:p>
                          <w:p w14:paraId="1E9063F3" w14:textId="77777777" w:rsidR="00020D4B" w:rsidRPr="006D7E05" w:rsidRDefault="00020D4B" w:rsidP="007573B3">
                            <w:pPr>
                              <w:jc w:val="right"/>
                              <w:rPr>
                                <w:rFonts w:ascii="Gurmukhi MN" w:hAnsi="Gurmukhi MN"/>
                              </w:rPr>
                            </w:pPr>
                            <w:r w:rsidRPr="006D7E05">
                              <w:rPr>
                                <w:rFonts w:ascii="Gurmukhi MN" w:hAnsi="Gurmukhi MN"/>
                              </w:rPr>
                              <w:t xml:space="preserve">Explore town </w:t>
                            </w:r>
                            <w:r w:rsidRPr="006D7E05">
                              <w:rPr>
                                <w:rFonts w:ascii="Gurmukhi MN" w:hAnsi="Gurmukhi MN" w:cs="Times New Roman"/>
                              </w:rPr>
                              <w:t>–</w:t>
                            </w:r>
                            <w:r w:rsidRPr="006D7E05">
                              <w:rPr>
                                <w:rFonts w:ascii="Gurmukhi MN" w:hAnsi="Gurmukhi MN"/>
                              </w:rPr>
                              <w:t xml:space="preserve"> Meet for Dinner</w:t>
                            </w:r>
                          </w:p>
                          <w:p w14:paraId="24571A00" w14:textId="77777777" w:rsidR="00020D4B" w:rsidRPr="006D7E05" w:rsidRDefault="00020D4B" w:rsidP="007573B3">
                            <w:pPr>
                              <w:jc w:val="right"/>
                              <w:rPr>
                                <w:rFonts w:ascii="Gurmukhi MN" w:hAnsi="Gurmukhi MN"/>
                                <w:b/>
                                <w:color w:val="756E4F" w:themeColor="background2" w:themeShade="80"/>
                              </w:rPr>
                            </w:pPr>
                          </w:p>
                          <w:p w14:paraId="3C8D38BC" w14:textId="77777777" w:rsidR="00020D4B" w:rsidRPr="006D7E05" w:rsidRDefault="00020D4B" w:rsidP="007573B3">
                            <w:pPr>
                              <w:jc w:val="right"/>
                              <w:rPr>
                                <w:rFonts w:ascii="Gurmukhi MN" w:hAnsi="Gurmukhi MN"/>
                                <w:b/>
                                <w:color w:val="756E4F" w:themeColor="background2" w:themeShade="80"/>
                              </w:rPr>
                            </w:pPr>
                            <w:r w:rsidRPr="006D7E05">
                              <w:rPr>
                                <w:rFonts w:ascii="Gurmukhi MN" w:hAnsi="Gurmukhi MN"/>
                                <w:b/>
                                <w:color w:val="756E4F" w:themeColor="background2" w:themeShade="80"/>
                              </w:rPr>
                              <w:t xml:space="preserve">Tuesday February 9 </w:t>
                            </w:r>
                            <w:r w:rsidRPr="006D7E05">
                              <w:rPr>
                                <w:rFonts w:ascii="Gurmukhi MN" w:hAnsi="Gurmukhi MN" w:cs="Times New Roman"/>
                                <w:b/>
                                <w:color w:val="756E4F" w:themeColor="background2" w:themeShade="80"/>
                              </w:rPr>
                              <w:t>–</w:t>
                            </w:r>
                            <w:r w:rsidRPr="006D7E05">
                              <w:rPr>
                                <w:rFonts w:ascii="Gurmukhi MN" w:hAnsi="Gurmukhi MN"/>
                                <w:b/>
                                <w:color w:val="756E4F" w:themeColor="background2" w:themeShade="80"/>
                              </w:rPr>
                              <w:t xml:space="preserve"> Day 3</w:t>
                            </w:r>
                          </w:p>
                          <w:p w14:paraId="10C649C2" w14:textId="77777777" w:rsidR="00020D4B" w:rsidRPr="006D7E05" w:rsidRDefault="00020D4B" w:rsidP="007573B3">
                            <w:pPr>
                              <w:jc w:val="right"/>
                              <w:rPr>
                                <w:rFonts w:ascii="Gurmukhi MN" w:hAnsi="Gurmukhi MN"/>
                              </w:rPr>
                            </w:pPr>
                            <w:r w:rsidRPr="006D7E05">
                              <w:rPr>
                                <w:rFonts w:ascii="Gurmukhi MN" w:hAnsi="Gurmukhi MN"/>
                              </w:rPr>
                              <w:t xml:space="preserve">Morning Jeep to </w:t>
                            </w:r>
                            <w:proofErr w:type="spellStart"/>
                            <w:r w:rsidRPr="006D7E05">
                              <w:rPr>
                                <w:rFonts w:ascii="Gurmukhi MN" w:hAnsi="Gurmukhi MN"/>
                              </w:rPr>
                              <w:t>Karuna</w:t>
                            </w:r>
                            <w:proofErr w:type="spellEnd"/>
                            <w:r w:rsidRPr="006D7E05">
                              <w:rPr>
                                <w:rFonts w:ascii="Gurmukhi MN" w:hAnsi="Gurmukhi MN"/>
                              </w:rPr>
                              <w:t xml:space="preserve"> Farm</w:t>
                            </w:r>
                          </w:p>
                          <w:p w14:paraId="22085991" w14:textId="77777777" w:rsidR="00020D4B" w:rsidRPr="006D7E05" w:rsidRDefault="00020D4B" w:rsidP="007573B3">
                            <w:pPr>
                              <w:jc w:val="right"/>
                              <w:rPr>
                                <w:rFonts w:ascii="Gurmukhi MN" w:hAnsi="Gurmukhi MN"/>
                              </w:rPr>
                            </w:pPr>
                            <w:r w:rsidRPr="006D7E05">
                              <w:rPr>
                                <w:rFonts w:ascii="Gurmukhi MN" w:hAnsi="Gurmukhi MN"/>
                              </w:rPr>
                              <w:t>Arrive Lunch</w:t>
                            </w:r>
                          </w:p>
                          <w:p w14:paraId="3560CB18" w14:textId="77777777" w:rsidR="00020D4B" w:rsidRPr="006D7E05" w:rsidRDefault="00020D4B" w:rsidP="007573B3">
                            <w:pPr>
                              <w:jc w:val="right"/>
                              <w:rPr>
                                <w:rFonts w:ascii="Gurmukhi MN" w:hAnsi="Gurmukhi MN"/>
                              </w:rPr>
                            </w:pPr>
                            <w:r w:rsidRPr="006D7E05">
                              <w:rPr>
                                <w:rFonts w:ascii="Gurmukhi MN" w:hAnsi="Gurmukhi MN"/>
                              </w:rPr>
                              <w:t xml:space="preserve">Induction and workshop Theory class, </w:t>
                            </w:r>
                          </w:p>
                          <w:p w14:paraId="5D5C3321" w14:textId="77777777" w:rsidR="00020D4B" w:rsidRDefault="00020D4B" w:rsidP="007573B3">
                            <w:pPr>
                              <w:jc w:val="right"/>
                            </w:pPr>
                            <w:r w:rsidRPr="006D7E05">
                              <w:rPr>
                                <w:rFonts w:ascii="Gurmukhi MN" w:hAnsi="Gurmukhi MN"/>
                              </w:rPr>
                              <w:t>Tour of Farm</w:t>
                            </w:r>
                          </w:p>
                          <w:p w14:paraId="352269E8" w14:textId="77777777" w:rsidR="00020D4B" w:rsidRPr="00CA47DA" w:rsidRDefault="00020D4B" w:rsidP="007573B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margin-left:322.65pt;margin-top:101.95pt;width:241.95pt;height:421.3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" mv:complextextbox="1" o:allowincell="f" filled="f" stroked="f">
                <v:textbox inset=",0,,0">
                  <w:txbxContent>
                    <w:p w14:paraId="50D86858" w14:textId="77777777" w:rsidR="00020D4B" w:rsidRPr="006D7E05" w:rsidRDefault="00020D4B" w:rsidP="007573B3">
                      <w:pPr>
                        <w:jc w:val="right"/>
                        <w:rPr>
                          <w:rFonts w:ascii="Gurmukhi MN" w:hAnsi="Gurmukhi MN"/>
                        </w:rPr>
                      </w:pPr>
                      <w:r w:rsidRPr="006D7E05">
                        <w:rPr>
                          <w:rFonts w:ascii="Gurmukhi MN" w:hAnsi="Gurmukhi MN"/>
                          <w:b/>
                          <w:color w:val="756E4F" w:themeColor="background2" w:themeShade="80"/>
                        </w:rPr>
                        <w:t xml:space="preserve">Sunday February 7 </w:t>
                      </w:r>
                      <w:r w:rsidRPr="006D7E05">
                        <w:rPr>
                          <w:rFonts w:ascii="Gurmukhi MN" w:hAnsi="Gurmukhi MN" w:cs="Times New Roman"/>
                          <w:b/>
                          <w:color w:val="756E4F" w:themeColor="background2" w:themeShade="80"/>
                        </w:rPr>
                        <w:t>–</w:t>
                      </w:r>
                      <w:r w:rsidRPr="006D7E05">
                        <w:rPr>
                          <w:rFonts w:ascii="Gurmukhi MN" w:hAnsi="Gurmukhi MN"/>
                          <w:b/>
                          <w:color w:val="756E4F" w:themeColor="background2" w:themeShade="80"/>
                        </w:rPr>
                        <w:t xml:space="preserve"> Day</w:t>
                      </w:r>
                      <w:r w:rsidRPr="006D7E05">
                        <w:rPr>
                          <w:rFonts w:ascii="Gurmukhi MN" w:hAnsi="Gurmukhi MN"/>
                        </w:rPr>
                        <w:t xml:space="preserve"> 1</w:t>
                      </w:r>
                    </w:p>
                    <w:p w14:paraId="1927E1C6" w14:textId="77777777" w:rsidR="00020D4B" w:rsidRPr="006D7E05" w:rsidRDefault="00020D4B" w:rsidP="007573B3">
                      <w:pPr>
                        <w:jc w:val="right"/>
                        <w:rPr>
                          <w:rFonts w:ascii="Gurmukhi MN" w:hAnsi="Gurmukhi MN"/>
                        </w:rPr>
                      </w:pPr>
                      <w:r w:rsidRPr="006D7E05">
                        <w:rPr>
                          <w:rFonts w:ascii="Gurmukhi MN" w:hAnsi="Gurmukhi MN"/>
                        </w:rPr>
                        <w:t>12pm Meet in Kochi, Kerala (Hotel to be Arranged)</w:t>
                      </w:r>
                    </w:p>
                    <w:p w14:paraId="2A0D1F54" w14:textId="77777777" w:rsidR="00020D4B" w:rsidRPr="006D7E05" w:rsidRDefault="00020D4B" w:rsidP="007573B3">
                      <w:pPr>
                        <w:jc w:val="right"/>
                        <w:rPr>
                          <w:rFonts w:ascii="Gurmukhi MN" w:hAnsi="Gurmukhi MN"/>
                        </w:rPr>
                      </w:pPr>
                      <w:r w:rsidRPr="006D7E05">
                        <w:rPr>
                          <w:rFonts w:ascii="Gurmukhi MN" w:hAnsi="Gurmukhi MN"/>
                        </w:rPr>
                        <w:t>Afternoon Tour</w:t>
                      </w:r>
                    </w:p>
                    <w:p w14:paraId="5477AE69" w14:textId="77777777" w:rsidR="00020D4B" w:rsidRPr="006D7E05" w:rsidRDefault="00020D4B" w:rsidP="007573B3">
                      <w:pPr>
                        <w:jc w:val="right"/>
                        <w:rPr>
                          <w:rFonts w:ascii="Gurmukhi MN" w:hAnsi="Gurmukhi MN"/>
                        </w:rPr>
                      </w:pPr>
                      <w:r w:rsidRPr="006D7E05">
                        <w:rPr>
                          <w:rFonts w:ascii="Gurmukhi MN" w:hAnsi="Gurmukhi MN"/>
                        </w:rPr>
                        <w:t>5pm Meet and Induction</w:t>
                      </w:r>
                    </w:p>
                    <w:p w14:paraId="0E6AC445" w14:textId="77777777" w:rsidR="00020D4B" w:rsidRPr="006D7E05" w:rsidRDefault="00020D4B" w:rsidP="007573B3">
                      <w:pPr>
                        <w:jc w:val="right"/>
                        <w:rPr>
                          <w:rFonts w:ascii="Gurmukhi MN" w:hAnsi="Gurmukhi MN"/>
                        </w:rPr>
                      </w:pPr>
                      <w:r w:rsidRPr="006D7E05">
                        <w:rPr>
                          <w:rFonts w:ascii="Gurmukhi MN" w:hAnsi="Gurmukhi MN"/>
                        </w:rPr>
                        <w:t>Dinner</w:t>
                      </w:r>
                    </w:p>
                    <w:p w14:paraId="30F8418A" w14:textId="77777777" w:rsidR="00020D4B" w:rsidRPr="006D7E05" w:rsidRDefault="00020D4B" w:rsidP="007573B3">
                      <w:pPr>
                        <w:jc w:val="right"/>
                        <w:rPr>
                          <w:rFonts w:ascii="Gurmukhi MN" w:hAnsi="Gurmukhi MN"/>
                          <w:b/>
                          <w:color w:val="756E4F" w:themeColor="background2" w:themeShade="80"/>
                        </w:rPr>
                      </w:pPr>
                    </w:p>
                    <w:p w14:paraId="3EF726FF" w14:textId="77777777" w:rsidR="00020D4B" w:rsidRPr="006D7E05" w:rsidRDefault="00020D4B" w:rsidP="007573B3">
                      <w:pPr>
                        <w:jc w:val="right"/>
                        <w:rPr>
                          <w:rFonts w:ascii="Gurmukhi MN" w:hAnsi="Gurmukhi MN"/>
                          <w:b/>
                          <w:color w:val="756E4F" w:themeColor="background2" w:themeShade="80"/>
                        </w:rPr>
                      </w:pPr>
                      <w:r w:rsidRPr="006D7E05">
                        <w:rPr>
                          <w:rFonts w:ascii="Gurmukhi MN" w:hAnsi="Gurmukhi MN"/>
                          <w:b/>
                          <w:color w:val="756E4F" w:themeColor="background2" w:themeShade="80"/>
                        </w:rPr>
                        <w:t xml:space="preserve">Monday February 8 </w:t>
                      </w:r>
                      <w:r w:rsidRPr="006D7E05">
                        <w:rPr>
                          <w:rFonts w:ascii="Gurmukhi MN" w:hAnsi="Gurmukhi MN" w:cs="Times New Roman"/>
                          <w:b/>
                          <w:color w:val="756E4F" w:themeColor="background2" w:themeShade="80"/>
                        </w:rPr>
                        <w:t>–</w:t>
                      </w:r>
                      <w:r w:rsidRPr="006D7E05">
                        <w:rPr>
                          <w:rFonts w:ascii="Gurmukhi MN" w:hAnsi="Gurmukhi MN"/>
                          <w:b/>
                          <w:color w:val="756E4F" w:themeColor="background2" w:themeShade="80"/>
                        </w:rPr>
                        <w:t xml:space="preserve"> Day 2</w:t>
                      </w:r>
                    </w:p>
                    <w:p w14:paraId="2A9FD2A4" w14:textId="77777777" w:rsidR="00020D4B" w:rsidRPr="006D7E05" w:rsidRDefault="00020D4B" w:rsidP="007573B3">
                      <w:pPr>
                        <w:jc w:val="right"/>
                        <w:rPr>
                          <w:rFonts w:ascii="Gurmukhi MN" w:hAnsi="Gurmukhi MN"/>
                        </w:rPr>
                      </w:pPr>
                      <w:r w:rsidRPr="006D7E05">
                        <w:rPr>
                          <w:rFonts w:ascii="Gurmukhi MN" w:hAnsi="Gurmukhi MN"/>
                        </w:rPr>
                        <w:t xml:space="preserve">Private charter bus departing 730am for </w:t>
                      </w:r>
                      <w:proofErr w:type="spellStart"/>
                      <w:r w:rsidRPr="006D7E05">
                        <w:rPr>
                          <w:rFonts w:ascii="Gurmukhi MN" w:hAnsi="Gurmukhi MN"/>
                        </w:rPr>
                        <w:t>Kodai</w:t>
                      </w:r>
                      <w:proofErr w:type="spellEnd"/>
                      <w:r w:rsidRPr="006D7E05">
                        <w:rPr>
                          <w:rFonts w:ascii="Gurmukhi MN" w:hAnsi="Gurmukhi MN"/>
                        </w:rPr>
                        <w:t xml:space="preserve"> </w:t>
                      </w:r>
                      <w:proofErr w:type="spellStart"/>
                      <w:r w:rsidRPr="006D7E05">
                        <w:rPr>
                          <w:rFonts w:ascii="Gurmukhi MN" w:hAnsi="Gurmukhi MN"/>
                        </w:rPr>
                        <w:t>Kanal</w:t>
                      </w:r>
                      <w:proofErr w:type="spellEnd"/>
                      <w:r w:rsidRPr="006D7E05">
                        <w:rPr>
                          <w:rFonts w:ascii="Gurmukhi MN" w:hAnsi="Gurmukhi MN"/>
                        </w:rPr>
                        <w:t xml:space="preserve"> (311kms, 6-7hrs)</w:t>
                      </w:r>
                    </w:p>
                    <w:p w14:paraId="5060946D" w14:textId="77777777" w:rsidR="00020D4B" w:rsidRPr="006D7E05" w:rsidRDefault="00020D4B" w:rsidP="007573B3">
                      <w:pPr>
                        <w:jc w:val="right"/>
                        <w:rPr>
                          <w:rFonts w:ascii="Gurmukhi MN" w:hAnsi="Gurmukhi MN"/>
                        </w:rPr>
                      </w:pPr>
                      <w:r w:rsidRPr="006D7E05">
                        <w:rPr>
                          <w:rFonts w:ascii="Gurmukhi MN" w:hAnsi="Gurmukhi MN"/>
                        </w:rPr>
                        <w:t xml:space="preserve">Lunch and Breaks </w:t>
                      </w:r>
                    </w:p>
                    <w:p w14:paraId="242AF1F1" w14:textId="77777777" w:rsidR="00020D4B" w:rsidRPr="006D7E05" w:rsidRDefault="00020D4B" w:rsidP="007573B3">
                      <w:pPr>
                        <w:jc w:val="right"/>
                        <w:rPr>
                          <w:rFonts w:ascii="Gurmukhi MN" w:hAnsi="Gurmukhi MN"/>
                        </w:rPr>
                      </w:pPr>
                      <w:r w:rsidRPr="006D7E05">
                        <w:rPr>
                          <w:rFonts w:ascii="Gurmukhi MN" w:hAnsi="Gurmukhi MN"/>
                        </w:rPr>
                        <w:t xml:space="preserve">Arrive </w:t>
                      </w:r>
                      <w:proofErr w:type="spellStart"/>
                      <w:r w:rsidRPr="006D7E05">
                        <w:rPr>
                          <w:rFonts w:ascii="Gurmukhi MN" w:hAnsi="Gurmukhi MN"/>
                        </w:rPr>
                        <w:t>Kodai</w:t>
                      </w:r>
                      <w:proofErr w:type="spellEnd"/>
                      <w:r w:rsidRPr="006D7E05">
                        <w:rPr>
                          <w:rFonts w:ascii="Gurmukhi MN" w:hAnsi="Gurmukhi MN"/>
                        </w:rPr>
                        <w:t xml:space="preserve"> </w:t>
                      </w:r>
                      <w:proofErr w:type="spellStart"/>
                      <w:r w:rsidRPr="006D7E05">
                        <w:rPr>
                          <w:rFonts w:ascii="Gurmukhi MN" w:hAnsi="Gurmukhi MN"/>
                        </w:rPr>
                        <w:t>Kanal</w:t>
                      </w:r>
                      <w:proofErr w:type="spellEnd"/>
                      <w:r w:rsidRPr="006D7E05">
                        <w:rPr>
                          <w:rFonts w:ascii="Gurmukhi MN" w:hAnsi="Gurmukhi MN"/>
                        </w:rPr>
                        <w:t xml:space="preserve"> afternoon </w:t>
                      </w:r>
                    </w:p>
                    <w:p w14:paraId="1E9063F3" w14:textId="77777777" w:rsidR="00020D4B" w:rsidRPr="006D7E05" w:rsidRDefault="00020D4B" w:rsidP="007573B3">
                      <w:pPr>
                        <w:jc w:val="right"/>
                        <w:rPr>
                          <w:rFonts w:ascii="Gurmukhi MN" w:hAnsi="Gurmukhi MN"/>
                        </w:rPr>
                      </w:pPr>
                      <w:r w:rsidRPr="006D7E05">
                        <w:rPr>
                          <w:rFonts w:ascii="Gurmukhi MN" w:hAnsi="Gurmukhi MN"/>
                        </w:rPr>
                        <w:t xml:space="preserve">Explore town </w:t>
                      </w:r>
                      <w:r w:rsidRPr="006D7E05">
                        <w:rPr>
                          <w:rFonts w:ascii="Gurmukhi MN" w:hAnsi="Gurmukhi MN" w:cs="Times New Roman"/>
                        </w:rPr>
                        <w:t>–</w:t>
                      </w:r>
                      <w:r w:rsidRPr="006D7E05">
                        <w:rPr>
                          <w:rFonts w:ascii="Gurmukhi MN" w:hAnsi="Gurmukhi MN"/>
                        </w:rPr>
                        <w:t xml:space="preserve"> Meet for Dinner</w:t>
                      </w:r>
                    </w:p>
                    <w:p w14:paraId="24571A00" w14:textId="77777777" w:rsidR="00020D4B" w:rsidRPr="006D7E05" w:rsidRDefault="00020D4B" w:rsidP="007573B3">
                      <w:pPr>
                        <w:jc w:val="right"/>
                        <w:rPr>
                          <w:rFonts w:ascii="Gurmukhi MN" w:hAnsi="Gurmukhi MN"/>
                          <w:b/>
                          <w:color w:val="756E4F" w:themeColor="background2" w:themeShade="80"/>
                        </w:rPr>
                      </w:pPr>
                    </w:p>
                    <w:p w14:paraId="3C8D38BC" w14:textId="77777777" w:rsidR="00020D4B" w:rsidRPr="006D7E05" w:rsidRDefault="00020D4B" w:rsidP="007573B3">
                      <w:pPr>
                        <w:jc w:val="right"/>
                        <w:rPr>
                          <w:rFonts w:ascii="Gurmukhi MN" w:hAnsi="Gurmukhi MN"/>
                          <w:b/>
                          <w:color w:val="756E4F" w:themeColor="background2" w:themeShade="80"/>
                        </w:rPr>
                      </w:pPr>
                      <w:r w:rsidRPr="006D7E05">
                        <w:rPr>
                          <w:rFonts w:ascii="Gurmukhi MN" w:hAnsi="Gurmukhi MN"/>
                          <w:b/>
                          <w:color w:val="756E4F" w:themeColor="background2" w:themeShade="80"/>
                        </w:rPr>
                        <w:t xml:space="preserve">Tuesday February 9 </w:t>
                      </w:r>
                      <w:r w:rsidRPr="006D7E05">
                        <w:rPr>
                          <w:rFonts w:ascii="Gurmukhi MN" w:hAnsi="Gurmukhi MN" w:cs="Times New Roman"/>
                          <w:b/>
                          <w:color w:val="756E4F" w:themeColor="background2" w:themeShade="80"/>
                        </w:rPr>
                        <w:t>–</w:t>
                      </w:r>
                      <w:r w:rsidRPr="006D7E05">
                        <w:rPr>
                          <w:rFonts w:ascii="Gurmukhi MN" w:hAnsi="Gurmukhi MN"/>
                          <w:b/>
                          <w:color w:val="756E4F" w:themeColor="background2" w:themeShade="80"/>
                        </w:rPr>
                        <w:t xml:space="preserve"> Day 3</w:t>
                      </w:r>
                    </w:p>
                    <w:p w14:paraId="10C649C2" w14:textId="77777777" w:rsidR="00020D4B" w:rsidRPr="006D7E05" w:rsidRDefault="00020D4B" w:rsidP="007573B3">
                      <w:pPr>
                        <w:jc w:val="right"/>
                        <w:rPr>
                          <w:rFonts w:ascii="Gurmukhi MN" w:hAnsi="Gurmukhi MN"/>
                        </w:rPr>
                      </w:pPr>
                      <w:r w:rsidRPr="006D7E05">
                        <w:rPr>
                          <w:rFonts w:ascii="Gurmukhi MN" w:hAnsi="Gurmukhi MN"/>
                        </w:rPr>
                        <w:t xml:space="preserve">Morning Jeep to </w:t>
                      </w:r>
                      <w:proofErr w:type="spellStart"/>
                      <w:r w:rsidRPr="006D7E05">
                        <w:rPr>
                          <w:rFonts w:ascii="Gurmukhi MN" w:hAnsi="Gurmukhi MN"/>
                        </w:rPr>
                        <w:t>Karuna</w:t>
                      </w:r>
                      <w:proofErr w:type="spellEnd"/>
                      <w:r w:rsidRPr="006D7E05">
                        <w:rPr>
                          <w:rFonts w:ascii="Gurmukhi MN" w:hAnsi="Gurmukhi MN"/>
                        </w:rPr>
                        <w:t xml:space="preserve"> Farm</w:t>
                      </w:r>
                    </w:p>
                    <w:p w14:paraId="22085991" w14:textId="77777777" w:rsidR="00020D4B" w:rsidRPr="006D7E05" w:rsidRDefault="00020D4B" w:rsidP="007573B3">
                      <w:pPr>
                        <w:jc w:val="right"/>
                        <w:rPr>
                          <w:rFonts w:ascii="Gurmukhi MN" w:hAnsi="Gurmukhi MN"/>
                        </w:rPr>
                      </w:pPr>
                      <w:r w:rsidRPr="006D7E05">
                        <w:rPr>
                          <w:rFonts w:ascii="Gurmukhi MN" w:hAnsi="Gurmukhi MN"/>
                        </w:rPr>
                        <w:t>Arrive Lunch</w:t>
                      </w:r>
                    </w:p>
                    <w:p w14:paraId="3560CB18" w14:textId="77777777" w:rsidR="00020D4B" w:rsidRPr="006D7E05" w:rsidRDefault="00020D4B" w:rsidP="007573B3">
                      <w:pPr>
                        <w:jc w:val="right"/>
                        <w:rPr>
                          <w:rFonts w:ascii="Gurmukhi MN" w:hAnsi="Gurmukhi MN"/>
                        </w:rPr>
                      </w:pPr>
                      <w:r w:rsidRPr="006D7E05">
                        <w:rPr>
                          <w:rFonts w:ascii="Gurmukhi MN" w:hAnsi="Gurmukhi MN"/>
                        </w:rPr>
                        <w:t xml:space="preserve">Induction and workshop Theory class, </w:t>
                      </w:r>
                    </w:p>
                    <w:p w14:paraId="5D5C3321" w14:textId="77777777" w:rsidR="00020D4B" w:rsidRDefault="00020D4B" w:rsidP="007573B3">
                      <w:pPr>
                        <w:jc w:val="right"/>
                      </w:pPr>
                      <w:r w:rsidRPr="006D7E05">
                        <w:rPr>
                          <w:rFonts w:ascii="Gurmukhi MN" w:hAnsi="Gurmukhi MN"/>
                        </w:rPr>
                        <w:t>Tour of Farm</w:t>
                      </w:r>
                    </w:p>
                    <w:p w14:paraId="352269E8" w14:textId="77777777" w:rsidR="00020D4B" w:rsidRPr="00CA47DA" w:rsidRDefault="00020D4B" w:rsidP="007573B3">
                      <w:pPr>
                        <w:jc w:val="right"/>
                      </w:pPr>
                    </w:p>
                  </w:txbxContent>
                </v:textbox>
                <w10:wrap type="tight" anchorx="page" anchory="page"/>
              </v:shape>
            </w:pict>
          </mc:Fallback>
        </mc:AlternateContent>
      </w:r>
      <w:r w:rsidR="006D49CF">
        <w:rPr>
          <w:noProof/>
        </w:rPr>
        <mc:AlternateContent>
          <mc:Choice Requires="wps">
            <w:drawing>
              <wp:anchor distT="0" distB="0" distL="114300" distR="114300" simplePos="0" relativeHeight="251697152" behindDoc="0" locked="0" layoutInCell="1" allowOverlap="1" wp14:anchorId="73EE3780" wp14:editId="14D42E20">
                <wp:simplePos x="0" y="0"/>
                <wp:positionH relativeFrom="page">
                  <wp:posOffset>3413760</wp:posOffset>
                </wp:positionH>
                <wp:positionV relativeFrom="page">
                  <wp:posOffset>965835</wp:posOffset>
                </wp:positionV>
                <wp:extent cx="3597910" cy="320040"/>
                <wp:effectExtent l="0" t="0" r="0" b="10160"/>
                <wp:wrapTight wrapText="bothSides">
                  <wp:wrapPolygon edited="0">
                    <wp:start x="152" y="0"/>
                    <wp:lineTo x="152" y="20571"/>
                    <wp:lineTo x="21348" y="20571"/>
                    <wp:lineTo x="21348" y="0"/>
                    <wp:lineTo x="152" y="0"/>
                  </wp:wrapPolygon>
                </wp:wrapTight>
                <wp:docPr id="10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470B5AF" w14:textId="77777777" w:rsidR="00020D4B" w:rsidRPr="00CA47DA" w:rsidRDefault="00020D4B" w:rsidP="00584409">
                            <w:pPr>
                              <w:pStyle w:val="Heading1"/>
                            </w:pPr>
                            <w:r>
                              <w:t>Itinerary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margin-left:268.8pt;margin-top:76.05pt;width:283.3pt;height:25.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" filled="f" stroked="f">
                <v:textbox inset=",0,,0">
                  <w:txbxContent>
                    <w:p w14:paraId="5470B5AF" w14:textId="77777777" w:rsidR="00020D4B" w:rsidRPr="00CA47DA" w:rsidRDefault="00020D4B" w:rsidP="00584409">
                      <w:pPr>
                        <w:pStyle w:val="Heading1"/>
                      </w:pPr>
                      <w:r>
                        <w:t>Itinerary</w:t>
                      </w:r>
                    </w:p>
                  </w:txbxContent>
                </v:textbox>
                <w10:wrap type="tight" anchorx="page" anchory="page"/>
              </v:shape>
            </w:pict>
          </mc:Fallback>
        </mc:AlternateContent>
      </w:r>
      <w:r w:rsidR="003353D8">
        <w:br w:type="page"/>
      </w:r>
      <w:r>
        <w:rPr>
          <w:noProof/>
        </w:rPr>
        <w:lastRenderedPageBreak/>
        <mc:AlternateContent>
          <mc:Choice Requires="wps">
            <w:drawing>
              <wp:anchor distT="0" distB="0" distL="114300" distR="114300" simplePos="0" relativeHeight="251720704" behindDoc="0" locked="0" layoutInCell="0" allowOverlap="1" wp14:anchorId="2AFA4895" wp14:editId="5DF30708">
                <wp:simplePos x="0" y="0"/>
                <wp:positionH relativeFrom="page">
                  <wp:posOffset>549910</wp:posOffset>
                </wp:positionH>
                <wp:positionV relativeFrom="page">
                  <wp:posOffset>558800</wp:posOffset>
                </wp:positionV>
                <wp:extent cx="3420110" cy="9042400"/>
                <wp:effectExtent l="0" t="0" r="0" b="0"/>
                <wp:wrapTight wrapText="bothSides">
                  <wp:wrapPolygon edited="0">
                    <wp:start x="160" y="0"/>
                    <wp:lineTo x="160" y="21539"/>
                    <wp:lineTo x="21335" y="21539"/>
                    <wp:lineTo x="21335" y="0"/>
                    <wp:lineTo x="160" y="0"/>
                  </wp:wrapPolygon>
                </wp:wrapTight>
                <wp:docPr id="2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904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C8CF99A" w14:textId="77777777" w:rsidR="00020D4B" w:rsidRPr="006D7E05" w:rsidRDefault="00020D4B" w:rsidP="003A1920">
                            <w:pPr>
                              <w:rPr>
                                <w:rFonts w:ascii="Gurmukhi MN" w:hAnsi="Gurmukhi MN"/>
                                <w:b/>
                                <w:color w:val="756E4F" w:themeColor="background2" w:themeShade="80"/>
                              </w:rPr>
                            </w:pPr>
                            <w:r w:rsidRPr="006D7E05">
                              <w:rPr>
                                <w:rFonts w:ascii="Gurmukhi MN" w:hAnsi="Gurmukhi MN"/>
                                <w:b/>
                                <w:color w:val="756E4F" w:themeColor="background2" w:themeShade="80"/>
                              </w:rPr>
                              <w:t xml:space="preserve">Thursday February 18 – Day 12 Leave </w:t>
                            </w:r>
                            <w:proofErr w:type="spellStart"/>
                            <w:r w:rsidRPr="006D7E05">
                              <w:rPr>
                                <w:rFonts w:ascii="Gurmukhi MN" w:hAnsi="Gurmukhi MN"/>
                                <w:b/>
                                <w:color w:val="756E4F" w:themeColor="background2" w:themeShade="80"/>
                              </w:rPr>
                              <w:t>Karuna</w:t>
                            </w:r>
                            <w:proofErr w:type="spellEnd"/>
                            <w:r w:rsidRPr="006D7E05">
                              <w:rPr>
                                <w:rFonts w:ascii="Gurmukhi MN" w:hAnsi="Gurmukhi MN"/>
                                <w:b/>
                                <w:color w:val="756E4F" w:themeColor="background2" w:themeShade="80"/>
                              </w:rPr>
                              <w:t xml:space="preserve"> – Go to </w:t>
                            </w:r>
                            <w:proofErr w:type="spellStart"/>
                            <w:r w:rsidRPr="006D7E05">
                              <w:rPr>
                                <w:rFonts w:ascii="Gurmukhi MN" w:hAnsi="Gurmukhi MN"/>
                                <w:b/>
                                <w:color w:val="756E4F" w:themeColor="background2" w:themeShade="80"/>
                              </w:rPr>
                              <w:t>Maduai</w:t>
                            </w:r>
                            <w:proofErr w:type="spellEnd"/>
                            <w:r w:rsidRPr="006D7E05">
                              <w:rPr>
                                <w:rFonts w:ascii="Gurmukhi MN" w:hAnsi="Gurmukhi MN"/>
                                <w:b/>
                                <w:color w:val="756E4F" w:themeColor="background2" w:themeShade="80"/>
                              </w:rPr>
                              <w:t xml:space="preserve"> (115km, 2hrs45m)</w:t>
                            </w:r>
                          </w:p>
                          <w:p w14:paraId="47508759" w14:textId="77777777" w:rsidR="00020D4B" w:rsidRPr="006D7E05" w:rsidRDefault="00020D4B" w:rsidP="003A1920">
                            <w:pPr>
                              <w:rPr>
                                <w:rFonts w:ascii="Gurmukhi MN" w:hAnsi="Gurmukhi MN"/>
                              </w:rPr>
                            </w:pPr>
                            <w:r w:rsidRPr="006D7E05">
                              <w:rPr>
                                <w:rFonts w:ascii="Gurmukhi MN" w:hAnsi="Gurmukhi MN"/>
                              </w:rPr>
                              <w:t>Arrive Madurai hotel mid afternoon – Explore city and its magnificent famous Temple complex.</w:t>
                            </w:r>
                          </w:p>
                          <w:p w14:paraId="77654BA7" w14:textId="77777777" w:rsidR="00020D4B" w:rsidRPr="006D7E05" w:rsidRDefault="00020D4B" w:rsidP="003A1920">
                            <w:pPr>
                              <w:rPr>
                                <w:rFonts w:ascii="Gurmukhi MN" w:hAnsi="Gurmukhi MN"/>
                                <w:b/>
                                <w:color w:val="756E4F" w:themeColor="background2" w:themeShade="80"/>
                              </w:rPr>
                            </w:pPr>
                            <w:r w:rsidRPr="006D7E05">
                              <w:rPr>
                                <w:rFonts w:ascii="Gurmukhi MN" w:hAnsi="Gurmukhi MN"/>
                                <w:b/>
                                <w:color w:val="756E4F" w:themeColor="background2" w:themeShade="80"/>
                              </w:rPr>
                              <w:t>Friday February 19 – Day 13 – Head to Auroville</w:t>
                            </w:r>
                          </w:p>
                          <w:p w14:paraId="04143C35" w14:textId="77777777" w:rsidR="00020D4B" w:rsidRPr="006D7E05" w:rsidRDefault="00020D4B" w:rsidP="003A1920">
                            <w:pPr>
                              <w:rPr>
                                <w:rFonts w:ascii="Gurmukhi MN" w:hAnsi="Gurmukhi MN"/>
                                <w:b/>
                                <w:color w:val="756E4F" w:themeColor="background2" w:themeShade="80"/>
                              </w:rPr>
                            </w:pPr>
                            <w:r w:rsidRPr="006D7E05">
                              <w:rPr>
                                <w:rFonts w:ascii="Gurmukhi MN" w:hAnsi="Gurmukhi MN"/>
                                <w:b/>
                                <w:color w:val="756E4F" w:themeColor="background2" w:themeShade="80"/>
                              </w:rPr>
                              <w:t xml:space="preserve">(367km, 5-6hrs) </w:t>
                            </w:r>
                          </w:p>
                          <w:p w14:paraId="17567E85" w14:textId="77777777" w:rsidR="00020D4B" w:rsidRPr="006D7E05" w:rsidRDefault="00020D4B" w:rsidP="003A1920">
                            <w:pPr>
                              <w:rPr>
                                <w:rFonts w:ascii="Gurmukhi MN" w:hAnsi="Gurmukhi MN"/>
                              </w:rPr>
                            </w:pPr>
                            <w:r w:rsidRPr="006D7E05">
                              <w:rPr>
                                <w:rFonts w:ascii="Gurmukhi MN" w:hAnsi="Gurmukhi MN"/>
                              </w:rPr>
                              <w:t>Leave 730am – Lunch and Coffee breaks</w:t>
                            </w:r>
                          </w:p>
                          <w:p w14:paraId="6C406FCF" w14:textId="77777777" w:rsidR="00020D4B" w:rsidRPr="006D7E05" w:rsidRDefault="00020D4B" w:rsidP="00016B3C">
                            <w:pPr>
                              <w:rPr>
                                <w:rFonts w:ascii="Gurmukhi MN" w:hAnsi="Gurmukhi MN"/>
                              </w:rPr>
                            </w:pPr>
                            <w:r w:rsidRPr="006D7E05">
                              <w:rPr>
                                <w:rFonts w:ascii="Gurmukhi MN" w:hAnsi="Gurmukhi MN"/>
                              </w:rPr>
                              <w:t xml:space="preserve">Check in to International House </w:t>
                            </w:r>
                          </w:p>
                          <w:p w14:paraId="7F0E3A94" w14:textId="77777777" w:rsidR="00020D4B" w:rsidRPr="006D7E05" w:rsidRDefault="00020D4B" w:rsidP="003A1920">
                            <w:pPr>
                              <w:rPr>
                                <w:rFonts w:ascii="Gurmukhi MN" w:hAnsi="Gurmukhi MN"/>
                              </w:rPr>
                            </w:pPr>
                            <w:proofErr w:type="spellStart"/>
                            <w:r w:rsidRPr="006D7E05">
                              <w:rPr>
                                <w:rFonts w:ascii="Gurmukhi MN" w:hAnsi="Gurmukhi MN"/>
                              </w:rPr>
                              <w:t>Sadhana</w:t>
                            </w:r>
                            <w:proofErr w:type="spellEnd"/>
                            <w:r w:rsidRPr="006D7E05">
                              <w:rPr>
                                <w:rFonts w:ascii="Gurmukhi MN" w:hAnsi="Gurmukhi MN"/>
                              </w:rPr>
                              <w:t xml:space="preserve"> Forest Tour 4pm (optional)</w:t>
                            </w:r>
                          </w:p>
                          <w:p w14:paraId="5FEA2CA3" w14:textId="77777777" w:rsidR="00020D4B" w:rsidRPr="006D7E05" w:rsidRDefault="00020D4B" w:rsidP="003A1920">
                            <w:pPr>
                              <w:rPr>
                                <w:rFonts w:ascii="Gurmukhi MN" w:hAnsi="Gurmukhi MN"/>
                                <w:b/>
                                <w:color w:val="756E4F" w:themeColor="background2" w:themeShade="80"/>
                              </w:rPr>
                            </w:pPr>
                            <w:r w:rsidRPr="006D7E05">
                              <w:rPr>
                                <w:rFonts w:ascii="Gurmukhi MN" w:hAnsi="Gurmukhi MN"/>
                                <w:b/>
                                <w:color w:val="756E4F" w:themeColor="background2" w:themeShade="80"/>
                              </w:rPr>
                              <w:t>Saturday February 20 – Day 14- Day Off</w:t>
                            </w:r>
                          </w:p>
                          <w:p w14:paraId="35BF4035" w14:textId="77777777" w:rsidR="00020D4B" w:rsidRPr="006D7E05" w:rsidRDefault="00020D4B" w:rsidP="003A1920">
                            <w:pPr>
                              <w:rPr>
                                <w:rFonts w:ascii="Gurmukhi MN" w:hAnsi="Gurmukhi MN"/>
                              </w:rPr>
                            </w:pPr>
                            <w:r w:rsidRPr="006D7E05">
                              <w:rPr>
                                <w:rFonts w:ascii="Gurmukhi MN" w:hAnsi="Gurmukhi MN"/>
                              </w:rPr>
                              <w:t>Free to explore Auroville, Pondicherry and surrounding areas</w:t>
                            </w:r>
                          </w:p>
                          <w:p w14:paraId="050F06AD" w14:textId="77777777" w:rsidR="00020D4B" w:rsidRPr="006D7E05" w:rsidRDefault="00020D4B" w:rsidP="003A1920">
                            <w:pPr>
                              <w:rPr>
                                <w:rFonts w:ascii="Gurmukhi MN" w:hAnsi="Gurmukhi MN"/>
                              </w:rPr>
                            </w:pPr>
                            <w:r w:rsidRPr="006D7E05">
                              <w:rPr>
                                <w:rFonts w:ascii="Gurmukhi MN" w:hAnsi="Gurmukhi MN"/>
                              </w:rPr>
                              <w:t>Introduction and background to Auroville talk evening</w:t>
                            </w:r>
                          </w:p>
                          <w:p w14:paraId="2C7FD106" w14:textId="77777777" w:rsidR="00020D4B" w:rsidRPr="006D7E05" w:rsidRDefault="00020D4B" w:rsidP="003A1920">
                            <w:pPr>
                              <w:rPr>
                                <w:rFonts w:ascii="Gurmukhi MN" w:hAnsi="Gurmukhi MN"/>
                                <w:b/>
                                <w:color w:val="9E8E5C" w:themeColor="accent1"/>
                              </w:rPr>
                            </w:pPr>
                            <w:r w:rsidRPr="006D7E05">
                              <w:rPr>
                                <w:rFonts w:ascii="Gurmukhi MN" w:hAnsi="Gurmukhi MN"/>
                                <w:b/>
                                <w:color w:val="9E8E5C" w:themeColor="accent1"/>
                              </w:rPr>
                              <w:t>Sunday February 21 – Day 15</w:t>
                            </w:r>
                          </w:p>
                          <w:p w14:paraId="3E82932B" w14:textId="77777777" w:rsidR="00020D4B" w:rsidRPr="006D7E05" w:rsidRDefault="00020D4B" w:rsidP="003A1920">
                            <w:pPr>
                              <w:rPr>
                                <w:rFonts w:ascii="Gurmukhi MN" w:hAnsi="Gurmukhi MN"/>
                              </w:rPr>
                            </w:pPr>
                            <w:r w:rsidRPr="006D7E05">
                              <w:rPr>
                                <w:rFonts w:ascii="Gurmukhi MN" w:hAnsi="Gurmukhi MN"/>
                              </w:rPr>
                              <w:t>Farm Tours</w:t>
                            </w:r>
                          </w:p>
                          <w:p w14:paraId="3254B71B" w14:textId="77777777" w:rsidR="00020D4B" w:rsidRPr="006D7E05" w:rsidRDefault="00020D4B" w:rsidP="003A1920">
                            <w:pPr>
                              <w:rPr>
                                <w:rFonts w:ascii="Gurmukhi MN" w:hAnsi="Gurmukhi MN"/>
                              </w:rPr>
                            </w:pPr>
                            <w:proofErr w:type="spellStart"/>
                            <w:r w:rsidRPr="006D7E05">
                              <w:rPr>
                                <w:rFonts w:ascii="Gurmukhi MN" w:hAnsi="Gurmukhi MN"/>
                              </w:rPr>
                              <w:t>Sapney</w:t>
                            </w:r>
                            <w:proofErr w:type="spellEnd"/>
                            <w:r w:rsidRPr="006D7E05">
                              <w:rPr>
                                <w:rFonts w:ascii="Gurmukhi MN" w:hAnsi="Gurmukhi MN"/>
                              </w:rPr>
                              <w:t>/Buddha Farm</w:t>
                            </w:r>
                          </w:p>
                          <w:p w14:paraId="77016285" w14:textId="77777777" w:rsidR="00020D4B" w:rsidRPr="006D7E05" w:rsidRDefault="00020D4B" w:rsidP="003A1920">
                            <w:pPr>
                              <w:rPr>
                                <w:rFonts w:ascii="Gurmukhi MN" w:hAnsi="Gurmukhi MN"/>
                              </w:rPr>
                            </w:pPr>
                            <w:r w:rsidRPr="006D7E05">
                              <w:rPr>
                                <w:rFonts w:ascii="Gurmukhi MN" w:hAnsi="Gurmukhi MN"/>
                              </w:rPr>
                              <w:t>Looking at re-vegetation, clever water use and organic gardening</w:t>
                            </w:r>
                          </w:p>
                          <w:p w14:paraId="0B2D6EBF" w14:textId="77777777" w:rsidR="00020D4B" w:rsidRPr="006D7E05" w:rsidRDefault="00020D4B" w:rsidP="003A1920">
                            <w:pPr>
                              <w:rPr>
                                <w:rFonts w:ascii="Gurmukhi MN" w:hAnsi="Gurmukhi MN"/>
                                <w:b/>
                                <w:color w:val="9E8E5C" w:themeColor="accent1"/>
                              </w:rPr>
                            </w:pPr>
                            <w:r w:rsidRPr="006D7E05">
                              <w:rPr>
                                <w:rFonts w:ascii="Gurmukhi MN" w:hAnsi="Gurmukhi MN"/>
                                <w:b/>
                                <w:color w:val="9E8E5C" w:themeColor="accent1"/>
                              </w:rPr>
                              <w:t>Monday February 22 – Day 16</w:t>
                            </w:r>
                          </w:p>
                          <w:p w14:paraId="68FE548D" w14:textId="77777777" w:rsidR="00020D4B" w:rsidRPr="006D7E05" w:rsidRDefault="00020D4B" w:rsidP="003A1920">
                            <w:pPr>
                              <w:rPr>
                                <w:rFonts w:ascii="Gurmukhi MN" w:hAnsi="Gurmukhi MN"/>
                              </w:rPr>
                            </w:pPr>
                            <w:r w:rsidRPr="006D7E05">
                              <w:rPr>
                                <w:rFonts w:ascii="Gurmukhi MN" w:hAnsi="Gurmukhi MN"/>
                              </w:rPr>
                              <w:t>Sacred Groves</w:t>
                            </w:r>
                          </w:p>
                          <w:p w14:paraId="7FFE83C7" w14:textId="77777777" w:rsidR="00020D4B" w:rsidRPr="006D7E05" w:rsidRDefault="00020D4B" w:rsidP="003A1920">
                            <w:pPr>
                              <w:rPr>
                                <w:rFonts w:ascii="Gurmukhi MN" w:hAnsi="Gurmukhi MN"/>
                              </w:rPr>
                            </w:pPr>
                            <w:r w:rsidRPr="006D7E05">
                              <w:rPr>
                                <w:rFonts w:ascii="Gurmukhi MN" w:hAnsi="Gurmukhi MN"/>
                              </w:rPr>
                              <w:t>Helping build 180 eco-homes with an established group – natural building tour included</w:t>
                            </w:r>
                          </w:p>
                          <w:p w14:paraId="62127256" w14:textId="77777777" w:rsidR="00020D4B" w:rsidRPr="006D7E05" w:rsidRDefault="00020D4B" w:rsidP="003A1920">
                            <w:pPr>
                              <w:rPr>
                                <w:rFonts w:ascii="Gurmukhi MN" w:hAnsi="Gurmukhi MN"/>
                                <w:b/>
                                <w:color w:val="756E4F" w:themeColor="background2" w:themeShade="80"/>
                              </w:rPr>
                            </w:pPr>
                            <w:r w:rsidRPr="006D7E05">
                              <w:rPr>
                                <w:rFonts w:ascii="Gurmukhi MN" w:hAnsi="Gurmukhi MN"/>
                                <w:b/>
                                <w:color w:val="756E4F" w:themeColor="background2" w:themeShade="80"/>
                              </w:rPr>
                              <w:t>Tuesday February 23 – Day 17</w:t>
                            </w:r>
                          </w:p>
                          <w:p w14:paraId="78B92F9F" w14:textId="77777777" w:rsidR="00020D4B" w:rsidRPr="006D7E05" w:rsidRDefault="00020D4B" w:rsidP="003A1920">
                            <w:pPr>
                              <w:rPr>
                                <w:rFonts w:ascii="Gurmukhi MN" w:hAnsi="Gurmukhi MN"/>
                              </w:rPr>
                            </w:pPr>
                            <w:r w:rsidRPr="006D7E05">
                              <w:rPr>
                                <w:rFonts w:ascii="Gurmukhi MN" w:hAnsi="Gurmukhi MN"/>
                              </w:rPr>
                              <w:t>Auroville Community, Solar Kitchen, Earth Building Institute</w:t>
                            </w:r>
                          </w:p>
                          <w:p w14:paraId="7364D38E" w14:textId="77777777" w:rsidR="00020D4B" w:rsidRPr="006D7E05" w:rsidRDefault="00020D4B" w:rsidP="003A1920">
                            <w:pPr>
                              <w:rPr>
                                <w:rFonts w:ascii="Gurmukhi MN" w:hAnsi="Gurmukhi MN"/>
                                <w:b/>
                                <w:color w:val="9E8E5C" w:themeColor="accent1"/>
                              </w:rPr>
                            </w:pPr>
                            <w:r w:rsidRPr="006D7E05">
                              <w:rPr>
                                <w:rFonts w:ascii="Gurmukhi MN" w:hAnsi="Gurmukhi MN"/>
                                <w:b/>
                                <w:color w:val="9E8E5C" w:themeColor="accent1"/>
                              </w:rPr>
                              <w:t>Wednesday February 24 – Day 18</w:t>
                            </w:r>
                          </w:p>
                          <w:p w14:paraId="7E14E4E5" w14:textId="77777777" w:rsidR="00020D4B" w:rsidRPr="006D7E05" w:rsidRDefault="00020D4B" w:rsidP="005A65CE">
                            <w:pPr>
                              <w:rPr>
                                <w:rFonts w:ascii="Gurmukhi MN" w:hAnsi="Gurmukhi MN"/>
                              </w:rPr>
                            </w:pPr>
                            <w:r w:rsidRPr="006D7E05">
                              <w:rPr>
                                <w:rFonts w:ascii="Gurmukhi MN" w:hAnsi="Gurmukhi MN"/>
                              </w:rPr>
                              <w:t xml:space="preserve">Bamboo School seminar and tour of local businesses </w:t>
                            </w:r>
                            <w:proofErr w:type="spellStart"/>
                            <w:proofErr w:type="gramStart"/>
                            <w:r w:rsidRPr="006D7E05">
                              <w:rPr>
                                <w:rFonts w:ascii="Gurmukhi MN" w:hAnsi="Gurmukhi MN"/>
                              </w:rPr>
                              <w:t>inc</w:t>
                            </w:r>
                            <w:proofErr w:type="spellEnd"/>
                            <w:proofErr w:type="gramEnd"/>
                            <w:r w:rsidRPr="006D7E05">
                              <w:rPr>
                                <w:rFonts w:ascii="Gurmukhi MN" w:hAnsi="Gurmukhi MN"/>
                              </w:rPr>
                              <w:t xml:space="preserve"> </w:t>
                            </w:r>
                            <w:proofErr w:type="spellStart"/>
                            <w:r w:rsidRPr="006D7E05">
                              <w:rPr>
                                <w:rFonts w:ascii="Gurmukhi MN" w:hAnsi="Gurmukhi MN"/>
                              </w:rPr>
                              <w:t>spirulina</w:t>
                            </w:r>
                            <w:proofErr w:type="spellEnd"/>
                            <w:r w:rsidRPr="006D7E05">
                              <w:rPr>
                                <w:rFonts w:ascii="Gurmukhi MN" w:hAnsi="Gurmukhi MN"/>
                              </w:rPr>
                              <w:t>/</w:t>
                            </w:r>
                            <w:proofErr w:type="spellStart"/>
                            <w:r w:rsidRPr="006D7E05">
                              <w:rPr>
                                <w:rFonts w:ascii="Gurmukhi MN" w:hAnsi="Gurmukhi MN"/>
                              </w:rPr>
                              <w:t>kombucha</w:t>
                            </w:r>
                            <w:proofErr w:type="spellEnd"/>
                          </w:p>
                          <w:p w14:paraId="029E1E34" w14:textId="77777777" w:rsidR="00020D4B" w:rsidRPr="006D7E05" w:rsidRDefault="00020D4B" w:rsidP="005A65CE">
                            <w:pPr>
                              <w:rPr>
                                <w:rFonts w:ascii="Gurmukhi MN" w:hAnsi="Gurmukhi MN"/>
                                <w:b/>
                                <w:color w:val="9E8E5C" w:themeColor="accent1"/>
                              </w:rPr>
                            </w:pPr>
                            <w:r w:rsidRPr="006D7E05">
                              <w:rPr>
                                <w:rFonts w:ascii="Gurmukhi MN" w:hAnsi="Gurmukhi MN"/>
                                <w:b/>
                                <w:color w:val="9E8E5C" w:themeColor="accent1"/>
                              </w:rPr>
                              <w:t>Thursday February 25 – Day 19</w:t>
                            </w:r>
                          </w:p>
                          <w:p w14:paraId="06F971DB" w14:textId="77777777" w:rsidR="00020D4B" w:rsidRPr="006D7E05" w:rsidRDefault="00020D4B" w:rsidP="005A65CE">
                            <w:pPr>
                              <w:rPr>
                                <w:rFonts w:ascii="Gurmukhi MN" w:hAnsi="Gurmukhi MN"/>
                              </w:rPr>
                            </w:pPr>
                            <w:r w:rsidRPr="006D7E05">
                              <w:rPr>
                                <w:rFonts w:ascii="Gurmukhi MN" w:hAnsi="Gurmukhi MN"/>
                              </w:rPr>
                              <w:t>Morning packing/last minute shopping</w:t>
                            </w:r>
                          </w:p>
                          <w:p w14:paraId="2A91A48C" w14:textId="77777777" w:rsidR="00020D4B" w:rsidRPr="006D7E05" w:rsidRDefault="00020D4B" w:rsidP="00705216">
                            <w:pPr>
                              <w:rPr>
                                <w:rFonts w:ascii="Gurmukhi MN" w:hAnsi="Gurmukhi MN"/>
                              </w:rPr>
                            </w:pPr>
                            <w:r w:rsidRPr="006D7E05">
                              <w:rPr>
                                <w:rFonts w:ascii="Gurmukhi MN" w:hAnsi="Gurmukhi MN"/>
                              </w:rPr>
                              <w:t xml:space="preserve">Travel to </w:t>
                            </w:r>
                            <w:proofErr w:type="spellStart"/>
                            <w:r w:rsidRPr="006D7E05">
                              <w:rPr>
                                <w:rFonts w:ascii="Gurmukhi MN" w:hAnsi="Gurmukhi MN"/>
                              </w:rPr>
                              <w:t>Thiruvanmalai</w:t>
                            </w:r>
                            <w:proofErr w:type="spellEnd"/>
                            <w:r w:rsidRPr="006D7E05">
                              <w:rPr>
                                <w:rFonts w:ascii="Gurmukhi MN" w:hAnsi="Gurmukhi MN"/>
                              </w:rPr>
                              <w:t xml:space="preserve"> (130km – 3hrs)</w:t>
                            </w:r>
                          </w:p>
                          <w:p w14:paraId="460A2242" w14:textId="77777777" w:rsidR="00020D4B" w:rsidRPr="006D7E05" w:rsidRDefault="00020D4B" w:rsidP="003A1920">
                            <w:pPr>
                              <w:rPr>
                                <w:rFonts w:ascii="Gurmukhi MN" w:hAnsi="Gurmukhi MN"/>
                                <w:b/>
                                <w:color w:val="9E8E5C" w:themeColor="accent1"/>
                              </w:rPr>
                            </w:pPr>
                          </w:p>
                          <w:p w14:paraId="0DD10B0B" w14:textId="77777777" w:rsidR="00020D4B" w:rsidRPr="005A65CE" w:rsidRDefault="00020D4B" w:rsidP="003A1920">
                            <w:pPr>
                              <w:rPr>
                                <w:b/>
                                <w:color w:val="9E8E5C" w:themeColor="accent1"/>
                              </w:rPr>
                            </w:pPr>
                          </w:p>
                          <w:p w14:paraId="27A164B0" w14:textId="77777777" w:rsidR="00020D4B" w:rsidRDefault="00020D4B" w:rsidP="006D49CF">
                            <w:pPr>
                              <w:jc w:val="right"/>
                            </w:pPr>
                          </w:p>
                          <w:p w14:paraId="75A0768C" w14:textId="77777777" w:rsidR="00020D4B" w:rsidRPr="00CA47DA" w:rsidRDefault="00020D4B" w:rsidP="006D49C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3.3pt;margin-top:44pt;width:269.3pt;height:71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" mv:complextextbox="1" o:allowincell="f" filled="f" stroked="f">
                <v:textbox inset=",0,,0">
                  <w:txbxContent>
                    <w:p w14:paraId="7C8CF99A" w14:textId="77777777" w:rsidR="00020D4B" w:rsidRPr="006D7E05" w:rsidRDefault="00020D4B" w:rsidP="003A1920">
                      <w:pPr>
                        <w:rPr>
                          <w:rFonts w:ascii="Gurmukhi MN" w:hAnsi="Gurmukhi MN"/>
                          <w:b/>
                          <w:color w:val="756E4F" w:themeColor="background2" w:themeShade="80"/>
                        </w:rPr>
                      </w:pPr>
                      <w:r w:rsidRPr="006D7E05">
                        <w:rPr>
                          <w:rFonts w:ascii="Gurmukhi MN" w:hAnsi="Gurmukhi MN"/>
                          <w:b/>
                          <w:color w:val="756E4F" w:themeColor="background2" w:themeShade="80"/>
                        </w:rPr>
                        <w:t xml:space="preserve">Thursday February 18 – Day 12 Leave </w:t>
                      </w:r>
                      <w:proofErr w:type="spellStart"/>
                      <w:r w:rsidRPr="006D7E05">
                        <w:rPr>
                          <w:rFonts w:ascii="Gurmukhi MN" w:hAnsi="Gurmukhi MN"/>
                          <w:b/>
                          <w:color w:val="756E4F" w:themeColor="background2" w:themeShade="80"/>
                        </w:rPr>
                        <w:t>Karuna</w:t>
                      </w:r>
                      <w:proofErr w:type="spellEnd"/>
                      <w:r w:rsidRPr="006D7E05">
                        <w:rPr>
                          <w:rFonts w:ascii="Gurmukhi MN" w:hAnsi="Gurmukhi MN"/>
                          <w:b/>
                          <w:color w:val="756E4F" w:themeColor="background2" w:themeShade="80"/>
                        </w:rPr>
                        <w:t xml:space="preserve"> – Go to </w:t>
                      </w:r>
                      <w:proofErr w:type="spellStart"/>
                      <w:r w:rsidRPr="006D7E05">
                        <w:rPr>
                          <w:rFonts w:ascii="Gurmukhi MN" w:hAnsi="Gurmukhi MN"/>
                          <w:b/>
                          <w:color w:val="756E4F" w:themeColor="background2" w:themeShade="80"/>
                        </w:rPr>
                        <w:t>Maduai</w:t>
                      </w:r>
                      <w:proofErr w:type="spellEnd"/>
                      <w:r w:rsidRPr="006D7E05">
                        <w:rPr>
                          <w:rFonts w:ascii="Gurmukhi MN" w:hAnsi="Gurmukhi MN"/>
                          <w:b/>
                          <w:color w:val="756E4F" w:themeColor="background2" w:themeShade="80"/>
                        </w:rPr>
                        <w:t xml:space="preserve"> (115km, 2hrs45m)</w:t>
                      </w:r>
                    </w:p>
                    <w:p w14:paraId="47508759" w14:textId="77777777" w:rsidR="00020D4B" w:rsidRPr="006D7E05" w:rsidRDefault="00020D4B" w:rsidP="003A1920">
                      <w:pPr>
                        <w:rPr>
                          <w:rFonts w:ascii="Gurmukhi MN" w:hAnsi="Gurmukhi MN"/>
                        </w:rPr>
                      </w:pPr>
                      <w:r w:rsidRPr="006D7E05">
                        <w:rPr>
                          <w:rFonts w:ascii="Gurmukhi MN" w:hAnsi="Gurmukhi MN"/>
                        </w:rPr>
                        <w:t>Arrive Madurai hotel mid afternoon – Explore city and its magnificent famous Temple complex.</w:t>
                      </w:r>
                    </w:p>
                    <w:p w14:paraId="77654BA7" w14:textId="77777777" w:rsidR="00020D4B" w:rsidRPr="006D7E05" w:rsidRDefault="00020D4B" w:rsidP="003A1920">
                      <w:pPr>
                        <w:rPr>
                          <w:rFonts w:ascii="Gurmukhi MN" w:hAnsi="Gurmukhi MN"/>
                          <w:b/>
                          <w:color w:val="756E4F" w:themeColor="background2" w:themeShade="80"/>
                        </w:rPr>
                      </w:pPr>
                      <w:r w:rsidRPr="006D7E05">
                        <w:rPr>
                          <w:rFonts w:ascii="Gurmukhi MN" w:hAnsi="Gurmukhi MN"/>
                          <w:b/>
                          <w:color w:val="756E4F" w:themeColor="background2" w:themeShade="80"/>
                        </w:rPr>
                        <w:t>Friday February 19 – Day 13 – Head to Auroville</w:t>
                      </w:r>
                    </w:p>
                    <w:p w14:paraId="04143C35" w14:textId="77777777" w:rsidR="00020D4B" w:rsidRPr="006D7E05" w:rsidRDefault="00020D4B" w:rsidP="003A1920">
                      <w:pPr>
                        <w:rPr>
                          <w:rFonts w:ascii="Gurmukhi MN" w:hAnsi="Gurmukhi MN"/>
                          <w:b/>
                          <w:color w:val="756E4F" w:themeColor="background2" w:themeShade="80"/>
                        </w:rPr>
                      </w:pPr>
                      <w:r w:rsidRPr="006D7E05">
                        <w:rPr>
                          <w:rFonts w:ascii="Gurmukhi MN" w:hAnsi="Gurmukhi MN"/>
                          <w:b/>
                          <w:color w:val="756E4F" w:themeColor="background2" w:themeShade="80"/>
                        </w:rPr>
                        <w:t xml:space="preserve">(367km, 5-6hrs) </w:t>
                      </w:r>
                    </w:p>
                    <w:p w14:paraId="17567E85" w14:textId="77777777" w:rsidR="00020D4B" w:rsidRPr="006D7E05" w:rsidRDefault="00020D4B" w:rsidP="003A1920">
                      <w:pPr>
                        <w:rPr>
                          <w:rFonts w:ascii="Gurmukhi MN" w:hAnsi="Gurmukhi MN"/>
                        </w:rPr>
                      </w:pPr>
                      <w:r w:rsidRPr="006D7E05">
                        <w:rPr>
                          <w:rFonts w:ascii="Gurmukhi MN" w:hAnsi="Gurmukhi MN"/>
                        </w:rPr>
                        <w:t>Leave 730am – Lunch and Coffee breaks</w:t>
                      </w:r>
                    </w:p>
                    <w:p w14:paraId="6C406FCF" w14:textId="77777777" w:rsidR="00020D4B" w:rsidRPr="006D7E05" w:rsidRDefault="00020D4B" w:rsidP="00016B3C">
                      <w:pPr>
                        <w:rPr>
                          <w:rFonts w:ascii="Gurmukhi MN" w:hAnsi="Gurmukhi MN"/>
                        </w:rPr>
                      </w:pPr>
                      <w:r w:rsidRPr="006D7E05">
                        <w:rPr>
                          <w:rFonts w:ascii="Gurmukhi MN" w:hAnsi="Gurmukhi MN"/>
                        </w:rPr>
                        <w:t xml:space="preserve">Check in to International House </w:t>
                      </w:r>
                    </w:p>
                    <w:p w14:paraId="7F0E3A94" w14:textId="77777777" w:rsidR="00020D4B" w:rsidRPr="006D7E05" w:rsidRDefault="00020D4B" w:rsidP="003A1920">
                      <w:pPr>
                        <w:rPr>
                          <w:rFonts w:ascii="Gurmukhi MN" w:hAnsi="Gurmukhi MN"/>
                        </w:rPr>
                      </w:pPr>
                      <w:proofErr w:type="spellStart"/>
                      <w:r w:rsidRPr="006D7E05">
                        <w:rPr>
                          <w:rFonts w:ascii="Gurmukhi MN" w:hAnsi="Gurmukhi MN"/>
                        </w:rPr>
                        <w:t>Sadhana</w:t>
                      </w:r>
                      <w:proofErr w:type="spellEnd"/>
                      <w:r w:rsidRPr="006D7E05">
                        <w:rPr>
                          <w:rFonts w:ascii="Gurmukhi MN" w:hAnsi="Gurmukhi MN"/>
                        </w:rPr>
                        <w:t xml:space="preserve"> Forest Tour 4pm (optional)</w:t>
                      </w:r>
                    </w:p>
                    <w:p w14:paraId="5FEA2CA3" w14:textId="77777777" w:rsidR="00020D4B" w:rsidRPr="006D7E05" w:rsidRDefault="00020D4B" w:rsidP="003A1920">
                      <w:pPr>
                        <w:rPr>
                          <w:rFonts w:ascii="Gurmukhi MN" w:hAnsi="Gurmukhi MN"/>
                          <w:b/>
                          <w:color w:val="756E4F" w:themeColor="background2" w:themeShade="80"/>
                        </w:rPr>
                      </w:pPr>
                      <w:r w:rsidRPr="006D7E05">
                        <w:rPr>
                          <w:rFonts w:ascii="Gurmukhi MN" w:hAnsi="Gurmukhi MN"/>
                          <w:b/>
                          <w:color w:val="756E4F" w:themeColor="background2" w:themeShade="80"/>
                        </w:rPr>
                        <w:t>Saturday February 20 – Day 14- Day Off</w:t>
                      </w:r>
                    </w:p>
                    <w:p w14:paraId="35BF4035" w14:textId="77777777" w:rsidR="00020D4B" w:rsidRPr="006D7E05" w:rsidRDefault="00020D4B" w:rsidP="003A1920">
                      <w:pPr>
                        <w:rPr>
                          <w:rFonts w:ascii="Gurmukhi MN" w:hAnsi="Gurmukhi MN"/>
                        </w:rPr>
                      </w:pPr>
                      <w:r w:rsidRPr="006D7E05">
                        <w:rPr>
                          <w:rFonts w:ascii="Gurmukhi MN" w:hAnsi="Gurmukhi MN"/>
                        </w:rPr>
                        <w:t>Free to explore Auroville, Pondicherry and surrounding areas</w:t>
                      </w:r>
                    </w:p>
                    <w:p w14:paraId="050F06AD" w14:textId="77777777" w:rsidR="00020D4B" w:rsidRPr="006D7E05" w:rsidRDefault="00020D4B" w:rsidP="003A1920">
                      <w:pPr>
                        <w:rPr>
                          <w:rFonts w:ascii="Gurmukhi MN" w:hAnsi="Gurmukhi MN"/>
                        </w:rPr>
                      </w:pPr>
                      <w:r w:rsidRPr="006D7E05">
                        <w:rPr>
                          <w:rFonts w:ascii="Gurmukhi MN" w:hAnsi="Gurmukhi MN"/>
                        </w:rPr>
                        <w:t>Introduction and background to Auroville talk evening</w:t>
                      </w:r>
                    </w:p>
                    <w:p w14:paraId="2C7FD106" w14:textId="77777777" w:rsidR="00020D4B" w:rsidRPr="006D7E05" w:rsidRDefault="00020D4B" w:rsidP="003A1920">
                      <w:pPr>
                        <w:rPr>
                          <w:rFonts w:ascii="Gurmukhi MN" w:hAnsi="Gurmukhi MN"/>
                          <w:b/>
                          <w:color w:val="9E8E5C" w:themeColor="accent1"/>
                        </w:rPr>
                      </w:pPr>
                      <w:r w:rsidRPr="006D7E05">
                        <w:rPr>
                          <w:rFonts w:ascii="Gurmukhi MN" w:hAnsi="Gurmukhi MN"/>
                          <w:b/>
                          <w:color w:val="9E8E5C" w:themeColor="accent1"/>
                        </w:rPr>
                        <w:t>Sunday February 21 – Day 15</w:t>
                      </w:r>
                    </w:p>
                    <w:p w14:paraId="3E82932B" w14:textId="77777777" w:rsidR="00020D4B" w:rsidRPr="006D7E05" w:rsidRDefault="00020D4B" w:rsidP="003A1920">
                      <w:pPr>
                        <w:rPr>
                          <w:rFonts w:ascii="Gurmukhi MN" w:hAnsi="Gurmukhi MN"/>
                        </w:rPr>
                      </w:pPr>
                      <w:r w:rsidRPr="006D7E05">
                        <w:rPr>
                          <w:rFonts w:ascii="Gurmukhi MN" w:hAnsi="Gurmukhi MN"/>
                        </w:rPr>
                        <w:t>Farm Tours</w:t>
                      </w:r>
                    </w:p>
                    <w:p w14:paraId="3254B71B" w14:textId="77777777" w:rsidR="00020D4B" w:rsidRPr="006D7E05" w:rsidRDefault="00020D4B" w:rsidP="003A1920">
                      <w:pPr>
                        <w:rPr>
                          <w:rFonts w:ascii="Gurmukhi MN" w:hAnsi="Gurmukhi MN"/>
                        </w:rPr>
                      </w:pPr>
                      <w:proofErr w:type="spellStart"/>
                      <w:r w:rsidRPr="006D7E05">
                        <w:rPr>
                          <w:rFonts w:ascii="Gurmukhi MN" w:hAnsi="Gurmukhi MN"/>
                        </w:rPr>
                        <w:t>Sapney</w:t>
                      </w:r>
                      <w:proofErr w:type="spellEnd"/>
                      <w:r w:rsidRPr="006D7E05">
                        <w:rPr>
                          <w:rFonts w:ascii="Gurmukhi MN" w:hAnsi="Gurmukhi MN"/>
                        </w:rPr>
                        <w:t>/Buddha Farm</w:t>
                      </w:r>
                    </w:p>
                    <w:p w14:paraId="77016285" w14:textId="77777777" w:rsidR="00020D4B" w:rsidRPr="006D7E05" w:rsidRDefault="00020D4B" w:rsidP="003A1920">
                      <w:pPr>
                        <w:rPr>
                          <w:rFonts w:ascii="Gurmukhi MN" w:hAnsi="Gurmukhi MN"/>
                        </w:rPr>
                      </w:pPr>
                      <w:r w:rsidRPr="006D7E05">
                        <w:rPr>
                          <w:rFonts w:ascii="Gurmukhi MN" w:hAnsi="Gurmukhi MN"/>
                        </w:rPr>
                        <w:t>Looking at re-vegetation, clever water use and organic gardening</w:t>
                      </w:r>
                    </w:p>
                    <w:p w14:paraId="0B2D6EBF" w14:textId="77777777" w:rsidR="00020D4B" w:rsidRPr="006D7E05" w:rsidRDefault="00020D4B" w:rsidP="003A1920">
                      <w:pPr>
                        <w:rPr>
                          <w:rFonts w:ascii="Gurmukhi MN" w:hAnsi="Gurmukhi MN"/>
                          <w:b/>
                          <w:color w:val="9E8E5C" w:themeColor="accent1"/>
                        </w:rPr>
                      </w:pPr>
                      <w:r w:rsidRPr="006D7E05">
                        <w:rPr>
                          <w:rFonts w:ascii="Gurmukhi MN" w:hAnsi="Gurmukhi MN"/>
                          <w:b/>
                          <w:color w:val="9E8E5C" w:themeColor="accent1"/>
                        </w:rPr>
                        <w:t>Monday February 22 – Day 16</w:t>
                      </w:r>
                    </w:p>
                    <w:p w14:paraId="68FE548D" w14:textId="77777777" w:rsidR="00020D4B" w:rsidRPr="006D7E05" w:rsidRDefault="00020D4B" w:rsidP="003A1920">
                      <w:pPr>
                        <w:rPr>
                          <w:rFonts w:ascii="Gurmukhi MN" w:hAnsi="Gurmukhi MN"/>
                        </w:rPr>
                      </w:pPr>
                      <w:r w:rsidRPr="006D7E05">
                        <w:rPr>
                          <w:rFonts w:ascii="Gurmukhi MN" w:hAnsi="Gurmukhi MN"/>
                        </w:rPr>
                        <w:t>Sacred Groves</w:t>
                      </w:r>
                    </w:p>
                    <w:p w14:paraId="7FFE83C7" w14:textId="77777777" w:rsidR="00020D4B" w:rsidRPr="006D7E05" w:rsidRDefault="00020D4B" w:rsidP="003A1920">
                      <w:pPr>
                        <w:rPr>
                          <w:rFonts w:ascii="Gurmukhi MN" w:hAnsi="Gurmukhi MN"/>
                        </w:rPr>
                      </w:pPr>
                      <w:r w:rsidRPr="006D7E05">
                        <w:rPr>
                          <w:rFonts w:ascii="Gurmukhi MN" w:hAnsi="Gurmukhi MN"/>
                        </w:rPr>
                        <w:t>Helping build 180 eco-homes with an established group – natural building tour included</w:t>
                      </w:r>
                    </w:p>
                    <w:p w14:paraId="62127256" w14:textId="77777777" w:rsidR="00020D4B" w:rsidRPr="006D7E05" w:rsidRDefault="00020D4B" w:rsidP="003A1920">
                      <w:pPr>
                        <w:rPr>
                          <w:rFonts w:ascii="Gurmukhi MN" w:hAnsi="Gurmukhi MN"/>
                          <w:b/>
                          <w:color w:val="756E4F" w:themeColor="background2" w:themeShade="80"/>
                        </w:rPr>
                      </w:pPr>
                      <w:r w:rsidRPr="006D7E05">
                        <w:rPr>
                          <w:rFonts w:ascii="Gurmukhi MN" w:hAnsi="Gurmukhi MN"/>
                          <w:b/>
                          <w:color w:val="756E4F" w:themeColor="background2" w:themeShade="80"/>
                        </w:rPr>
                        <w:t>Tuesday February 23 – Day 17</w:t>
                      </w:r>
                    </w:p>
                    <w:p w14:paraId="78B92F9F" w14:textId="77777777" w:rsidR="00020D4B" w:rsidRPr="006D7E05" w:rsidRDefault="00020D4B" w:rsidP="003A1920">
                      <w:pPr>
                        <w:rPr>
                          <w:rFonts w:ascii="Gurmukhi MN" w:hAnsi="Gurmukhi MN"/>
                        </w:rPr>
                      </w:pPr>
                      <w:r w:rsidRPr="006D7E05">
                        <w:rPr>
                          <w:rFonts w:ascii="Gurmukhi MN" w:hAnsi="Gurmukhi MN"/>
                        </w:rPr>
                        <w:t>Auroville Community, Solar Kitchen, Earth Building Institute</w:t>
                      </w:r>
                    </w:p>
                    <w:p w14:paraId="7364D38E" w14:textId="77777777" w:rsidR="00020D4B" w:rsidRPr="006D7E05" w:rsidRDefault="00020D4B" w:rsidP="003A1920">
                      <w:pPr>
                        <w:rPr>
                          <w:rFonts w:ascii="Gurmukhi MN" w:hAnsi="Gurmukhi MN"/>
                          <w:b/>
                          <w:color w:val="9E8E5C" w:themeColor="accent1"/>
                        </w:rPr>
                      </w:pPr>
                      <w:r w:rsidRPr="006D7E05">
                        <w:rPr>
                          <w:rFonts w:ascii="Gurmukhi MN" w:hAnsi="Gurmukhi MN"/>
                          <w:b/>
                          <w:color w:val="9E8E5C" w:themeColor="accent1"/>
                        </w:rPr>
                        <w:t>Wednesday February 24 – Day 18</w:t>
                      </w:r>
                    </w:p>
                    <w:p w14:paraId="7E14E4E5" w14:textId="77777777" w:rsidR="00020D4B" w:rsidRPr="006D7E05" w:rsidRDefault="00020D4B" w:rsidP="005A65CE">
                      <w:pPr>
                        <w:rPr>
                          <w:rFonts w:ascii="Gurmukhi MN" w:hAnsi="Gurmukhi MN"/>
                        </w:rPr>
                      </w:pPr>
                      <w:r w:rsidRPr="006D7E05">
                        <w:rPr>
                          <w:rFonts w:ascii="Gurmukhi MN" w:hAnsi="Gurmukhi MN"/>
                        </w:rPr>
                        <w:t xml:space="preserve">Bamboo School seminar and tour of local businesses </w:t>
                      </w:r>
                      <w:proofErr w:type="spellStart"/>
                      <w:proofErr w:type="gramStart"/>
                      <w:r w:rsidRPr="006D7E05">
                        <w:rPr>
                          <w:rFonts w:ascii="Gurmukhi MN" w:hAnsi="Gurmukhi MN"/>
                        </w:rPr>
                        <w:t>inc</w:t>
                      </w:r>
                      <w:proofErr w:type="spellEnd"/>
                      <w:proofErr w:type="gramEnd"/>
                      <w:r w:rsidRPr="006D7E05">
                        <w:rPr>
                          <w:rFonts w:ascii="Gurmukhi MN" w:hAnsi="Gurmukhi MN"/>
                        </w:rPr>
                        <w:t xml:space="preserve"> </w:t>
                      </w:r>
                      <w:proofErr w:type="spellStart"/>
                      <w:r w:rsidRPr="006D7E05">
                        <w:rPr>
                          <w:rFonts w:ascii="Gurmukhi MN" w:hAnsi="Gurmukhi MN"/>
                        </w:rPr>
                        <w:t>spirulina</w:t>
                      </w:r>
                      <w:proofErr w:type="spellEnd"/>
                      <w:r w:rsidRPr="006D7E05">
                        <w:rPr>
                          <w:rFonts w:ascii="Gurmukhi MN" w:hAnsi="Gurmukhi MN"/>
                        </w:rPr>
                        <w:t>/</w:t>
                      </w:r>
                      <w:proofErr w:type="spellStart"/>
                      <w:r w:rsidRPr="006D7E05">
                        <w:rPr>
                          <w:rFonts w:ascii="Gurmukhi MN" w:hAnsi="Gurmukhi MN"/>
                        </w:rPr>
                        <w:t>kombucha</w:t>
                      </w:r>
                      <w:proofErr w:type="spellEnd"/>
                    </w:p>
                    <w:p w14:paraId="029E1E34" w14:textId="77777777" w:rsidR="00020D4B" w:rsidRPr="006D7E05" w:rsidRDefault="00020D4B" w:rsidP="005A65CE">
                      <w:pPr>
                        <w:rPr>
                          <w:rFonts w:ascii="Gurmukhi MN" w:hAnsi="Gurmukhi MN"/>
                          <w:b/>
                          <w:color w:val="9E8E5C" w:themeColor="accent1"/>
                        </w:rPr>
                      </w:pPr>
                      <w:r w:rsidRPr="006D7E05">
                        <w:rPr>
                          <w:rFonts w:ascii="Gurmukhi MN" w:hAnsi="Gurmukhi MN"/>
                          <w:b/>
                          <w:color w:val="9E8E5C" w:themeColor="accent1"/>
                        </w:rPr>
                        <w:t>Thursday February 25 – Day 19</w:t>
                      </w:r>
                    </w:p>
                    <w:p w14:paraId="06F971DB" w14:textId="77777777" w:rsidR="00020D4B" w:rsidRPr="006D7E05" w:rsidRDefault="00020D4B" w:rsidP="005A65CE">
                      <w:pPr>
                        <w:rPr>
                          <w:rFonts w:ascii="Gurmukhi MN" w:hAnsi="Gurmukhi MN"/>
                        </w:rPr>
                      </w:pPr>
                      <w:r w:rsidRPr="006D7E05">
                        <w:rPr>
                          <w:rFonts w:ascii="Gurmukhi MN" w:hAnsi="Gurmukhi MN"/>
                        </w:rPr>
                        <w:t>Morning packing/last minute shopping</w:t>
                      </w:r>
                    </w:p>
                    <w:p w14:paraId="2A91A48C" w14:textId="77777777" w:rsidR="00020D4B" w:rsidRPr="006D7E05" w:rsidRDefault="00020D4B" w:rsidP="00705216">
                      <w:pPr>
                        <w:rPr>
                          <w:rFonts w:ascii="Gurmukhi MN" w:hAnsi="Gurmukhi MN"/>
                        </w:rPr>
                      </w:pPr>
                      <w:r w:rsidRPr="006D7E05">
                        <w:rPr>
                          <w:rFonts w:ascii="Gurmukhi MN" w:hAnsi="Gurmukhi MN"/>
                        </w:rPr>
                        <w:t xml:space="preserve">Travel to </w:t>
                      </w:r>
                      <w:proofErr w:type="spellStart"/>
                      <w:r w:rsidRPr="006D7E05">
                        <w:rPr>
                          <w:rFonts w:ascii="Gurmukhi MN" w:hAnsi="Gurmukhi MN"/>
                        </w:rPr>
                        <w:t>Thiruvanmalai</w:t>
                      </w:r>
                      <w:proofErr w:type="spellEnd"/>
                      <w:r w:rsidRPr="006D7E05">
                        <w:rPr>
                          <w:rFonts w:ascii="Gurmukhi MN" w:hAnsi="Gurmukhi MN"/>
                        </w:rPr>
                        <w:t xml:space="preserve"> (130km – 3hrs)</w:t>
                      </w:r>
                    </w:p>
                    <w:p w14:paraId="460A2242" w14:textId="77777777" w:rsidR="00020D4B" w:rsidRPr="006D7E05" w:rsidRDefault="00020D4B" w:rsidP="003A1920">
                      <w:pPr>
                        <w:rPr>
                          <w:rFonts w:ascii="Gurmukhi MN" w:hAnsi="Gurmukhi MN"/>
                          <w:b/>
                          <w:color w:val="9E8E5C" w:themeColor="accent1"/>
                        </w:rPr>
                      </w:pPr>
                    </w:p>
                    <w:p w14:paraId="0DD10B0B" w14:textId="77777777" w:rsidR="00020D4B" w:rsidRPr="005A65CE" w:rsidRDefault="00020D4B" w:rsidP="003A1920">
                      <w:pPr>
                        <w:rPr>
                          <w:b/>
                          <w:color w:val="9E8E5C" w:themeColor="accent1"/>
                        </w:rPr>
                      </w:pPr>
                    </w:p>
                    <w:p w14:paraId="27A164B0" w14:textId="77777777" w:rsidR="00020D4B" w:rsidRDefault="00020D4B" w:rsidP="006D49CF">
                      <w:pPr>
                        <w:jc w:val="right"/>
                      </w:pPr>
                    </w:p>
                    <w:p w14:paraId="75A0768C" w14:textId="77777777" w:rsidR="00020D4B" w:rsidRPr="00CA47DA" w:rsidRDefault="00020D4B" w:rsidP="006D49CF">
                      <w:pPr>
                        <w:jc w:val="right"/>
                      </w:pPr>
                    </w:p>
                  </w:txbxContent>
                </v:textbox>
                <w10:wrap type="tight" anchorx="page" anchory="page"/>
              </v:shape>
            </w:pict>
          </mc:Fallback>
        </mc:AlternateContent>
      </w:r>
      <w:r w:rsidR="00141580">
        <w:rPr>
          <w:noProof/>
        </w:rPr>
        <w:drawing>
          <wp:anchor distT="0" distB="0" distL="114300" distR="114300" simplePos="0" relativeHeight="251716608" behindDoc="0" locked="0" layoutInCell="1" allowOverlap="1" wp14:anchorId="6D65FBDC" wp14:editId="728B0F14">
            <wp:simplePos x="0" y="0"/>
            <wp:positionH relativeFrom="page">
              <wp:posOffset>4547870</wp:posOffset>
            </wp:positionH>
            <wp:positionV relativeFrom="page">
              <wp:posOffset>880745</wp:posOffset>
            </wp:positionV>
            <wp:extent cx="2432050" cy="1824355"/>
            <wp:effectExtent l="203200" t="177800" r="260350" b="182245"/>
            <wp:wrapThrough wrapText="bothSides">
              <wp:wrapPolygon edited="0">
                <wp:start x="19272" y="-2787"/>
                <wp:lineTo x="-2322" y="-503"/>
                <wp:lineTo x="-579" y="18641"/>
                <wp:lineTo x="82" y="23410"/>
                <wp:lineTo x="1248" y="24223"/>
                <wp:lineTo x="10256" y="23521"/>
                <wp:lineTo x="10455" y="22903"/>
                <wp:lineTo x="24179" y="21533"/>
                <wp:lineTo x="23969" y="16729"/>
                <wp:lineTo x="21299" y="-2945"/>
                <wp:lineTo x="19272" y="-2787"/>
              </wp:wrapPolygon>
            </wp:wrapThrough>
            <wp:docPr id="3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holder-base---neutral.png"/>
                    <pic:cNvPicPr/>
                  </pic:nvPicPr>
                  <pic:blipFill>
                    <a:blip r:embed="rId17" cstate="email">
                      <a:extLst>
                        <a:ext uri="{28A0092B-C50C-407E-A947-70E740481C1C}">
                          <a14:useLocalDpi xmlns:a14="http://schemas.microsoft.com/office/drawing/2010/main"/>
                        </a:ext>
                      </a:extLst>
                    </a:blip>
                    <a:stretch>
                      <a:fillRect/>
                    </a:stretch>
                  </pic:blipFill>
                  <pic:spPr bwMode="auto">
                    <a:xfrm rot="200618">
                      <a:off x="0" y="0"/>
                      <a:ext cx="2432050" cy="1824355"/>
                    </a:xfrm>
                    <a:prstGeom prst="rect">
                      <a:avLst/>
                    </a:prstGeom>
                    <a:solidFill>
                      <a:srgbClr val="FFFFFF">
                        <a:shade val="85000"/>
                      </a:srgbClr>
                    </a:solidFill>
                    <a:ln w="57150" cap="sq" cmpd="sng" algn="ctr">
                      <a:solidFill>
                        <a:srgbClr val="FFFFFF"/>
                      </a:solidFill>
                      <a:prstDash val="solid"/>
                      <a:miter lim="800000"/>
                      <a:headEnd type="none" w="med" len="med"/>
                      <a:tailEnd type="none" w="med" len="med"/>
                    </a:ln>
                    <a:effectLst>
                      <a:outerShdw blurRad="65000" dist="254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 uri="{FAA26D3D-D897-4be2-8F04-BA451C77F1D7}">
                        <ma14:placeholderFlag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sidR="003353D8">
        <w:rPr>
          <w:noProof/>
        </w:rPr>
        <mc:AlternateContent>
          <mc:Choice Requires="wps">
            <w:drawing>
              <wp:anchor distT="0" distB="0" distL="114300" distR="114300" simplePos="0" relativeHeight="251719680" behindDoc="0" locked="0" layoutInCell="0" allowOverlap="1" wp14:anchorId="3D91DADD" wp14:editId="226806FC">
                <wp:simplePos x="0" y="0"/>
                <wp:positionH relativeFrom="page">
                  <wp:posOffset>4097655</wp:posOffset>
                </wp:positionH>
                <wp:positionV relativeFrom="page">
                  <wp:posOffset>3157855</wp:posOffset>
                </wp:positionV>
                <wp:extent cx="3072765" cy="3488055"/>
                <wp:effectExtent l="0" t="0" r="0" b="17145"/>
                <wp:wrapTight wrapText="bothSides">
                  <wp:wrapPolygon edited="0">
                    <wp:start x="179" y="0"/>
                    <wp:lineTo x="179" y="21549"/>
                    <wp:lineTo x="21247" y="21549"/>
                    <wp:lineTo x="21247" y="0"/>
                    <wp:lineTo x="179" y="0"/>
                  </wp:wrapPolygon>
                </wp:wrapTight>
                <wp:docPr id="2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348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EB0576D" w14:textId="77777777" w:rsidR="00020D4B" w:rsidRPr="009A5E44" w:rsidRDefault="00020D4B" w:rsidP="009D584F">
                            <w:pPr>
                              <w:rPr>
                                <w:rFonts w:ascii="Abadi MT Condensed Light" w:hAnsi="Abadi MT Condensed Light"/>
                              </w:rPr>
                            </w:pPr>
                            <w:r w:rsidRPr="009A5E44">
                              <w:rPr>
                                <w:rFonts w:ascii="Abadi MT Condensed Light" w:hAnsi="Abadi MT Condensed Light"/>
                              </w:rPr>
                              <w:t>Accommodation will be at the International House within Auroville community, a living space built with sustainable and environmental architectural ideals.</w:t>
                            </w:r>
                          </w:p>
                          <w:p w14:paraId="7E16E974" w14:textId="77777777" w:rsidR="00020D4B" w:rsidRPr="009A5E44" w:rsidRDefault="00020D4B" w:rsidP="009D584F">
                            <w:pPr>
                              <w:rPr>
                                <w:rFonts w:ascii="Abadi MT Condensed Light" w:hAnsi="Abadi MT Condensed Light"/>
                              </w:rPr>
                            </w:pPr>
                            <w:r w:rsidRPr="009A5E44">
                              <w:rPr>
                                <w:rFonts w:ascii="Abadi MT Condensed Light" w:hAnsi="Abadi MT Condensed Light"/>
                              </w:rPr>
                              <w:t xml:space="preserve">The building is designed for 12 individuals with a common kitchen and compost toilets. A large vault provides a double roof for heat protection and </w:t>
                            </w:r>
                            <w:proofErr w:type="gramStart"/>
                            <w:r w:rsidRPr="009A5E44">
                              <w:rPr>
                                <w:rFonts w:ascii="Abadi MT Condensed Light" w:hAnsi="Abadi MT Condensed Light"/>
                              </w:rPr>
                              <w:t>rain water</w:t>
                            </w:r>
                            <w:proofErr w:type="gramEnd"/>
                            <w:r w:rsidRPr="009A5E44">
                              <w:rPr>
                                <w:rFonts w:ascii="Abadi MT Condensed Light" w:hAnsi="Abadi MT Condensed Light"/>
                              </w:rPr>
                              <w:t xml:space="preserve"> catchment. The walls are rammed earth and compressed earth blocks. Solar power is used and the grey water biological treatment system feeds the garden.</w:t>
                            </w:r>
                          </w:p>
                          <w:p w14:paraId="500706E5" w14:textId="77777777" w:rsidR="00020D4B" w:rsidRPr="009A5E44" w:rsidRDefault="00020D4B" w:rsidP="009D584F">
                            <w:pPr>
                              <w:rPr>
                                <w:rFonts w:ascii="Abadi MT Condensed Light" w:hAnsi="Abadi MT Condensed Light"/>
                              </w:rPr>
                            </w:pPr>
                            <w:r>
                              <w:rPr>
                                <w:rFonts w:ascii="Abadi MT Condensed Light" w:hAnsi="Abadi MT Condensed Light"/>
                              </w:rPr>
                              <w:t xml:space="preserve">Cooking options on site are available and/or meals will be taken around the tour program. </w:t>
                            </w:r>
                            <w:r w:rsidRPr="009A5E44">
                              <w:rPr>
                                <w:rFonts w:ascii="Abadi MT Condensed Light" w:hAnsi="Abadi MT Condensed Light"/>
                              </w:rPr>
                              <w:t xml:space="preserve">Other restaurants, garden kitchens and food options are readily available nearby.  Bicycles and motorbikes can be rented here </w:t>
                            </w:r>
                            <w:r>
                              <w:rPr>
                                <w:rFonts w:ascii="Abadi MT Condensed Light" w:hAnsi="Abadi MT Condensed Light"/>
                              </w:rPr>
                              <w:t>to enable easy visits around the large community.</w:t>
                            </w:r>
                          </w:p>
                          <w:p w14:paraId="38A04D7E" w14:textId="77777777" w:rsidR="00020D4B" w:rsidRPr="009A5E44" w:rsidRDefault="00020D4B" w:rsidP="009D584F">
                            <w:pPr>
                              <w:rPr>
                                <w:rFonts w:ascii="Abadi MT Condensed Light" w:hAnsi="Abadi MT Condensed Light"/>
                              </w:rPr>
                            </w:pPr>
                            <w:r w:rsidRPr="009A5E44">
                              <w:rPr>
                                <w:rFonts w:ascii="Abadi MT Condensed Light" w:hAnsi="Abadi MT Condensed Light"/>
                              </w:rPr>
                              <w:t>(S</w:t>
                            </w:r>
                            <w:r>
                              <w:rPr>
                                <w:rFonts w:ascii="Abadi MT Condensed Light" w:hAnsi="Abadi MT Condensed Light"/>
                              </w:rPr>
                              <w:t>tay in Auroville community for 7 days, 6</w:t>
                            </w:r>
                            <w:r w:rsidRPr="009A5E44">
                              <w:rPr>
                                <w:rFonts w:ascii="Abadi MT Condensed Light" w:hAnsi="Abadi MT Condensed Light"/>
                              </w:rPr>
                              <w:t xml:space="preserve"> nights)</w:t>
                            </w:r>
                            <w:r>
                              <w:rPr>
                                <w:rFonts w:ascii="Abadi MT Condensed Light" w:hAnsi="Abadi MT Condensed Light"/>
                              </w:rPr>
                              <w:t xml:space="preserve">  Accommodation, food and transport to tours and worksites </w:t>
                            </w:r>
                            <w:proofErr w:type="gramStart"/>
                            <w:r>
                              <w:rPr>
                                <w:rFonts w:ascii="Abadi MT Condensed Light" w:hAnsi="Abadi MT Condensed Light"/>
                              </w:rPr>
                              <w:t>is</w:t>
                            </w:r>
                            <w:proofErr w:type="gramEnd"/>
                            <w:r>
                              <w:rPr>
                                <w:rFonts w:ascii="Abadi MT Condensed Light" w:hAnsi="Abadi MT Condensed Light"/>
                              </w:rPr>
                              <w:t xml:space="preserve"> included during the stay.  Any other exploration, bike rental, or alcohol is not included.</w:t>
                            </w:r>
                          </w:p>
                          <w:p w14:paraId="78C9AD7E" w14:textId="77777777" w:rsidR="00020D4B" w:rsidRPr="00CA47DA" w:rsidRDefault="00020D4B" w:rsidP="007573B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22.65pt;margin-top:248.65pt;width:241.95pt;height:274.6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" mv:complextextbox="1" o:allowincell="f" filled="f" stroked="f">
                <v:textbox inset=",0,,0">
                  <w:txbxContent>
                    <w:p w14:paraId="6EB0576D" w14:textId="77777777" w:rsidR="00020D4B" w:rsidRPr="009A5E44" w:rsidRDefault="00020D4B" w:rsidP="009D584F">
                      <w:pPr>
                        <w:rPr>
                          <w:rFonts w:ascii="Abadi MT Condensed Light" w:hAnsi="Abadi MT Condensed Light"/>
                        </w:rPr>
                      </w:pPr>
                      <w:r w:rsidRPr="009A5E44">
                        <w:rPr>
                          <w:rFonts w:ascii="Abadi MT Condensed Light" w:hAnsi="Abadi MT Condensed Light"/>
                        </w:rPr>
                        <w:t>Accommodation will be at the International House within Auroville community, a living space built with sustainable and environmental architectural ideals.</w:t>
                      </w:r>
                    </w:p>
                    <w:p w14:paraId="7E16E974" w14:textId="77777777" w:rsidR="00020D4B" w:rsidRPr="009A5E44" w:rsidRDefault="00020D4B" w:rsidP="009D584F">
                      <w:pPr>
                        <w:rPr>
                          <w:rFonts w:ascii="Abadi MT Condensed Light" w:hAnsi="Abadi MT Condensed Light"/>
                        </w:rPr>
                      </w:pPr>
                      <w:r w:rsidRPr="009A5E44">
                        <w:rPr>
                          <w:rFonts w:ascii="Abadi MT Condensed Light" w:hAnsi="Abadi MT Condensed Light"/>
                        </w:rPr>
                        <w:t xml:space="preserve">The building is designed for 12 individuals with a common kitchen and compost toilets. A large vault provides a double roof for heat protection and </w:t>
                      </w:r>
                      <w:proofErr w:type="gramStart"/>
                      <w:r w:rsidRPr="009A5E44">
                        <w:rPr>
                          <w:rFonts w:ascii="Abadi MT Condensed Light" w:hAnsi="Abadi MT Condensed Light"/>
                        </w:rPr>
                        <w:t>rain water</w:t>
                      </w:r>
                      <w:proofErr w:type="gramEnd"/>
                      <w:r w:rsidRPr="009A5E44">
                        <w:rPr>
                          <w:rFonts w:ascii="Abadi MT Condensed Light" w:hAnsi="Abadi MT Condensed Light"/>
                        </w:rPr>
                        <w:t xml:space="preserve"> catchment. The walls are rammed earth and compressed earth blocks. Solar power is used and the grey water biological treatment system feeds the garden.</w:t>
                      </w:r>
                    </w:p>
                    <w:p w14:paraId="500706E5" w14:textId="77777777" w:rsidR="00020D4B" w:rsidRPr="009A5E44" w:rsidRDefault="00020D4B" w:rsidP="009D584F">
                      <w:pPr>
                        <w:rPr>
                          <w:rFonts w:ascii="Abadi MT Condensed Light" w:hAnsi="Abadi MT Condensed Light"/>
                        </w:rPr>
                      </w:pPr>
                      <w:r>
                        <w:rPr>
                          <w:rFonts w:ascii="Abadi MT Condensed Light" w:hAnsi="Abadi MT Condensed Light"/>
                        </w:rPr>
                        <w:t xml:space="preserve">Cooking options on site are available and/or meals will be taken around the tour program. </w:t>
                      </w:r>
                      <w:r w:rsidRPr="009A5E44">
                        <w:rPr>
                          <w:rFonts w:ascii="Abadi MT Condensed Light" w:hAnsi="Abadi MT Condensed Light"/>
                        </w:rPr>
                        <w:t xml:space="preserve">Other restaurants, garden kitchens and food options are readily available nearby.  Bicycles and motorbikes can be rented here </w:t>
                      </w:r>
                      <w:r>
                        <w:rPr>
                          <w:rFonts w:ascii="Abadi MT Condensed Light" w:hAnsi="Abadi MT Condensed Light"/>
                        </w:rPr>
                        <w:t>to enable easy visits around the large community.</w:t>
                      </w:r>
                    </w:p>
                    <w:p w14:paraId="38A04D7E" w14:textId="77777777" w:rsidR="00020D4B" w:rsidRPr="009A5E44" w:rsidRDefault="00020D4B" w:rsidP="009D584F">
                      <w:pPr>
                        <w:rPr>
                          <w:rFonts w:ascii="Abadi MT Condensed Light" w:hAnsi="Abadi MT Condensed Light"/>
                        </w:rPr>
                      </w:pPr>
                      <w:r w:rsidRPr="009A5E44">
                        <w:rPr>
                          <w:rFonts w:ascii="Abadi MT Condensed Light" w:hAnsi="Abadi MT Condensed Light"/>
                        </w:rPr>
                        <w:t>(S</w:t>
                      </w:r>
                      <w:r>
                        <w:rPr>
                          <w:rFonts w:ascii="Abadi MT Condensed Light" w:hAnsi="Abadi MT Condensed Light"/>
                        </w:rPr>
                        <w:t>tay in Auroville community for 7 days, 6</w:t>
                      </w:r>
                      <w:r w:rsidRPr="009A5E44">
                        <w:rPr>
                          <w:rFonts w:ascii="Abadi MT Condensed Light" w:hAnsi="Abadi MT Condensed Light"/>
                        </w:rPr>
                        <w:t xml:space="preserve"> nights)</w:t>
                      </w:r>
                      <w:r>
                        <w:rPr>
                          <w:rFonts w:ascii="Abadi MT Condensed Light" w:hAnsi="Abadi MT Condensed Light"/>
                        </w:rPr>
                        <w:t xml:space="preserve">  Accommodation, food and transport to tours and worksites </w:t>
                      </w:r>
                      <w:proofErr w:type="gramStart"/>
                      <w:r>
                        <w:rPr>
                          <w:rFonts w:ascii="Abadi MT Condensed Light" w:hAnsi="Abadi MT Condensed Light"/>
                        </w:rPr>
                        <w:t>is</w:t>
                      </w:r>
                      <w:proofErr w:type="gramEnd"/>
                      <w:r>
                        <w:rPr>
                          <w:rFonts w:ascii="Abadi MT Condensed Light" w:hAnsi="Abadi MT Condensed Light"/>
                        </w:rPr>
                        <w:t xml:space="preserve"> included during the stay.  Any other exploration, bike rental, or alcohol is not included.</w:t>
                      </w:r>
                    </w:p>
                    <w:p w14:paraId="78C9AD7E" w14:textId="77777777" w:rsidR="00020D4B" w:rsidRPr="00CA47DA" w:rsidRDefault="00020D4B" w:rsidP="007573B3">
                      <w:pPr>
                        <w:jc w:val="right"/>
                      </w:pPr>
                    </w:p>
                  </w:txbxContent>
                </v:textbox>
                <w10:wrap type="tight" anchorx="page" anchory="page"/>
              </v:shape>
            </w:pict>
          </mc:Fallback>
        </mc:AlternateContent>
      </w:r>
      <w:r w:rsidR="00CA4F5D">
        <w:br w:type="page"/>
      </w:r>
      <w:bookmarkStart w:id="0" w:name="_GoBack"/>
      <w:bookmarkEnd w:id="0"/>
      <w:r w:rsidR="00E75B01">
        <w:rPr>
          <w:noProof/>
        </w:rPr>
        <w:lastRenderedPageBreak/>
        <w:drawing>
          <wp:anchor distT="0" distB="0" distL="114300" distR="114300" simplePos="0" relativeHeight="251727872" behindDoc="0" locked="0" layoutInCell="1" allowOverlap="1" wp14:anchorId="10B63255" wp14:editId="27200872">
            <wp:simplePos x="0" y="0"/>
            <wp:positionH relativeFrom="page">
              <wp:posOffset>4515485</wp:posOffset>
            </wp:positionH>
            <wp:positionV relativeFrom="page">
              <wp:posOffset>7001510</wp:posOffset>
            </wp:positionV>
            <wp:extent cx="2414270" cy="1811020"/>
            <wp:effectExtent l="177800" t="228600" r="303530" b="322580"/>
            <wp:wrapThrough wrapText="bothSides">
              <wp:wrapPolygon edited="0">
                <wp:start x="-2180" y="376"/>
                <wp:lineTo x="-744" y="18212"/>
                <wp:lineTo x="-441" y="20294"/>
                <wp:lineTo x="7390" y="23207"/>
                <wp:lineTo x="7613" y="23149"/>
                <wp:lineTo x="22014" y="21896"/>
                <wp:lineTo x="22324" y="22433"/>
                <wp:lineTo x="24555" y="21857"/>
                <wp:lineTo x="22131" y="-4364"/>
                <wp:lineTo x="720" y="-373"/>
                <wp:lineTo x="-2180" y="376"/>
              </wp:wrapPolygon>
            </wp:wrapThrough>
            <wp:docPr id="10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base---neutral.png"/>
                    <pic:cNvPicPr/>
                  </pic:nvPicPr>
                  <pic:blipFill>
                    <a:blip r:embed="rId18" cstate="email">
                      <a:extLst>
                        <a:ext uri="{28A0092B-C50C-407E-A947-70E740481C1C}">
                          <a14:useLocalDpi xmlns:a14="http://schemas.microsoft.com/office/drawing/2010/main"/>
                        </a:ext>
                      </a:extLst>
                    </a:blip>
                    <a:stretch>
                      <a:fillRect/>
                    </a:stretch>
                  </pic:blipFill>
                  <pic:spPr bwMode="auto">
                    <a:xfrm rot="658323">
                      <a:off x="0" y="0"/>
                      <a:ext cx="2414270" cy="1811020"/>
                    </a:xfrm>
                    <a:prstGeom prst="rect">
                      <a:avLst/>
                    </a:prstGeom>
                    <a:solidFill>
                      <a:srgbClr val="FFFFFF">
                        <a:shade val="85000"/>
                      </a:srgbClr>
                    </a:solidFill>
                    <a:ln w="57150" cap="sq" cmpd="sng">
                      <a:solidFill>
                        <a:srgbClr val="FFFFFF"/>
                      </a:solidFill>
                      <a:miter lim="800000"/>
                    </a:ln>
                    <a:effectLst>
                      <a:outerShdw blurRad="65000" dist="254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 uri="{FAA26D3D-D897-4be2-8F04-BA451C77F1D7}">
                        <ma14:placeholderFlag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sidR="004C4823">
        <w:rPr>
          <w:noProof/>
        </w:rPr>
        <mc:AlternateContent>
          <mc:Choice Requires="wpg">
            <w:drawing>
              <wp:anchor distT="0" distB="0" distL="114300" distR="114300" simplePos="0" relativeHeight="251726848" behindDoc="0" locked="0" layoutInCell="1" allowOverlap="1" wp14:anchorId="721167C5" wp14:editId="55BBFB41">
                <wp:simplePos x="0" y="0"/>
                <wp:positionH relativeFrom="page">
                  <wp:posOffset>787400</wp:posOffset>
                </wp:positionH>
                <wp:positionV relativeFrom="page">
                  <wp:posOffset>4139565</wp:posOffset>
                </wp:positionV>
                <wp:extent cx="6383020" cy="5292302"/>
                <wp:effectExtent l="0" t="0" r="0" b="0"/>
                <wp:wrapThrough wrapText="bothSides">
                  <wp:wrapPolygon edited="0">
                    <wp:start x="86" y="0"/>
                    <wp:lineTo x="86" y="21460"/>
                    <wp:lineTo x="21402" y="21460"/>
                    <wp:lineTo x="21402" y="0"/>
                    <wp:lineTo x="86" y="0"/>
                  </wp:wrapPolygon>
                </wp:wrapThrough>
                <wp:docPr id="108" name="Group 108"/>
                <wp:cNvGraphicFramePr/>
                <a:graphic xmlns:a="http://schemas.openxmlformats.org/drawingml/2006/main">
                  <a:graphicData uri="http://schemas.microsoft.com/office/word/2010/wordprocessingGroup">
                    <wpg:wgp>
                      <wpg:cNvGrpSpPr/>
                      <wpg:grpSpPr>
                        <a:xfrm>
                          <a:off x="0" y="0"/>
                          <a:ext cx="6383020" cy="5292302"/>
                          <a:chOff x="0" y="0"/>
                          <a:chExt cx="6383020" cy="5292302"/>
                        </a:xfrm>
                        <a:extLst>
                          <a:ext uri="{0CCBE362-F206-4b92-989A-16890622DB6E}">
                            <ma14:wrappingTextBoxFlag xmlns:ma14="http://schemas.microsoft.com/office/mac/drawingml/2011/main" val="1"/>
                          </a:ext>
                        </a:extLst>
                      </wpg:grpSpPr>
                      <wps:wsp>
                        <wps:cNvPr id="101" name="Text Box 101"/>
                        <wps:cNvSpPr txBox="1"/>
                        <wps:spPr>
                          <a:xfrm>
                            <a:off x="0" y="0"/>
                            <a:ext cx="6383020" cy="5292302"/>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91440" y="45720"/>
                            <a:ext cx="6200140" cy="300990"/>
                          </a:xfrm>
                          <a:prstGeom prst="rect">
                            <a:avLst/>
                          </a:prstGeom>
                          <a:noFill/>
                          <a:ln>
                            <a:noFill/>
                          </a:ln>
                          <a:effectLst/>
                          <a:extLst>
                            <a:ext uri="{C572A759-6A51-4108-AA02-DFA0A04FC94B}">
                              <ma14:wrappingTextBoxFlag xmlns:ma14="http://schemas.microsoft.com/office/mac/drawingml/2011/main"/>
                            </a:ext>
                          </a:extLst>
                        </wps:spPr>
                        <wps:txbx id="12">
                          <w:txbxContent>
                            <w:p w14:paraId="3B4977FC" w14:textId="77777777" w:rsidR="00020D4B" w:rsidRPr="00623E77" w:rsidRDefault="00020D4B" w:rsidP="00AE5727">
                              <w:pPr>
                                <w:pStyle w:val="Heading3"/>
                              </w:pPr>
                              <w:r w:rsidRPr="00623E77">
                                <w:t>Conditions to Expect:</w:t>
                              </w:r>
                            </w:p>
                            <w:p w14:paraId="120B6301" w14:textId="1F058B3B" w:rsidR="00020D4B" w:rsidRPr="00623E77" w:rsidRDefault="00020D4B" w:rsidP="00AE5727">
                              <w:pPr>
                                <w:rPr>
                                  <w:rFonts w:ascii="Abadi MT Condensed Light" w:hAnsi="Abadi MT Condensed Light"/>
                                  <w:sz w:val="22"/>
                                  <w:szCs w:val="22"/>
                                </w:rPr>
                              </w:pPr>
                              <w:r w:rsidRPr="00623E77">
                                <w:rPr>
                                  <w:rFonts w:ascii="Abadi MT Condensed Light" w:hAnsi="Abadi MT Condensed Light"/>
                                  <w:sz w:val="22"/>
                                  <w:szCs w:val="22"/>
                                </w:rPr>
                                <w:t xml:space="preserve">Southern India, specifically Tamil Nadu the state we will be travelling into mostly has a population of 67 million inhabitants with 44% of the population of Tamils living in urban areas.  Landing in </w:t>
                              </w:r>
                              <w:proofErr w:type="spellStart"/>
                              <w:r>
                                <w:rPr>
                                  <w:rFonts w:ascii="Abadi MT Condensed Light" w:hAnsi="Abadi MT Condensed Light"/>
                                  <w:sz w:val="22"/>
                                  <w:szCs w:val="22"/>
                                </w:rPr>
                                <w:t>Kochin</w:t>
                              </w:r>
                              <w:proofErr w:type="spellEnd"/>
                              <w:r w:rsidRPr="00623E77">
                                <w:rPr>
                                  <w:rFonts w:ascii="Abadi MT Condensed Light" w:hAnsi="Abadi MT Condensed Light"/>
                                  <w:sz w:val="22"/>
                                  <w:szCs w:val="22"/>
                                </w:rPr>
                                <w:t xml:space="preserve"> with it’s large and close packed population, air and ground pollution and the early </w:t>
                              </w:r>
                              <w:r>
                                <w:rPr>
                                  <w:rFonts w:ascii="Abadi MT Condensed Light" w:hAnsi="Abadi MT Condensed Light"/>
                                  <w:sz w:val="22"/>
                                  <w:szCs w:val="22"/>
                                </w:rPr>
                                <w:t xml:space="preserve">February </w:t>
                              </w:r>
                              <w:r w:rsidRPr="00623E77">
                                <w:rPr>
                                  <w:rFonts w:ascii="Abadi MT Condensed Light" w:hAnsi="Abadi MT Condensed Light"/>
                                  <w:sz w:val="22"/>
                                  <w:szCs w:val="22"/>
                                </w:rPr>
                                <w:t>heat may be confrontational for those who haven’t experienced India at its fundamental chaotic level.  We will be meeting at a hotel, having an evening orientation and dinner and departing early the following morning for the first of 3 rural experiences.</w:t>
                              </w:r>
                            </w:p>
                            <w:p w14:paraId="63EAECED" w14:textId="2FEE0C48" w:rsidR="00020D4B" w:rsidRPr="00623E77" w:rsidRDefault="00020D4B" w:rsidP="00AE5727">
                              <w:pPr>
                                <w:rPr>
                                  <w:rFonts w:ascii="Abadi MT Condensed Light" w:hAnsi="Abadi MT Condensed Light"/>
                                  <w:sz w:val="22"/>
                                  <w:szCs w:val="22"/>
                                </w:rPr>
                              </w:pPr>
                              <w:r w:rsidRPr="00623E77">
                                <w:rPr>
                                  <w:rFonts w:ascii="Abadi MT Condensed Light" w:hAnsi="Abadi MT Condensed Light"/>
                                  <w:sz w:val="22"/>
                                  <w:szCs w:val="22"/>
                                </w:rPr>
                                <w:t xml:space="preserve">As we will have a chartered bus with air-conditioning and the freedom to stop as needed </w:t>
                              </w:r>
                              <w:r>
                                <w:rPr>
                                  <w:rFonts w:ascii="Abadi MT Condensed Light" w:hAnsi="Abadi MT Condensed Light"/>
                                  <w:sz w:val="22"/>
                                  <w:szCs w:val="22"/>
                                </w:rPr>
                                <w:t xml:space="preserve">along </w:t>
                              </w:r>
                              <w:r w:rsidRPr="00623E77">
                                <w:rPr>
                                  <w:rFonts w:ascii="Abadi MT Condensed Light" w:hAnsi="Abadi MT Condensed Light"/>
                                  <w:sz w:val="22"/>
                                  <w:szCs w:val="22"/>
                                </w:rPr>
                                <w:t xml:space="preserve">the </w:t>
                              </w:r>
                              <w:r>
                                <w:rPr>
                                  <w:rFonts w:ascii="Abadi MT Condensed Light" w:hAnsi="Abadi MT Condensed Light"/>
                                  <w:sz w:val="22"/>
                                  <w:szCs w:val="22"/>
                                </w:rPr>
                                <w:t>4 long drives</w:t>
                              </w:r>
                            </w:p>
                            <w:p w14:paraId="24B815E6" w14:textId="4AE15DD3" w:rsidR="00020D4B" w:rsidRPr="00623E77" w:rsidRDefault="00020D4B" w:rsidP="00AE5727">
                              <w:pPr>
                                <w:rPr>
                                  <w:rFonts w:ascii="Abadi MT Condensed Light" w:hAnsi="Abadi MT Condensed Light"/>
                                  <w:sz w:val="22"/>
                                  <w:szCs w:val="22"/>
                                </w:rPr>
                              </w:pPr>
                              <w:r w:rsidRPr="00623E77">
                                <w:rPr>
                                  <w:rFonts w:ascii="Abadi MT Condensed Light" w:hAnsi="Abadi MT Condensed Light"/>
                                  <w:sz w:val="22"/>
                                  <w:szCs w:val="22"/>
                                </w:rPr>
                                <w:t>Mornings will generally begin at around 7:30</w:t>
                              </w:r>
                              <w:r>
                                <w:rPr>
                                  <w:rFonts w:ascii="Abadi MT Condensed Light" w:hAnsi="Abadi MT Condensed Light"/>
                                  <w:sz w:val="22"/>
                                  <w:szCs w:val="22"/>
                                </w:rPr>
                                <w:t>am</w:t>
                              </w:r>
                              <w:r w:rsidRPr="00623E77">
                                <w:rPr>
                                  <w:rFonts w:ascii="Abadi MT Condensed Light" w:hAnsi="Abadi MT Condensed Light"/>
                                  <w:sz w:val="22"/>
                                  <w:szCs w:val="22"/>
                                </w:rPr>
                                <w:t xml:space="preserve">, with the days filled with outside working activities, building and gardening, cultural experiences, talks, tours and engagements with local groups and projects.  </w:t>
                              </w:r>
                              <w:r>
                                <w:rPr>
                                  <w:rFonts w:ascii="Abadi MT Condensed Light" w:hAnsi="Abadi MT Condensed Light"/>
                                  <w:sz w:val="22"/>
                                  <w:szCs w:val="22"/>
                                </w:rPr>
                                <w:t xml:space="preserve">Evenings are free from 5pm, depending on the day’s schedule.  Some evening cultural events will be </w:t>
                              </w:r>
                              <w:proofErr w:type="spellStart"/>
                              <w:r>
                                <w:rPr>
                                  <w:rFonts w:ascii="Abadi MT Condensed Light" w:hAnsi="Abadi MT Condensed Light"/>
                                  <w:sz w:val="22"/>
                                  <w:szCs w:val="22"/>
                                </w:rPr>
                                <w:t>organised</w:t>
                              </w:r>
                              <w:proofErr w:type="spellEnd"/>
                              <w:r>
                                <w:rPr>
                                  <w:rFonts w:ascii="Abadi MT Condensed Light" w:hAnsi="Abadi MT Condensed Light"/>
                                  <w:sz w:val="22"/>
                                  <w:szCs w:val="22"/>
                                </w:rPr>
                                <w:t xml:space="preserve"> but otherwise the participants are free to head into town (Auroville only as that is the only location we will be staying near a ‘town’).  </w:t>
                              </w:r>
                            </w:p>
                            <w:p w14:paraId="452CEA87" w14:textId="77777777" w:rsidR="00020D4B" w:rsidRPr="00623E77" w:rsidRDefault="00020D4B" w:rsidP="00AE5727">
                              <w:pPr>
                                <w:rPr>
                                  <w:rFonts w:ascii="Abadi MT Condensed Light" w:hAnsi="Abadi MT Condensed Light"/>
                                  <w:sz w:val="22"/>
                                  <w:szCs w:val="22"/>
                                </w:rPr>
                              </w:pPr>
                              <w:r w:rsidRPr="00623E77">
                                <w:rPr>
                                  <w:rFonts w:ascii="Abadi MT Condensed Light" w:hAnsi="Abadi MT Condensed Light"/>
                                  <w:sz w:val="22"/>
                                  <w:szCs w:val="22"/>
                                </w:rPr>
                                <w:t xml:space="preserve">All 3 daily meals will be supplied, and will mostly be locally made southern Indian, which is primarily rice/chickpea based staples, curry, vegetables, fried foods, fish, some flat breads and sweet </w:t>
                              </w:r>
                              <w:proofErr w:type="spellStart"/>
                              <w:r w:rsidRPr="00623E77">
                                <w:rPr>
                                  <w:rFonts w:ascii="Abadi MT Condensed Light" w:hAnsi="Abadi MT Condensed Light"/>
                                  <w:sz w:val="22"/>
                                  <w:szCs w:val="22"/>
                                </w:rPr>
                                <w:t>sweet</w:t>
                              </w:r>
                              <w:proofErr w:type="spellEnd"/>
                              <w:r w:rsidRPr="00623E77">
                                <w:rPr>
                                  <w:rFonts w:ascii="Abadi MT Condensed Light" w:hAnsi="Abadi MT Condensed Light"/>
                                  <w:sz w:val="22"/>
                                  <w:szCs w:val="22"/>
                                </w:rPr>
                                <w:t xml:space="preserve"> tea.  </w:t>
                              </w:r>
                              <w:r w:rsidRPr="00623E77">
                                <w:rPr>
                                  <w:rFonts w:ascii="Abadi MT Condensed Light" w:eastAsia="Times New Roman" w:hAnsi="Abadi MT Condensed Light" w:cs="Times New Roman"/>
                                  <w:sz w:val="22"/>
                                  <w:szCs w:val="22"/>
                                </w:rPr>
                                <w:t xml:space="preserve">The traditional way of eating a meal involves being seated on the floor, having the food served on a </w:t>
                              </w:r>
                              <w:hyperlink r:id="rId19" w:tooltip="Banana leaf" w:history="1">
                                <w:r w:rsidRPr="00623E77">
                                  <w:rPr>
                                    <w:rStyle w:val="Hyperlink"/>
                                    <w:rFonts w:ascii="Abadi MT Condensed Light" w:eastAsia="Times New Roman" w:hAnsi="Abadi MT Condensed Light" w:cs="Times New Roman"/>
                                    <w:sz w:val="22"/>
                                    <w:szCs w:val="22"/>
                                  </w:rPr>
                                  <w:t>banana leaf</w:t>
                                </w:r>
                              </w:hyperlink>
                              <w:r w:rsidRPr="00623E77">
                                <w:rPr>
                                  <w:rFonts w:ascii="Abadi MT Condensed Light" w:eastAsia="Times New Roman" w:hAnsi="Abadi MT Condensed Light" w:cs="Times New Roman"/>
                                  <w:sz w:val="22"/>
                                  <w:szCs w:val="22"/>
                                </w:rPr>
                                <w:t xml:space="preserve">, and using clean fingers of the right hand to transfer the food to the mouth. After the meal, the fingers are washed, and the banana leaf becomes food for cows. A typical </w:t>
                              </w:r>
                              <w:proofErr w:type="spellStart"/>
                              <w:r w:rsidRPr="00623E77">
                                <w:rPr>
                                  <w:rFonts w:ascii="Abadi MT Condensed Light" w:eastAsia="Times New Roman" w:hAnsi="Abadi MT Condensed Light" w:cs="Times New Roman"/>
                                  <w:sz w:val="22"/>
                                  <w:szCs w:val="22"/>
                                </w:rPr>
                                <w:t>Tamilian</w:t>
                              </w:r>
                              <w:proofErr w:type="spellEnd"/>
                              <w:r w:rsidRPr="00623E77">
                                <w:rPr>
                                  <w:rFonts w:ascii="Abadi MT Condensed Light" w:eastAsia="Times New Roman" w:hAnsi="Abadi MT Condensed Light" w:cs="Times New Roman"/>
                                  <w:sz w:val="22"/>
                                  <w:szCs w:val="22"/>
                                </w:rPr>
                                <w:t xml:space="preserve"> would eat Idly/</w:t>
                              </w:r>
                              <w:proofErr w:type="spellStart"/>
                              <w:r w:rsidRPr="00623E77">
                                <w:rPr>
                                  <w:rFonts w:ascii="Abadi MT Condensed Light" w:eastAsia="Times New Roman" w:hAnsi="Abadi MT Condensed Light" w:cs="Times New Roman"/>
                                  <w:sz w:val="22"/>
                                  <w:szCs w:val="22"/>
                                </w:rPr>
                                <w:t>Dosai</w:t>
                              </w:r>
                              <w:proofErr w:type="spellEnd"/>
                              <w:r w:rsidRPr="00623E77">
                                <w:rPr>
                                  <w:rFonts w:ascii="Abadi MT Condensed Light" w:eastAsia="Times New Roman" w:hAnsi="Abadi MT Condensed Light" w:cs="Times New Roman"/>
                                  <w:sz w:val="22"/>
                                  <w:szCs w:val="22"/>
                                </w:rPr>
                                <w:t>/</w:t>
                              </w:r>
                              <w:proofErr w:type="spellStart"/>
                              <w:r w:rsidRPr="00623E77">
                                <w:rPr>
                                  <w:rFonts w:ascii="Abadi MT Condensed Light" w:eastAsia="Times New Roman" w:hAnsi="Abadi MT Condensed Light" w:cs="Times New Roman"/>
                                  <w:sz w:val="22"/>
                                  <w:szCs w:val="22"/>
                                </w:rPr>
                                <w:t>uthappam</w:t>
                              </w:r>
                              <w:proofErr w:type="spellEnd"/>
                              <w:r w:rsidRPr="00623E77">
                                <w:rPr>
                                  <w:rFonts w:ascii="Abadi MT Condensed Light" w:eastAsia="Times New Roman" w:hAnsi="Abadi MT Condensed Light" w:cs="Times New Roman"/>
                                  <w:sz w:val="22"/>
                                  <w:szCs w:val="22"/>
                                </w:rPr>
                                <w:t xml:space="preserve"> etc. for breakfast and rice accompanied by lentil preparations </w:t>
                              </w:r>
                              <w:proofErr w:type="spellStart"/>
                              <w:r w:rsidRPr="00623E77">
                                <w:rPr>
                                  <w:rFonts w:ascii="Abadi MT Condensed Light" w:eastAsia="Times New Roman" w:hAnsi="Abadi MT Condensed Light" w:cs="Times New Roman"/>
                                  <w:sz w:val="22"/>
                                  <w:szCs w:val="22"/>
                                </w:rPr>
                                <w:t>Sambar</w:t>
                              </w:r>
                              <w:proofErr w:type="spellEnd"/>
                              <w:r w:rsidRPr="00623E77">
                                <w:rPr>
                                  <w:rFonts w:ascii="Abadi MT Condensed Light" w:eastAsia="Times New Roman" w:hAnsi="Abadi MT Condensed Light" w:cs="Times New Roman"/>
                                  <w:sz w:val="22"/>
                                  <w:szCs w:val="22"/>
                                </w:rPr>
                                <w:t xml:space="preserve">, </w:t>
                              </w:r>
                              <w:proofErr w:type="spellStart"/>
                              <w:r w:rsidRPr="00623E77">
                                <w:rPr>
                                  <w:rFonts w:ascii="Abadi MT Condensed Light" w:eastAsia="Times New Roman" w:hAnsi="Abadi MT Condensed Light" w:cs="Times New Roman"/>
                                  <w:sz w:val="22"/>
                                  <w:szCs w:val="22"/>
                                </w:rPr>
                                <w:t>Rasam</w:t>
                              </w:r>
                              <w:proofErr w:type="spellEnd"/>
                              <w:r w:rsidRPr="00623E77">
                                <w:rPr>
                                  <w:rFonts w:ascii="Abadi MT Condensed Light" w:eastAsia="Times New Roman" w:hAnsi="Abadi MT Condensed Light" w:cs="Times New Roman"/>
                                  <w:sz w:val="22"/>
                                  <w:szCs w:val="22"/>
                                </w:rPr>
                                <w:t xml:space="preserve"> and curd for lunch. </w:t>
                              </w:r>
                              <w:r w:rsidRPr="00623E77">
                                <w:rPr>
                                  <w:rFonts w:ascii="Abadi MT Condensed Light" w:hAnsi="Abadi MT Condensed Light"/>
                                  <w:sz w:val="22"/>
                                  <w:szCs w:val="22"/>
                                </w:rPr>
                                <w:t xml:space="preserve">Meals will mostly be vegetarian based but we can </w:t>
                              </w:r>
                              <w:proofErr w:type="spellStart"/>
                              <w:r w:rsidRPr="00623E77">
                                <w:rPr>
                                  <w:rFonts w:ascii="Abadi MT Condensed Light" w:hAnsi="Abadi MT Condensed Light"/>
                                  <w:sz w:val="22"/>
                                  <w:szCs w:val="22"/>
                                </w:rPr>
                                <w:t>organise</w:t>
                              </w:r>
                              <w:proofErr w:type="spellEnd"/>
                              <w:r w:rsidRPr="00623E77">
                                <w:rPr>
                                  <w:rFonts w:ascii="Abadi MT Condensed Light" w:hAnsi="Abadi MT Condensed Light"/>
                                  <w:sz w:val="22"/>
                                  <w:szCs w:val="22"/>
                                </w:rPr>
                                <w:t xml:space="preserve"> for some meat meals over the program based on demand.</w:t>
                              </w:r>
                            </w:p>
                            <w:p w14:paraId="672E0BF1" w14:textId="77777777" w:rsidR="00020D4B" w:rsidRPr="00623E77" w:rsidRDefault="00020D4B" w:rsidP="00AE5727">
                              <w:pPr>
                                <w:rPr>
                                  <w:rFonts w:ascii="Abadi MT Condensed Light" w:hAnsi="Abadi MT Condensed Light"/>
                                  <w:sz w:val="22"/>
                                  <w:szCs w:val="22"/>
                                </w:rPr>
                              </w:pPr>
                            </w:p>
                            <w:p w14:paraId="6C8D00A7" w14:textId="77777777" w:rsidR="00020D4B" w:rsidRPr="00623E77" w:rsidRDefault="00020D4B" w:rsidP="00AE5727">
                              <w:pPr>
                                <w:rPr>
                                  <w:rFonts w:ascii="Abadi MT Condensed Light" w:hAnsi="Abadi MT Condensed Light"/>
                                  <w:sz w:val="22"/>
                                  <w:szCs w:val="22"/>
                                </w:rPr>
                              </w:pPr>
                              <w:r w:rsidRPr="00623E77">
                                <w:rPr>
                                  <w:rFonts w:ascii="Abadi MT Condensed Light" w:hAnsi="Abadi MT Condensed Light"/>
                                  <w:sz w:val="22"/>
                                  <w:szCs w:val="22"/>
                                </w:rPr>
                                <w:t>The weather conditions in Tamil Nadu in March will be fairly hot and dry as it is the end of winter and the build up to Monsoon in June.  Daytime temperatures will be in the early 30s (</w:t>
                              </w:r>
                              <w:proofErr w:type="spellStart"/>
                              <w:r w:rsidRPr="00623E77">
                                <w:rPr>
                                  <w:rFonts w:ascii="Abadi MT Condensed Light" w:hAnsi="Abadi MT Condensed Light"/>
                                  <w:sz w:val="22"/>
                                  <w:szCs w:val="22"/>
                                </w:rPr>
                                <w:t>degC</w:t>
                              </w:r>
                              <w:proofErr w:type="spellEnd"/>
                              <w:r w:rsidRPr="00623E77">
                                <w:rPr>
                                  <w:rFonts w:ascii="Abadi MT Condensed Light" w:hAnsi="Abadi MT Condensed Light"/>
                                  <w:sz w:val="22"/>
                                  <w:szCs w:val="22"/>
                                </w:rPr>
                                <w:t xml:space="preserve">) on the plains and the evening will drop to the early 20s.  The sun can be quite strong so good sun protection is advised.  In the third week we will be travelling </w:t>
                              </w:r>
                              <w:r>
                                <w:rPr>
                                  <w:rFonts w:ascii="Abadi MT Condensed Light" w:hAnsi="Abadi MT Condensed Light"/>
                                  <w:sz w:val="22"/>
                                  <w:szCs w:val="22"/>
                                </w:rPr>
                                <w:t>up into the Southern Indian Alp</w:t>
                              </w:r>
                              <w:r w:rsidRPr="00623E77">
                                <w:rPr>
                                  <w:rFonts w:ascii="Abadi MT Condensed Light" w:hAnsi="Abadi MT Condensed Light"/>
                                  <w:sz w:val="22"/>
                                  <w:szCs w:val="22"/>
                                </w:rPr>
                                <w:t xml:space="preserve"> </w:t>
                              </w:r>
                              <w:proofErr w:type="gramStart"/>
                              <w:r w:rsidRPr="00623E77">
                                <w:rPr>
                                  <w:rFonts w:ascii="Abadi MT Condensed Light" w:hAnsi="Abadi MT Condensed Light"/>
                                  <w:sz w:val="22"/>
                                  <w:szCs w:val="22"/>
                                </w:rPr>
                                <w:t>mountains</w:t>
                              </w:r>
                              <w:proofErr w:type="gramEnd"/>
                              <w:r w:rsidRPr="00623E77">
                                <w:rPr>
                                  <w:rFonts w:ascii="Abadi MT Condensed Light" w:hAnsi="Abadi MT Condensed Light"/>
                                  <w:sz w:val="22"/>
                                  <w:szCs w:val="22"/>
                                </w:rPr>
                                <w:t xml:space="preserve"> to </w:t>
                              </w:r>
                              <w:proofErr w:type="spellStart"/>
                              <w:r w:rsidRPr="00623E77">
                                <w:rPr>
                                  <w:rFonts w:ascii="Abadi MT Condensed Light" w:hAnsi="Abadi MT Condensed Light"/>
                                  <w:sz w:val="22"/>
                                  <w:szCs w:val="22"/>
                                </w:rPr>
                                <w:t>KodaiKanal</w:t>
                              </w:r>
                              <w:proofErr w:type="spellEnd"/>
                              <w:r w:rsidRPr="00623E77">
                                <w:rPr>
                                  <w:rFonts w:ascii="Abadi MT Condensed Light" w:hAnsi="Abadi MT Condensed Light"/>
                                  <w:sz w:val="22"/>
                                  <w:szCs w:val="22"/>
                                </w:rPr>
                                <w:t>, which is a temperate lush forest environment where the temperature will be cooler and possibly wet also.  Advised to bring one waterproof jacket for the trip.</w:t>
                              </w:r>
                            </w:p>
                            <w:p w14:paraId="785EFA47" w14:textId="77777777" w:rsidR="00020D4B" w:rsidRPr="00623E77" w:rsidRDefault="00020D4B" w:rsidP="00AE5727">
                              <w:pPr>
                                <w:pStyle w:val="Heading3"/>
                              </w:pPr>
                              <w:r w:rsidRPr="00623E77">
                                <w:t>Sleeping Arrangements:</w:t>
                              </w:r>
                            </w:p>
                            <w:p w14:paraId="6EB4807C" w14:textId="77777777" w:rsidR="00020D4B" w:rsidRPr="00623E77" w:rsidRDefault="00020D4B" w:rsidP="00AE5727">
                              <w:pPr>
                                <w:rPr>
                                  <w:rFonts w:ascii="Abadi MT Condensed Light" w:hAnsi="Abadi MT Condensed Light"/>
                                  <w:sz w:val="22"/>
                                  <w:szCs w:val="22"/>
                                </w:rPr>
                              </w:pPr>
                            </w:p>
                            <w:p w14:paraId="1DB1F748" w14:textId="77777777" w:rsidR="00020D4B" w:rsidRPr="00623E77" w:rsidRDefault="00020D4B" w:rsidP="00AE5727">
                              <w:pPr>
                                <w:rPr>
                                  <w:rStyle w:val="Strong"/>
                                  <w:rFonts w:ascii="Abadi MT Condensed Light" w:eastAsia="Times New Roman" w:hAnsi="Abadi MT Condensed Light" w:cs="Times New Roman"/>
                                  <w:b w:val="0"/>
                                  <w:sz w:val="22"/>
                                  <w:szCs w:val="22"/>
                                </w:rPr>
                              </w:pPr>
                              <w:r w:rsidRPr="00623E77">
                                <w:rPr>
                                  <w:rFonts w:ascii="Abadi MT Condensed Light" w:hAnsi="Abadi MT Condensed Light"/>
                                  <w:sz w:val="22"/>
                                  <w:szCs w:val="22"/>
                                </w:rPr>
                                <w:t xml:space="preserve">As we will be staying in 3 separate communities the sleeping conditions will change from place to place.  In </w:t>
                              </w:r>
                              <w:proofErr w:type="spellStart"/>
                              <w:r w:rsidRPr="00623E77">
                                <w:rPr>
                                  <w:rFonts w:ascii="Abadi MT Condensed Light" w:hAnsi="Abadi MT Condensed Light"/>
                                  <w:sz w:val="22"/>
                                  <w:szCs w:val="22"/>
                                </w:rPr>
                                <w:t>Hosur</w:t>
                              </w:r>
                              <w:proofErr w:type="spellEnd"/>
                              <w:r w:rsidRPr="00623E77">
                                <w:rPr>
                                  <w:rFonts w:ascii="Abadi MT Condensed Light" w:hAnsi="Abadi MT Condensed Light"/>
                                  <w:sz w:val="22"/>
                                  <w:szCs w:val="22"/>
                                </w:rPr>
                                <w:t xml:space="preserve">, the first stop we will be doing a home-stay in the local village nearest </w:t>
                              </w:r>
                              <w:r w:rsidRPr="00623E77">
                                <w:rPr>
                                  <w:rStyle w:val="Strong"/>
                                  <w:rFonts w:ascii="Abadi MT Condensed Light" w:eastAsia="Times New Roman" w:hAnsi="Abadi MT Condensed Light" w:cs="Times New Roman"/>
                                  <w:sz w:val="22"/>
                                  <w:szCs w:val="22"/>
                                </w:rPr>
                                <w:t xml:space="preserve">S. </w:t>
                              </w:r>
                              <w:proofErr w:type="spellStart"/>
                              <w:r w:rsidRPr="00623E77">
                                <w:rPr>
                                  <w:rStyle w:val="Strong"/>
                                  <w:rFonts w:ascii="Abadi MT Condensed Light" w:eastAsia="Times New Roman" w:hAnsi="Abadi MT Condensed Light" w:cs="Times New Roman"/>
                                  <w:sz w:val="22"/>
                                  <w:szCs w:val="22"/>
                                </w:rPr>
                                <w:t>Thattanapalli</w:t>
                              </w:r>
                              <w:proofErr w:type="spellEnd"/>
                              <w:r w:rsidRPr="00623E77">
                                <w:rPr>
                                  <w:rStyle w:val="Strong"/>
                                  <w:rFonts w:ascii="Abadi MT Condensed Light" w:eastAsia="Times New Roman" w:hAnsi="Abadi MT Condensed Light" w:cs="Times New Roman"/>
                                  <w:sz w:val="22"/>
                                  <w:szCs w:val="22"/>
                                </w:rPr>
                                <w:t xml:space="preserve"> Village Farms and will be divided into small groups depending on facilities in the local town.  This experience will provide an authentic village exchange, eating and living with local families and engaging with their lives, as well as working to build a local farm.</w:t>
                              </w:r>
                            </w:p>
                            <w:p w14:paraId="4F683DBA" w14:textId="77777777" w:rsidR="00020D4B" w:rsidRPr="00623E77" w:rsidRDefault="00020D4B" w:rsidP="00AE5727">
                              <w:pPr>
                                <w:rPr>
                                  <w:rStyle w:val="Strong"/>
                                  <w:rFonts w:ascii="Abadi MT Condensed Light" w:eastAsia="Times New Roman" w:hAnsi="Abadi MT Condensed Light" w:cs="Times New Roman"/>
                                  <w:b w:val="0"/>
                                  <w:sz w:val="22"/>
                                  <w:szCs w:val="22"/>
                                </w:rPr>
                              </w:pPr>
                            </w:p>
                            <w:p w14:paraId="6D14E7BA" w14:textId="77777777" w:rsidR="00020D4B" w:rsidRPr="00623E77" w:rsidRDefault="00020D4B" w:rsidP="00AE5727">
                              <w:pPr>
                                <w:rPr>
                                  <w:rFonts w:ascii="Abadi MT Condensed Light" w:hAnsi="Abadi MT Condensed Light"/>
                                  <w:sz w:val="22"/>
                                  <w:szCs w:val="22"/>
                                </w:rPr>
                              </w:pPr>
                              <w:r>
                                <w:rPr>
                                  <w:rFonts w:ascii="Abadi MT Condensed Light" w:hAnsi="Abadi MT Condensed Light"/>
                                  <w:sz w:val="22"/>
                                  <w:szCs w:val="22"/>
                                </w:rPr>
                                <w:t>Separate shared room accom</w:t>
                              </w:r>
                              <w:r w:rsidRPr="00623E77">
                                <w:rPr>
                                  <w:rFonts w:ascii="Abadi MT Condensed Light" w:hAnsi="Abadi MT Condensed Light"/>
                                  <w:sz w:val="22"/>
                                  <w:szCs w:val="22"/>
                                </w:rPr>
                                <w:t xml:space="preserve">modation will be provided at the International House in Auroville for the duration of our stay with shared bathroom and kitchen facilities with meals provided on site or around the larger Auroville community.  The third accommodation at </w:t>
                              </w:r>
                              <w:proofErr w:type="spellStart"/>
                              <w:r w:rsidRPr="00623E77">
                                <w:rPr>
                                  <w:rFonts w:ascii="Abadi MT Condensed Light" w:hAnsi="Abadi MT Condensed Light"/>
                                  <w:sz w:val="22"/>
                                  <w:szCs w:val="22"/>
                                </w:rPr>
                                <w:t>Karuna</w:t>
                              </w:r>
                              <w:proofErr w:type="spellEnd"/>
                              <w:r w:rsidRPr="00623E77">
                                <w:rPr>
                                  <w:rFonts w:ascii="Abadi MT Condensed Light" w:hAnsi="Abadi MT Condensed Light"/>
                                  <w:sz w:val="22"/>
                                  <w:szCs w:val="22"/>
                                </w:rPr>
                                <w:t xml:space="preserve"> farm will be in two large houses way up in a remote part of the hills, nearby to the site we will be helping to construct an Earthship style dwelling.  Meals will be provided at the </w:t>
                              </w:r>
                              <w:proofErr w:type="spellStart"/>
                              <w:r w:rsidRPr="00623E77">
                                <w:rPr>
                                  <w:rFonts w:ascii="Abadi MT Condensed Light" w:hAnsi="Abadi MT Condensed Light"/>
                                  <w:sz w:val="22"/>
                                  <w:szCs w:val="22"/>
                                </w:rPr>
                                <w:t>Karuna</w:t>
                              </w:r>
                              <w:proofErr w:type="spellEnd"/>
                              <w:r w:rsidRPr="00623E77">
                                <w:rPr>
                                  <w:rFonts w:ascii="Abadi MT Condensed Light" w:hAnsi="Abadi MT Condensed Light"/>
                                  <w:sz w:val="22"/>
                                  <w:szCs w:val="22"/>
                                </w:rPr>
                                <w:t xml:space="preserve"> central kitchen</w:t>
                              </w:r>
                              <w:r>
                                <w:rPr>
                                  <w:rFonts w:ascii="Abadi MT Condensed Light" w:hAnsi="Abadi MT Condensed Light"/>
                                  <w:sz w:val="22"/>
                                  <w:szCs w:val="22"/>
                                </w:rPr>
                                <w:t>, an outdoor bathroom and shower provided</w:t>
                              </w:r>
                              <w:r w:rsidRPr="00623E77">
                                <w:rPr>
                                  <w:rFonts w:ascii="Abadi MT Condensed Light" w:hAnsi="Abadi MT Condensed Light"/>
                                  <w:sz w:val="22"/>
                                  <w:szCs w:val="22"/>
                                </w:rPr>
                                <w:t xml:space="preserve"> and the walks between each site is through jungle paths.</w:t>
                              </w:r>
                              <w:r>
                                <w:rPr>
                                  <w:rFonts w:ascii="Abadi MT Condensed Light" w:hAnsi="Abadi MT Condensed Light"/>
                                  <w:sz w:val="22"/>
                                  <w:szCs w:val="22"/>
                                </w:rPr>
                                <w:t xml:space="preserve">  Couples wanting to share will be accommodated in each case.</w:t>
                              </w:r>
                            </w:p>
                            <w:p w14:paraId="560ABEA2" w14:textId="77777777" w:rsidR="00020D4B" w:rsidRPr="00623E77" w:rsidRDefault="00020D4B" w:rsidP="00AE5727">
                              <w:pPr>
                                <w:rPr>
                                  <w:rFonts w:ascii="Abadi MT Condensed Light" w:hAnsi="Abadi MT Condensed Light"/>
                                  <w:sz w:val="22"/>
                                  <w:szCs w:val="22"/>
                                </w:rPr>
                              </w:pPr>
                            </w:p>
                            <w:p w14:paraId="754034A0" w14:textId="77777777" w:rsidR="00020D4B" w:rsidRDefault="00020D4B" w:rsidP="00AE5727">
                              <w:pPr>
                                <w:rPr>
                                  <w:rFonts w:ascii="Abadi MT Condensed Light" w:hAnsi="Abadi MT Condensed Light"/>
                                  <w:sz w:val="22"/>
                                  <w:szCs w:val="22"/>
                                </w:rPr>
                              </w:pPr>
                              <w:r w:rsidRPr="00623E77">
                                <w:rPr>
                                  <w:rFonts w:ascii="Abadi MT Condensed Light" w:hAnsi="Abadi MT Condensed Light"/>
                                  <w:sz w:val="22"/>
                                  <w:szCs w:val="22"/>
                                </w:rPr>
                                <w:t xml:space="preserve">A good level of fitness </w:t>
                              </w:r>
                              <w:r>
                                <w:rPr>
                                  <w:rFonts w:ascii="Abadi MT Condensed Light" w:hAnsi="Abadi MT Condensed Light"/>
                                  <w:sz w:val="22"/>
                                  <w:szCs w:val="22"/>
                                </w:rPr>
                                <w:t xml:space="preserve">and agility </w:t>
                              </w:r>
                              <w:r w:rsidRPr="00623E77">
                                <w:rPr>
                                  <w:rFonts w:ascii="Abadi MT Condensed Light" w:hAnsi="Abadi MT Condensed Light"/>
                                  <w:sz w:val="22"/>
                                  <w:szCs w:val="22"/>
                                </w:rPr>
                                <w:t xml:space="preserve">and an adaptable open mind is necessary for any tour of India.  The accommodation is mostly minimal, </w:t>
                              </w:r>
                              <w:r>
                                <w:rPr>
                                  <w:rFonts w:ascii="Abadi MT Condensed Light" w:hAnsi="Abadi MT Condensed Light"/>
                                  <w:sz w:val="22"/>
                                  <w:szCs w:val="22"/>
                                </w:rPr>
                                <w:t xml:space="preserve">some bedding provided, </w:t>
                              </w:r>
                              <w:r w:rsidRPr="00623E77">
                                <w:rPr>
                                  <w:rFonts w:ascii="Abadi MT Condensed Light" w:hAnsi="Abadi MT Condensed Light"/>
                                  <w:sz w:val="22"/>
                                  <w:szCs w:val="22"/>
                                </w:rPr>
                                <w:t>with squat toilets, bucket showers and questionable hot water provis</w:t>
                              </w:r>
                              <w:r>
                                <w:rPr>
                                  <w:rFonts w:ascii="Abadi MT Condensed Light" w:hAnsi="Abadi MT Condensed Light"/>
                                  <w:sz w:val="22"/>
                                  <w:szCs w:val="22"/>
                                </w:rPr>
                                <w:t>ion at times.  T</w:t>
                              </w:r>
                              <w:r w:rsidRPr="00623E77">
                                <w:rPr>
                                  <w:rFonts w:ascii="Abadi MT Condensed Light" w:hAnsi="Abadi MT Condensed Light"/>
                                  <w:sz w:val="22"/>
                                  <w:szCs w:val="22"/>
                                </w:rPr>
                                <w:t>his is the reality of life in a country like India.</w:t>
                              </w:r>
                            </w:p>
                            <w:p w14:paraId="3B2FCDEB" w14:textId="77777777" w:rsidR="00020D4B" w:rsidRDefault="00020D4B" w:rsidP="00AE5727">
                              <w:pPr>
                                <w:pStyle w:val="Heading3"/>
                              </w:pPr>
                              <w:r>
                                <w:t>Health Advice:</w:t>
                              </w:r>
                            </w:p>
                            <w:p w14:paraId="33FB8A83" w14:textId="77777777" w:rsidR="00020D4B" w:rsidRDefault="00020D4B" w:rsidP="00AE5727">
                              <w:pPr>
                                <w:rPr>
                                  <w:rFonts w:ascii="Abadi MT Condensed Light" w:hAnsi="Abadi MT Condensed Light"/>
                                  <w:sz w:val="22"/>
                                  <w:szCs w:val="22"/>
                                </w:rPr>
                              </w:pPr>
                            </w:p>
                            <w:p w14:paraId="53FD8AC5" w14:textId="77777777" w:rsidR="00020D4B" w:rsidRPr="009C30E3" w:rsidRDefault="00020D4B" w:rsidP="00AE5727">
                              <w:pPr>
                                <w:rPr>
                                  <w:rFonts w:ascii="Abadi MT Condensed Light" w:hAnsi="Abadi MT Condensed Light"/>
                                  <w:sz w:val="22"/>
                                  <w:szCs w:val="22"/>
                                </w:rPr>
                              </w:pPr>
                              <w:r>
                                <w:rPr>
                                  <w:rFonts w:ascii="Abadi MT Condensed Light" w:hAnsi="Abadi MT Condensed Light"/>
                                  <w:sz w:val="22"/>
                                  <w:szCs w:val="22"/>
                                </w:rPr>
                                <w:t xml:space="preserve">As noted by most travellers who experience South Asia for the first time, the notable change in diet will ensure changes in digestive function.  A certain level of </w:t>
                              </w:r>
                              <w:proofErr w:type="spellStart"/>
                              <w:r>
                                <w:rPr>
                                  <w:rFonts w:ascii="Abadi MT Condensed Light" w:hAnsi="Abadi MT Condensed Light"/>
                                  <w:sz w:val="22"/>
                                  <w:szCs w:val="22"/>
                                </w:rPr>
                                <w:t>diarrhoea</w:t>
                              </w:r>
                              <w:proofErr w:type="spellEnd"/>
                              <w:r>
                                <w:rPr>
                                  <w:rFonts w:ascii="Abadi MT Condensed Light" w:hAnsi="Abadi MT Condensed Light"/>
                                  <w:sz w:val="22"/>
                                  <w:szCs w:val="22"/>
                                </w:rPr>
                                <w:t xml:space="preserve"> is to be expected.  Washing hands and eating only freshly cooked foods will ensure a certain level of bacterial safety.  For those who have travelled to South Asia before, a preventative treatment of pro-</w:t>
                              </w:r>
                              <w:proofErr w:type="spellStart"/>
                              <w:r>
                                <w:rPr>
                                  <w:rFonts w:ascii="Abadi MT Condensed Light" w:hAnsi="Abadi MT Condensed Light"/>
                                  <w:sz w:val="22"/>
                                  <w:szCs w:val="22"/>
                                </w:rPr>
                                <w:t>biotics</w:t>
                              </w:r>
                              <w:proofErr w:type="spellEnd"/>
                              <w:r>
                                <w:rPr>
                                  <w:rFonts w:ascii="Abadi MT Condensed Light" w:hAnsi="Abadi MT Condensed Light"/>
                                  <w:sz w:val="22"/>
                                  <w:szCs w:val="22"/>
                                </w:rPr>
                                <w:t xml:space="preserve"> and carrying rehydration sachets is still advisable.  Bringing a broad-spectrum anti-biotic course is also advisable.  Drinking bottled water is essential.  Personal experience has taught to bring a bottle of Grape Seed Extract, which if taken daily should prevent serious bacterial illness in the stomach.  Other natural remedies such as charcoal tablets, oregano oil, and turmeric can work as anti-bacterial agents.  Do your own research and talk to others about what they’ve done when visiting India before.  It’s definitely no fun to get digestive problems in India but is also to be expected and often unavoidable.</w:t>
                              </w:r>
                            </w:p>
                            <w:p w14:paraId="40C196D6" w14:textId="77777777" w:rsidR="00020D4B" w:rsidRPr="00E12F4E" w:rsidRDefault="00020D4B" w:rsidP="00AE5727">
                              <w:pPr>
                                <w:pStyle w:val="Heading3"/>
                              </w:pPr>
                              <w:r>
                                <w:t>Cultural Note:</w:t>
                              </w:r>
                            </w:p>
                            <w:p w14:paraId="5DC45F77" w14:textId="77777777" w:rsidR="00020D4B" w:rsidRDefault="00020D4B" w:rsidP="00AE5727">
                              <w:pPr>
                                <w:rPr>
                                  <w:rFonts w:ascii="Abadi MT Condensed Light" w:hAnsi="Abadi MT Condensed Light"/>
                                  <w:sz w:val="22"/>
                                  <w:szCs w:val="22"/>
                                </w:rPr>
                              </w:pPr>
                              <w:r>
                                <w:rPr>
                                  <w:rFonts w:ascii="Abadi MT Condensed Light" w:hAnsi="Abadi MT Condensed Light"/>
                                  <w:sz w:val="22"/>
                                  <w:szCs w:val="22"/>
                                </w:rPr>
                                <w:t xml:space="preserve">India is predominantly a traditional culture, particularly in rural areas.  White folks are a common sight but are often </w:t>
                              </w:r>
                              <w:proofErr w:type="spellStart"/>
                              <w:r>
                                <w:rPr>
                                  <w:rFonts w:ascii="Abadi MT Condensed Light" w:hAnsi="Abadi MT Condensed Light"/>
                                  <w:sz w:val="22"/>
                                  <w:szCs w:val="22"/>
                                </w:rPr>
                                <w:t>scrutinised</w:t>
                              </w:r>
                              <w:proofErr w:type="spellEnd"/>
                              <w:r>
                                <w:rPr>
                                  <w:rFonts w:ascii="Abadi MT Condensed Light" w:hAnsi="Abadi MT Condensed Light"/>
                                  <w:sz w:val="22"/>
                                  <w:szCs w:val="22"/>
                                </w:rPr>
                                <w:t xml:space="preserve"> and found attractive and there are things travellers can do to avoid undue attention and avoid conflict.  Drinking is widespread in Tamil Nadu but inherently socially and culturally problematic.  Going out to bars is an option but staying in with some beers is preferable.  Dressing sympathetically to Indian dress is also advised.  For women to have their arms, chest and legs mostly covered with loose fitting clothes will save you issues in the long run.  For men, a loose shirt and pants/shorts is fine.  Engaging with Indian women is also problematic, be sensitive to your position and </w:t>
                              </w:r>
                              <w:proofErr w:type="spellStart"/>
                              <w:r>
                                <w:rPr>
                                  <w:rFonts w:ascii="Abadi MT Condensed Light" w:hAnsi="Abadi MT Condensed Light"/>
                                  <w:sz w:val="22"/>
                                  <w:szCs w:val="22"/>
                                </w:rPr>
                                <w:t>behaviour</w:t>
                              </w:r>
                              <w:proofErr w:type="spellEnd"/>
                              <w:r>
                                <w:rPr>
                                  <w:rFonts w:ascii="Abadi MT Condensed Light" w:hAnsi="Abadi MT Condensed Light"/>
                                  <w:sz w:val="22"/>
                                  <w:szCs w:val="22"/>
                                </w:rPr>
                                <w:t xml:space="preserve"> and if in doubt, ask.  Southern Indians are incredibly genial, generous, light hearted and sunny, being a coastal culture of Dravidian roots. There are a lot of cultural and traditional rules, which are important to at least be sensitive to, if not fully understand.  </w:t>
                              </w:r>
                            </w:p>
                            <w:p w14:paraId="7F56BFE1" w14:textId="77777777" w:rsidR="00020D4B" w:rsidRDefault="00020D4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345440"/>
                            <a:ext cx="6200140" cy="1092835"/>
                          </a:xfrm>
                          <a:prstGeom prst="rect">
                            <a:avLst/>
                          </a:prstGeom>
                          <a:noFill/>
                          <a:ln>
                            <a:noFill/>
                          </a:ln>
                          <a:effectLst/>
                          <a:extLst>
                            <a:ext uri="{C572A759-6A51-4108-AA02-DFA0A04FC94B}">
                              <ma14:wrappingTextBoxFlag xmlns:ma14="http://schemas.microsoft.com/office/mac/drawingml/2011/main"/>
                            </a:ext>
                          </a:extLst>
                        </wps:spPr>
                        <wps:linkedTxbx id="1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1437005"/>
                            <a:ext cx="6200140" cy="320675"/>
                          </a:xfrm>
                          <a:prstGeom prst="rect">
                            <a:avLst/>
                          </a:prstGeom>
                          <a:noFill/>
                          <a:ln>
                            <a:noFill/>
                          </a:ln>
                          <a:effectLst/>
                          <a:extLst>
                            <a:ext uri="{C572A759-6A51-4108-AA02-DFA0A04FC94B}">
                              <ma14:wrappingTextBoxFlag xmlns:ma14="http://schemas.microsoft.com/office/mac/drawingml/2011/main"/>
                            </a:ext>
                          </a:extLst>
                        </wps:spPr>
                        <wps:linkedTxbx id="1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1756410"/>
                            <a:ext cx="6200140" cy="579755"/>
                          </a:xfrm>
                          <a:prstGeom prst="rect">
                            <a:avLst/>
                          </a:prstGeom>
                          <a:noFill/>
                          <a:ln>
                            <a:noFill/>
                          </a:ln>
                          <a:effectLst/>
                          <a:extLst>
                            <a:ext uri="{C572A759-6A51-4108-AA02-DFA0A04FC94B}">
                              <ma14:wrappingTextBoxFlag xmlns:ma14="http://schemas.microsoft.com/office/mac/drawingml/2011/main"/>
                            </a:ext>
                          </a:extLst>
                        </wps:spPr>
                        <wps:linkedTxbx id="1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2334895"/>
                            <a:ext cx="6200140" cy="321310"/>
                          </a:xfrm>
                          <a:prstGeom prst="rect">
                            <a:avLst/>
                          </a:prstGeom>
                          <a:noFill/>
                          <a:ln>
                            <a:noFill/>
                          </a:ln>
                          <a:effectLst/>
                          <a:extLst>
                            <a:ext uri="{C572A759-6A51-4108-AA02-DFA0A04FC94B}">
                              <ma14:wrappingTextBoxFlag xmlns:ma14="http://schemas.microsoft.com/office/mac/drawingml/2011/main"/>
                            </a:ext>
                          </a:extLst>
                        </wps:spPr>
                        <wps:linkedTxbx id="1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2654935"/>
                            <a:ext cx="3456940" cy="194310"/>
                          </a:xfrm>
                          <a:prstGeom prst="rect">
                            <a:avLst/>
                          </a:prstGeom>
                          <a:noFill/>
                          <a:ln>
                            <a:noFill/>
                          </a:ln>
                          <a:effectLst/>
                          <a:extLst>
                            <a:ext uri="{C572A759-6A51-4108-AA02-DFA0A04FC94B}">
                              <ma14:wrappingTextBoxFlag xmlns:ma14="http://schemas.microsoft.com/office/mac/drawingml/2011/main"/>
                            </a:ext>
                          </a:extLst>
                        </wps:spPr>
                        <wps:linkedTxbx id="1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2847975"/>
                            <a:ext cx="3440430" cy="194310"/>
                          </a:xfrm>
                          <a:prstGeom prst="rect">
                            <a:avLst/>
                          </a:prstGeom>
                          <a:noFill/>
                          <a:ln>
                            <a:noFill/>
                          </a:ln>
                          <a:effectLst/>
                          <a:extLst>
                            <a:ext uri="{C572A759-6A51-4108-AA02-DFA0A04FC94B}">
                              <ma14:wrappingTextBoxFlag xmlns:ma14="http://schemas.microsoft.com/office/mac/drawingml/2011/main"/>
                            </a:ext>
                          </a:extLst>
                        </wps:spPr>
                        <wps:linkedTxbx id="1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3041015"/>
                            <a:ext cx="3423920" cy="193675"/>
                          </a:xfrm>
                          <a:prstGeom prst="rect">
                            <a:avLst/>
                          </a:prstGeom>
                          <a:noFill/>
                          <a:ln>
                            <a:noFill/>
                          </a:ln>
                          <a:effectLst/>
                          <a:extLst>
                            <a:ext uri="{C572A759-6A51-4108-AA02-DFA0A04FC94B}">
                              <ma14:wrappingTextBoxFlag xmlns:ma14="http://schemas.microsoft.com/office/mac/drawingml/2011/main"/>
                            </a:ext>
                          </a:extLst>
                        </wps:spPr>
                        <wps:linkedTxbx id="1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3233420"/>
                            <a:ext cx="3407410" cy="194310"/>
                          </a:xfrm>
                          <a:prstGeom prst="rect">
                            <a:avLst/>
                          </a:prstGeom>
                          <a:noFill/>
                          <a:ln>
                            <a:noFill/>
                          </a:ln>
                          <a:effectLst/>
                          <a:extLst>
                            <a:ext uri="{C572A759-6A51-4108-AA02-DFA0A04FC94B}">
                              <ma14:wrappingTextBoxFlag xmlns:ma14="http://schemas.microsoft.com/office/mac/drawingml/2011/main"/>
                            </a:ext>
                          </a:extLst>
                        </wps:spPr>
                        <wps:linkedTxbx id="1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3426460"/>
                            <a:ext cx="3391535" cy="194310"/>
                          </a:xfrm>
                          <a:prstGeom prst="rect">
                            <a:avLst/>
                          </a:prstGeom>
                          <a:noFill/>
                          <a:ln>
                            <a:noFill/>
                          </a:ln>
                          <a:effectLst/>
                          <a:extLst>
                            <a:ext uri="{C572A759-6A51-4108-AA02-DFA0A04FC94B}">
                              <ma14:wrappingTextBoxFlag xmlns:ma14="http://schemas.microsoft.com/office/mac/drawingml/2011/main"/>
                            </a:ext>
                          </a:extLst>
                        </wps:spPr>
                        <wps:linkedTxbx id="12"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3619500"/>
                            <a:ext cx="3375025" cy="193675"/>
                          </a:xfrm>
                          <a:prstGeom prst="rect">
                            <a:avLst/>
                          </a:prstGeom>
                          <a:noFill/>
                          <a:ln>
                            <a:noFill/>
                          </a:ln>
                          <a:effectLst/>
                          <a:extLst>
                            <a:ext uri="{C572A759-6A51-4108-AA02-DFA0A04FC94B}">
                              <ma14:wrappingTextBoxFlag xmlns:ma14="http://schemas.microsoft.com/office/mac/drawingml/2011/main"/>
                            </a:ext>
                          </a:extLst>
                        </wps:spPr>
                        <wps:linkedTxbx id="12"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6" name="Text Box 96"/>
                        <wps:cNvSpPr txBox="1"/>
                        <wps:spPr>
                          <a:xfrm>
                            <a:off x="91440" y="3811905"/>
                            <a:ext cx="3358515" cy="194310"/>
                          </a:xfrm>
                          <a:prstGeom prst="rect">
                            <a:avLst/>
                          </a:prstGeom>
                          <a:noFill/>
                          <a:ln>
                            <a:noFill/>
                          </a:ln>
                          <a:effectLst/>
                          <a:extLst>
                            <a:ext uri="{C572A759-6A51-4108-AA02-DFA0A04FC94B}">
                              <ma14:wrappingTextBoxFlag xmlns:ma14="http://schemas.microsoft.com/office/mac/drawingml/2011/main"/>
                            </a:ext>
                          </a:extLst>
                        </wps:spPr>
                        <wps:linkedTxbx id="12"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9" name="Text Box 99"/>
                        <wps:cNvSpPr txBox="1"/>
                        <wps:spPr>
                          <a:xfrm>
                            <a:off x="91440" y="4004945"/>
                            <a:ext cx="3345180" cy="194310"/>
                          </a:xfrm>
                          <a:prstGeom prst="rect">
                            <a:avLst/>
                          </a:prstGeom>
                          <a:noFill/>
                          <a:ln>
                            <a:noFill/>
                          </a:ln>
                          <a:effectLst/>
                          <a:extLst>
                            <a:ext uri="{C572A759-6A51-4108-AA02-DFA0A04FC94B}">
                              <ma14:wrappingTextBoxFlag xmlns:ma14="http://schemas.microsoft.com/office/mac/drawingml/2011/main"/>
                            </a:ext>
                          </a:extLst>
                        </wps:spPr>
                        <wps:linkedTxbx id="12"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2" name="Text Box 102"/>
                        <wps:cNvSpPr txBox="1"/>
                        <wps:spPr>
                          <a:xfrm>
                            <a:off x="91440" y="4197985"/>
                            <a:ext cx="3345180" cy="193675"/>
                          </a:xfrm>
                          <a:prstGeom prst="rect">
                            <a:avLst/>
                          </a:prstGeom>
                          <a:noFill/>
                          <a:ln>
                            <a:noFill/>
                          </a:ln>
                          <a:effectLst/>
                          <a:extLst>
                            <a:ext uri="{C572A759-6A51-4108-AA02-DFA0A04FC94B}">
                              <ma14:wrappingTextBoxFlag xmlns:ma14="http://schemas.microsoft.com/office/mac/drawingml/2011/main"/>
                            </a:ext>
                          </a:extLst>
                        </wps:spPr>
                        <wps:linkedTxbx id="12"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3" name="Text Box 103"/>
                        <wps:cNvSpPr txBox="1"/>
                        <wps:spPr>
                          <a:xfrm>
                            <a:off x="91440" y="4390390"/>
                            <a:ext cx="3506470" cy="194310"/>
                          </a:xfrm>
                          <a:prstGeom prst="rect">
                            <a:avLst/>
                          </a:prstGeom>
                          <a:noFill/>
                          <a:ln>
                            <a:noFill/>
                          </a:ln>
                          <a:effectLst/>
                          <a:extLst>
                            <a:ext uri="{C572A759-6A51-4108-AA02-DFA0A04FC94B}">
                              <ma14:wrappingTextBoxFlag xmlns:ma14="http://schemas.microsoft.com/office/mac/drawingml/2011/main"/>
                            </a:ext>
                          </a:extLst>
                        </wps:spPr>
                        <wps:linkedTxbx id="12"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4" name="Text Box 104"/>
                        <wps:cNvSpPr txBox="1"/>
                        <wps:spPr>
                          <a:xfrm>
                            <a:off x="91440" y="4583430"/>
                            <a:ext cx="3891915" cy="321310"/>
                          </a:xfrm>
                          <a:prstGeom prst="rect">
                            <a:avLst/>
                          </a:prstGeom>
                          <a:noFill/>
                          <a:ln>
                            <a:noFill/>
                          </a:ln>
                          <a:effectLst/>
                          <a:extLst>
                            <a:ext uri="{C572A759-6A51-4108-AA02-DFA0A04FC94B}">
                              <ma14:wrappingTextBoxFlag xmlns:ma14="http://schemas.microsoft.com/office/mac/drawingml/2011/main"/>
                            </a:ext>
                          </a:extLst>
                        </wps:spPr>
                        <wps:linkedTxbx id="12"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 name="Text Box 107"/>
                        <wps:cNvSpPr txBox="1"/>
                        <wps:spPr>
                          <a:xfrm>
                            <a:off x="91440" y="4903470"/>
                            <a:ext cx="5657215" cy="321310"/>
                          </a:xfrm>
                          <a:prstGeom prst="rect">
                            <a:avLst/>
                          </a:prstGeom>
                          <a:noFill/>
                          <a:ln>
                            <a:noFill/>
                          </a:ln>
                          <a:effectLst/>
                          <a:extLst>
                            <a:ext uri="{C572A759-6A51-4108-AA02-DFA0A04FC94B}">
                              <ma14:wrappingTextBoxFlag xmlns:ma14="http://schemas.microsoft.com/office/mac/drawingml/2011/main"/>
                            </a:ext>
                          </a:extLst>
                        </wps:spPr>
                        <wps:linkedTxbx id="12"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8" o:spid="_x0000_s1037" style="position:absolute;margin-left:62pt;margin-top:325.95pt;width:502.6pt;height:416.7pt;z-index:251726848;mso-position-horizontal-relative:page;mso-position-vertical-relative:page" coordsize="6383020,52923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" mv:complextextbox="1">
                <v:shape id="Text Box 101" o:spid="_x0000_s1038" type="#_x0000_t202" style="position:absolute;width:6383020;height:52923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7YPkwgAA&#10;ANwAAAAPAAAAZHJzL2Rvd25yZXYueG1sRE9Ni8IwEL0v+B/CCN400YOWrlFUVDy46Ooe9jg0Y1ts&#10;JqWJtv77zcLC3ubxPme+7GwlntT40rGG8UiBIM6cKTnX8HXdDRMQPiAbrByThhd5WC56b3NMjWv5&#10;k56XkIsYwj5FDUUIdSqlzwqy6EeuJo7czTUWQ4RNLk2DbQy3lZwoNZUWS44NBda0KSi7Xx5WAx07&#10;e/1IZttwWt/26js5t0eTaz3od6t3EIG68C/+cx9MnK/G8PtMvEAu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jtg+TCAAAA3AAAAA8AAAAAAAAAAAAAAAAAlwIAAGRycy9kb3du&#10;cmV2LnhtbFBLBQYAAAAABAAEAPUAAACGAwAAAAA=&#10;" mv:complextextbox="1" filled="f" stroked="f"/>
                <v:shape id="Text Box 10" o:spid="_x0000_s1039" type="#_x0000_t202" style="position:absolute;left:91440;top:45720;width:6200140;height:300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w:p w14:paraId="3B4977FC" w14:textId="77777777" w:rsidR="00020D4B" w:rsidRPr="00623E77" w:rsidRDefault="00020D4B" w:rsidP="00AE5727">
                        <w:pPr>
                          <w:pStyle w:val="Heading3"/>
                        </w:pPr>
                        <w:r w:rsidRPr="00623E77">
                          <w:t>Conditions to Expect:</w:t>
                        </w:r>
                      </w:p>
                      <w:p w14:paraId="120B6301" w14:textId="1F058B3B" w:rsidR="00020D4B" w:rsidRPr="00623E77" w:rsidRDefault="00020D4B" w:rsidP="00AE5727">
                        <w:pPr>
                          <w:rPr>
                            <w:rFonts w:ascii="Abadi MT Condensed Light" w:hAnsi="Abadi MT Condensed Light"/>
                            <w:sz w:val="22"/>
                            <w:szCs w:val="22"/>
                          </w:rPr>
                        </w:pPr>
                        <w:r w:rsidRPr="00623E77">
                          <w:rPr>
                            <w:rFonts w:ascii="Abadi MT Condensed Light" w:hAnsi="Abadi MT Condensed Light"/>
                            <w:sz w:val="22"/>
                            <w:szCs w:val="22"/>
                          </w:rPr>
                          <w:t xml:space="preserve">Southern India, specifically Tamil Nadu the state we will be travelling into mostly has a population of 67 million inhabitants with 44% of the population of Tamils living in urban areas.  Landing in </w:t>
                        </w:r>
                        <w:proofErr w:type="spellStart"/>
                        <w:r>
                          <w:rPr>
                            <w:rFonts w:ascii="Abadi MT Condensed Light" w:hAnsi="Abadi MT Condensed Light"/>
                            <w:sz w:val="22"/>
                            <w:szCs w:val="22"/>
                          </w:rPr>
                          <w:t>Kochin</w:t>
                        </w:r>
                        <w:proofErr w:type="spellEnd"/>
                        <w:r w:rsidRPr="00623E77">
                          <w:rPr>
                            <w:rFonts w:ascii="Abadi MT Condensed Light" w:hAnsi="Abadi MT Condensed Light"/>
                            <w:sz w:val="22"/>
                            <w:szCs w:val="22"/>
                          </w:rPr>
                          <w:t xml:space="preserve"> with it’s large and close packed population, air and ground pollution and the early </w:t>
                        </w:r>
                        <w:r>
                          <w:rPr>
                            <w:rFonts w:ascii="Abadi MT Condensed Light" w:hAnsi="Abadi MT Condensed Light"/>
                            <w:sz w:val="22"/>
                            <w:szCs w:val="22"/>
                          </w:rPr>
                          <w:t xml:space="preserve">February </w:t>
                        </w:r>
                        <w:r w:rsidRPr="00623E77">
                          <w:rPr>
                            <w:rFonts w:ascii="Abadi MT Condensed Light" w:hAnsi="Abadi MT Condensed Light"/>
                            <w:sz w:val="22"/>
                            <w:szCs w:val="22"/>
                          </w:rPr>
                          <w:t>heat may be confrontational for those who haven’t experienced India at its fundamental chaotic level.  We will be meeting at a hotel, having an evening orientation and dinner and departing early the following morning for the first of 3 rural experiences.</w:t>
                        </w:r>
                      </w:p>
                      <w:p w14:paraId="63EAECED" w14:textId="2FEE0C48" w:rsidR="00020D4B" w:rsidRPr="00623E77" w:rsidRDefault="00020D4B" w:rsidP="00AE5727">
                        <w:pPr>
                          <w:rPr>
                            <w:rFonts w:ascii="Abadi MT Condensed Light" w:hAnsi="Abadi MT Condensed Light"/>
                            <w:sz w:val="22"/>
                            <w:szCs w:val="22"/>
                          </w:rPr>
                        </w:pPr>
                        <w:r w:rsidRPr="00623E77">
                          <w:rPr>
                            <w:rFonts w:ascii="Abadi MT Condensed Light" w:hAnsi="Abadi MT Condensed Light"/>
                            <w:sz w:val="22"/>
                            <w:szCs w:val="22"/>
                          </w:rPr>
                          <w:t xml:space="preserve">As we will have a chartered bus with air-conditioning and the freedom to stop as needed </w:t>
                        </w:r>
                        <w:r>
                          <w:rPr>
                            <w:rFonts w:ascii="Abadi MT Condensed Light" w:hAnsi="Abadi MT Condensed Light"/>
                            <w:sz w:val="22"/>
                            <w:szCs w:val="22"/>
                          </w:rPr>
                          <w:t xml:space="preserve">along </w:t>
                        </w:r>
                        <w:r w:rsidRPr="00623E77">
                          <w:rPr>
                            <w:rFonts w:ascii="Abadi MT Condensed Light" w:hAnsi="Abadi MT Condensed Light"/>
                            <w:sz w:val="22"/>
                            <w:szCs w:val="22"/>
                          </w:rPr>
                          <w:t xml:space="preserve">the </w:t>
                        </w:r>
                        <w:r>
                          <w:rPr>
                            <w:rFonts w:ascii="Abadi MT Condensed Light" w:hAnsi="Abadi MT Condensed Light"/>
                            <w:sz w:val="22"/>
                            <w:szCs w:val="22"/>
                          </w:rPr>
                          <w:t>4 long drives</w:t>
                        </w:r>
                      </w:p>
                      <w:p w14:paraId="24B815E6" w14:textId="4AE15DD3" w:rsidR="00020D4B" w:rsidRPr="00623E77" w:rsidRDefault="00020D4B" w:rsidP="00AE5727">
                        <w:pPr>
                          <w:rPr>
                            <w:rFonts w:ascii="Abadi MT Condensed Light" w:hAnsi="Abadi MT Condensed Light"/>
                            <w:sz w:val="22"/>
                            <w:szCs w:val="22"/>
                          </w:rPr>
                        </w:pPr>
                        <w:r w:rsidRPr="00623E77">
                          <w:rPr>
                            <w:rFonts w:ascii="Abadi MT Condensed Light" w:hAnsi="Abadi MT Condensed Light"/>
                            <w:sz w:val="22"/>
                            <w:szCs w:val="22"/>
                          </w:rPr>
                          <w:t>Mornings will generally begin at around 7:30</w:t>
                        </w:r>
                        <w:r>
                          <w:rPr>
                            <w:rFonts w:ascii="Abadi MT Condensed Light" w:hAnsi="Abadi MT Condensed Light"/>
                            <w:sz w:val="22"/>
                            <w:szCs w:val="22"/>
                          </w:rPr>
                          <w:t>am</w:t>
                        </w:r>
                        <w:r w:rsidRPr="00623E77">
                          <w:rPr>
                            <w:rFonts w:ascii="Abadi MT Condensed Light" w:hAnsi="Abadi MT Condensed Light"/>
                            <w:sz w:val="22"/>
                            <w:szCs w:val="22"/>
                          </w:rPr>
                          <w:t xml:space="preserve">, with the days filled with outside working activities, building and gardening, cultural experiences, talks, tours and engagements with local groups and projects.  </w:t>
                        </w:r>
                        <w:r>
                          <w:rPr>
                            <w:rFonts w:ascii="Abadi MT Condensed Light" w:hAnsi="Abadi MT Condensed Light"/>
                            <w:sz w:val="22"/>
                            <w:szCs w:val="22"/>
                          </w:rPr>
                          <w:t xml:space="preserve">Evenings are free from 5pm, depending on the day’s schedule.  Some evening cultural events will be </w:t>
                        </w:r>
                        <w:proofErr w:type="spellStart"/>
                        <w:r>
                          <w:rPr>
                            <w:rFonts w:ascii="Abadi MT Condensed Light" w:hAnsi="Abadi MT Condensed Light"/>
                            <w:sz w:val="22"/>
                            <w:szCs w:val="22"/>
                          </w:rPr>
                          <w:t>organised</w:t>
                        </w:r>
                        <w:proofErr w:type="spellEnd"/>
                        <w:r>
                          <w:rPr>
                            <w:rFonts w:ascii="Abadi MT Condensed Light" w:hAnsi="Abadi MT Condensed Light"/>
                            <w:sz w:val="22"/>
                            <w:szCs w:val="22"/>
                          </w:rPr>
                          <w:t xml:space="preserve"> but otherwise the participants are free to head into town (Auroville only as that is the only location we will be staying near a ‘town’).  </w:t>
                        </w:r>
                      </w:p>
                      <w:p w14:paraId="452CEA87" w14:textId="77777777" w:rsidR="00020D4B" w:rsidRPr="00623E77" w:rsidRDefault="00020D4B" w:rsidP="00AE5727">
                        <w:pPr>
                          <w:rPr>
                            <w:rFonts w:ascii="Abadi MT Condensed Light" w:hAnsi="Abadi MT Condensed Light"/>
                            <w:sz w:val="22"/>
                            <w:szCs w:val="22"/>
                          </w:rPr>
                        </w:pPr>
                        <w:r w:rsidRPr="00623E77">
                          <w:rPr>
                            <w:rFonts w:ascii="Abadi MT Condensed Light" w:hAnsi="Abadi MT Condensed Light"/>
                            <w:sz w:val="22"/>
                            <w:szCs w:val="22"/>
                          </w:rPr>
                          <w:t xml:space="preserve">All 3 daily meals will be supplied, and will mostly be locally made southern Indian, which is primarily rice/chickpea based staples, curry, vegetables, fried foods, fish, some flat breads and sweet </w:t>
                        </w:r>
                        <w:proofErr w:type="spellStart"/>
                        <w:r w:rsidRPr="00623E77">
                          <w:rPr>
                            <w:rFonts w:ascii="Abadi MT Condensed Light" w:hAnsi="Abadi MT Condensed Light"/>
                            <w:sz w:val="22"/>
                            <w:szCs w:val="22"/>
                          </w:rPr>
                          <w:t>sweet</w:t>
                        </w:r>
                        <w:proofErr w:type="spellEnd"/>
                        <w:r w:rsidRPr="00623E77">
                          <w:rPr>
                            <w:rFonts w:ascii="Abadi MT Condensed Light" w:hAnsi="Abadi MT Condensed Light"/>
                            <w:sz w:val="22"/>
                            <w:szCs w:val="22"/>
                          </w:rPr>
                          <w:t xml:space="preserve"> tea.  </w:t>
                        </w:r>
                        <w:r w:rsidRPr="00623E77">
                          <w:rPr>
                            <w:rFonts w:ascii="Abadi MT Condensed Light" w:eastAsia="Times New Roman" w:hAnsi="Abadi MT Condensed Light" w:cs="Times New Roman"/>
                            <w:sz w:val="22"/>
                            <w:szCs w:val="22"/>
                          </w:rPr>
                          <w:t xml:space="preserve">The traditional way of eating a meal involves being seated on the floor, having the food served on a </w:t>
                        </w:r>
                        <w:hyperlink r:id="rId20" w:tooltip="Banana leaf" w:history="1">
                          <w:r w:rsidRPr="00623E77">
                            <w:rPr>
                              <w:rStyle w:val="Hyperlink"/>
                              <w:rFonts w:ascii="Abadi MT Condensed Light" w:eastAsia="Times New Roman" w:hAnsi="Abadi MT Condensed Light" w:cs="Times New Roman"/>
                              <w:sz w:val="22"/>
                              <w:szCs w:val="22"/>
                            </w:rPr>
                            <w:t>banana leaf</w:t>
                          </w:r>
                        </w:hyperlink>
                        <w:r w:rsidRPr="00623E77">
                          <w:rPr>
                            <w:rFonts w:ascii="Abadi MT Condensed Light" w:eastAsia="Times New Roman" w:hAnsi="Abadi MT Condensed Light" w:cs="Times New Roman"/>
                            <w:sz w:val="22"/>
                            <w:szCs w:val="22"/>
                          </w:rPr>
                          <w:t xml:space="preserve">, and using clean fingers of the right hand to transfer the food to the mouth. After the meal, the fingers are washed, and the banana leaf becomes food for cows. A typical </w:t>
                        </w:r>
                        <w:proofErr w:type="spellStart"/>
                        <w:r w:rsidRPr="00623E77">
                          <w:rPr>
                            <w:rFonts w:ascii="Abadi MT Condensed Light" w:eastAsia="Times New Roman" w:hAnsi="Abadi MT Condensed Light" w:cs="Times New Roman"/>
                            <w:sz w:val="22"/>
                            <w:szCs w:val="22"/>
                          </w:rPr>
                          <w:t>Tamilian</w:t>
                        </w:r>
                        <w:proofErr w:type="spellEnd"/>
                        <w:r w:rsidRPr="00623E77">
                          <w:rPr>
                            <w:rFonts w:ascii="Abadi MT Condensed Light" w:eastAsia="Times New Roman" w:hAnsi="Abadi MT Condensed Light" w:cs="Times New Roman"/>
                            <w:sz w:val="22"/>
                            <w:szCs w:val="22"/>
                          </w:rPr>
                          <w:t xml:space="preserve"> would eat Idly/</w:t>
                        </w:r>
                        <w:proofErr w:type="spellStart"/>
                        <w:r w:rsidRPr="00623E77">
                          <w:rPr>
                            <w:rFonts w:ascii="Abadi MT Condensed Light" w:eastAsia="Times New Roman" w:hAnsi="Abadi MT Condensed Light" w:cs="Times New Roman"/>
                            <w:sz w:val="22"/>
                            <w:szCs w:val="22"/>
                          </w:rPr>
                          <w:t>Dosai</w:t>
                        </w:r>
                        <w:proofErr w:type="spellEnd"/>
                        <w:r w:rsidRPr="00623E77">
                          <w:rPr>
                            <w:rFonts w:ascii="Abadi MT Condensed Light" w:eastAsia="Times New Roman" w:hAnsi="Abadi MT Condensed Light" w:cs="Times New Roman"/>
                            <w:sz w:val="22"/>
                            <w:szCs w:val="22"/>
                          </w:rPr>
                          <w:t>/</w:t>
                        </w:r>
                        <w:proofErr w:type="spellStart"/>
                        <w:r w:rsidRPr="00623E77">
                          <w:rPr>
                            <w:rFonts w:ascii="Abadi MT Condensed Light" w:eastAsia="Times New Roman" w:hAnsi="Abadi MT Condensed Light" w:cs="Times New Roman"/>
                            <w:sz w:val="22"/>
                            <w:szCs w:val="22"/>
                          </w:rPr>
                          <w:t>uthappam</w:t>
                        </w:r>
                        <w:proofErr w:type="spellEnd"/>
                        <w:r w:rsidRPr="00623E77">
                          <w:rPr>
                            <w:rFonts w:ascii="Abadi MT Condensed Light" w:eastAsia="Times New Roman" w:hAnsi="Abadi MT Condensed Light" w:cs="Times New Roman"/>
                            <w:sz w:val="22"/>
                            <w:szCs w:val="22"/>
                          </w:rPr>
                          <w:t xml:space="preserve"> etc. for breakfast and rice accompanied by lentil preparations </w:t>
                        </w:r>
                        <w:proofErr w:type="spellStart"/>
                        <w:r w:rsidRPr="00623E77">
                          <w:rPr>
                            <w:rFonts w:ascii="Abadi MT Condensed Light" w:eastAsia="Times New Roman" w:hAnsi="Abadi MT Condensed Light" w:cs="Times New Roman"/>
                            <w:sz w:val="22"/>
                            <w:szCs w:val="22"/>
                          </w:rPr>
                          <w:t>Sambar</w:t>
                        </w:r>
                        <w:proofErr w:type="spellEnd"/>
                        <w:r w:rsidRPr="00623E77">
                          <w:rPr>
                            <w:rFonts w:ascii="Abadi MT Condensed Light" w:eastAsia="Times New Roman" w:hAnsi="Abadi MT Condensed Light" w:cs="Times New Roman"/>
                            <w:sz w:val="22"/>
                            <w:szCs w:val="22"/>
                          </w:rPr>
                          <w:t xml:space="preserve">, </w:t>
                        </w:r>
                        <w:proofErr w:type="spellStart"/>
                        <w:r w:rsidRPr="00623E77">
                          <w:rPr>
                            <w:rFonts w:ascii="Abadi MT Condensed Light" w:eastAsia="Times New Roman" w:hAnsi="Abadi MT Condensed Light" w:cs="Times New Roman"/>
                            <w:sz w:val="22"/>
                            <w:szCs w:val="22"/>
                          </w:rPr>
                          <w:t>Rasam</w:t>
                        </w:r>
                        <w:proofErr w:type="spellEnd"/>
                        <w:r w:rsidRPr="00623E77">
                          <w:rPr>
                            <w:rFonts w:ascii="Abadi MT Condensed Light" w:eastAsia="Times New Roman" w:hAnsi="Abadi MT Condensed Light" w:cs="Times New Roman"/>
                            <w:sz w:val="22"/>
                            <w:szCs w:val="22"/>
                          </w:rPr>
                          <w:t xml:space="preserve"> and curd for lunch. </w:t>
                        </w:r>
                        <w:r w:rsidRPr="00623E77">
                          <w:rPr>
                            <w:rFonts w:ascii="Abadi MT Condensed Light" w:hAnsi="Abadi MT Condensed Light"/>
                            <w:sz w:val="22"/>
                            <w:szCs w:val="22"/>
                          </w:rPr>
                          <w:t xml:space="preserve">Meals will mostly be vegetarian based but we can </w:t>
                        </w:r>
                        <w:proofErr w:type="spellStart"/>
                        <w:r w:rsidRPr="00623E77">
                          <w:rPr>
                            <w:rFonts w:ascii="Abadi MT Condensed Light" w:hAnsi="Abadi MT Condensed Light"/>
                            <w:sz w:val="22"/>
                            <w:szCs w:val="22"/>
                          </w:rPr>
                          <w:t>organise</w:t>
                        </w:r>
                        <w:proofErr w:type="spellEnd"/>
                        <w:r w:rsidRPr="00623E77">
                          <w:rPr>
                            <w:rFonts w:ascii="Abadi MT Condensed Light" w:hAnsi="Abadi MT Condensed Light"/>
                            <w:sz w:val="22"/>
                            <w:szCs w:val="22"/>
                          </w:rPr>
                          <w:t xml:space="preserve"> for some meat meals over the program based on demand.</w:t>
                        </w:r>
                      </w:p>
                      <w:p w14:paraId="672E0BF1" w14:textId="77777777" w:rsidR="00020D4B" w:rsidRPr="00623E77" w:rsidRDefault="00020D4B" w:rsidP="00AE5727">
                        <w:pPr>
                          <w:rPr>
                            <w:rFonts w:ascii="Abadi MT Condensed Light" w:hAnsi="Abadi MT Condensed Light"/>
                            <w:sz w:val="22"/>
                            <w:szCs w:val="22"/>
                          </w:rPr>
                        </w:pPr>
                      </w:p>
                      <w:p w14:paraId="6C8D00A7" w14:textId="77777777" w:rsidR="00020D4B" w:rsidRPr="00623E77" w:rsidRDefault="00020D4B" w:rsidP="00AE5727">
                        <w:pPr>
                          <w:rPr>
                            <w:rFonts w:ascii="Abadi MT Condensed Light" w:hAnsi="Abadi MT Condensed Light"/>
                            <w:sz w:val="22"/>
                            <w:szCs w:val="22"/>
                          </w:rPr>
                        </w:pPr>
                        <w:r w:rsidRPr="00623E77">
                          <w:rPr>
                            <w:rFonts w:ascii="Abadi MT Condensed Light" w:hAnsi="Abadi MT Condensed Light"/>
                            <w:sz w:val="22"/>
                            <w:szCs w:val="22"/>
                          </w:rPr>
                          <w:t>The weather conditions in Tamil Nadu in March will be fairly hot and dry as it is the end of winter and the build up to Monsoon in June.  Daytime temperatures will be in the early 30s (</w:t>
                        </w:r>
                        <w:proofErr w:type="spellStart"/>
                        <w:r w:rsidRPr="00623E77">
                          <w:rPr>
                            <w:rFonts w:ascii="Abadi MT Condensed Light" w:hAnsi="Abadi MT Condensed Light"/>
                            <w:sz w:val="22"/>
                            <w:szCs w:val="22"/>
                          </w:rPr>
                          <w:t>degC</w:t>
                        </w:r>
                        <w:proofErr w:type="spellEnd"/>
                        <w:r w:rsidRPr="00623E77">
                          <w:rPr>
                            <w:rFonts w:ascii="Abadi MT Condensed Light" w:hAnsi="Abadi MT Condensed Light"/>
                            <w:sz w:val="22"/>
                            <w:szCs w:val="22"/>
                          </w:rPr>
                          <w:t xml:space="preserve">) on the plains and the evening will drop to the early 20s.  The sun can be quite strong so good sun protection is advised.  In the third week we will be travelling </w:t>
                        </w:r>
                        <w:r>
                          <w:rPr>
                            <w:rFonts w:ascii="Abadi MT Condensed Light" w:hAnsi="Abadi MT Condensed Light"/>
                            <w:sz w:val="22"/>
                            <w:szCs w:val="22"/>
                          </w:rPr>
                          <w:t>up into the Southern Indian Alp</w:t>
                        </w:r>
                        <w:r w:rsidRPr="00623E77">
                          <w:rPr>
                            <w:rFonts w:ascii="Abadi MT Condensed Light" w:hAnsi="Abadi MT Condensed Light"/>
                            <w:sz w:val="22"/>
                            <w:szCs w:val="22"/>
                          </w:rPr>
                          <w:t xml:space="preserve"> </w:t>
                        </w:r>
                        <w:proofErr w:type="gramStart"/>
                        <w:r w:rsidRPr="00623E77">
                          <w:rPr>
                            <w:rFonts w:ascii="Abadi MT Condensed Light" w:hAnsi="Abadi MT Condensed Light"/>
                            <w:sz w:val="22"/>
                            <w:szCs w:val="22"/>
                          </w:rPr>
                          <w:t>mountains</w:t>
                        </w:r>
                        <w:proofErr w:type="gramEnd"/>
                        <w:r w:rsidRPr="00623E77">
                          <w:rPr>
                            <w:rFonts w:ascii="Abadi MT Condensed Light" w:hAnsi="Abadi MT Condensed Light"/>
                            <w:sz w:val="22"/>
                            <w:szCs w:val="22"/>
                          </w:rPr>
                          <w:t xml:space="preserve"> to </w:t>
                        </w:r>
                        <w:proofErr w:type="spellStart"/>
                        <w:r w:rsidRPr="00623E77">
                          <w:rPr>
                            <w:rFonts w:ascii="Abadi MT Condensed Light" w:hAnsi="Abadi MT Condensed Light"/>
                            <w:sz w:val="22"/>
                            <w:szCs w:val="22"/>
                          </w:rPr>
                          <w:t>KodaiKanal</w:t>
                        </w:r>
                        <w:proofErr w:type="spellEnd"/>
                        <w:r w:rsidRPr="00623E77">
                          <w:rPr>
                            <w:rFonts w:ascii="Abadi MT Condensed Light" w:hAnsi="Abadi MT Condensed Light"/>
                            <w:sz w:val="22"/>
                            <w:szCs w:val="22"/>
                          </w:rPr>
                          <w:t>, which is a temperate lush forest environment where the temperature will be cooler and possibly wet also.  Advised to bring one waterproof jacket for the trip.</w:t>
                        </w:r>
                      </w:p>
                      <w:p w14:paraId="785EFA47" w14:textId="77777777" w:rsidR="00020D4B" w:rsidRPr="00623E77" w:rsidRDefault="00020D4B" w:rsidP="00AE5727">
                        <w:pPr>
                          <w:pStyle w:val="Heading3"/>
                        </w:pPr>
                        <w:r w:rsidRPr="00623E77">
                          <w:t>Sleeping Arrangements:</w:t>
                        </w:r>
                      </w:p>
                      <w:p w14:paraId="6EB4807C" w14:textId="77777777" w:rsidR="00020D4B" w:rsidRPr="00623E77" w:rsidRDefault="00020D4B" w:rsidP="00AE5727">
                        <w:pPr>
                          <w:rPr>
                            <w:rFonts w:ascii="Abadi MT Condensed Light" w:hAnsi="Abadi MT Condensed Light"/>
                            <w:sz w:val="22"/>
                            <w:szCs w:val="22"/>
                          </w:rPr>
                        </w:pPr>
                      </w:p>
                      <w:p w14:paraId="1DB1F748" w14:textId="77777777" w:rsidR="00020D4B" w:rsidRPr="00623E77" w:rsidRDefault="00020D4B" w:rsidP="00AE5727">
                        <w:pPr>
                          <w:rPr>
                            <w:rStyle w:val="Strong"/>
                            <w:rFonts w:ascii="Abadi MT Condensed Light" w:eastAsia="Times New Roman" w:hAnsi="Abadi MT Condensed Light" w:cs="Times New Roman"/>
                            <w:b w:val="0"/>
                            <w:sz w:val="22"/>
                            <w:szCs w:val="22"/>
                          </w:rPr>
                        </w:pPr>
                        <w:r w:rsidRPr="00623E77">
                          <w:rPr>
                            <w:rFonts w:ascii="Abadi MT Condensed Light" w:hAnsi="Abadi MT Condensed Light"/>
                            <w:sz w:val="22"/>
                            <w:szCs w:val="22"/>
                          </w:rPr>
                          <w:t xml:space="preserve">As we will be staying in 3 separate communities the sleeping conditions will change from place to place.  In </w:t>
                        </w:r>
                        <w:proofErr w:type="spellStart"/>
                        <w:r w:rsidRPr="00623E77">
                          <w:rPr>
                            <w:rFonts w:ascii="Abadi MT Condensed Light" w:hAnsi="Abadi MT Condensed Light"/>
                            <w:sz w:val="22"/>
                            <w:szCs w:val="22"/>
                          </w:rPr>
                          <w:t>Hosur</w:t>
                        </w:r>
                        <w:proofErr w:type="spellEnd"/>
                        <w:r w:rsidRPr="00623E77">
                          <w:rPr>
                            <w:rFonts w:ascii="Abadi MT Condensed Light" w:hAnsi="Abadi MT Condensed Light"/>
                            <w:sz w:val="22"/>
                            <w:szCs w:val="22"/>
                          </w:rPr>
                          <w:t xml:space="preserve">, the first stop we will be doing a home-stay in the local village nearest </w:t>
                        </w:r>
                        <w:r w:rsidRPr="00623E77">
                          <w:rPr>
                            <w:rStyle w:val="Strong"/>
                            <w:rFonts w:ascii="Abadi MT Condensed Light" w:eastAsia="Times New Roman" w:hAnsi="Abadi MT Condensed Light" w:cs="Times New Roman"/>
                            <w:sz w:val="22"/>
                            <w:szCs w:val="22"/>
                          </w:rPr>
                          <w:t xml:space="preserve">S. </w:t>
                        </w:r>
                        <w:proofErr w:type="spellStart"/>
                        <w:r w:rsidRPr="00623E77">
                          <w:rPr>
                            <w:rStyle w:val="Strong"/>
                            <w:rFonts w:ascii="Abadi MT Condensed Light" w:eastAsia="Times New Roman" w:hAnsi="Abadi MT Condensed Light" w:cs="Times New Roman"/>
                            <w:sz w:val="22"/>
                            <w:szCs w:val="22"/>
                          </w:rPr>
                          <w:t>Thattanapalli</w:t>
                        </w:r>
                        <w:proofErr w:type="spellEnd"/>
                        <w:r w:rsidRPr="00623E77">
                          <w:rPr>
                            <w:rStyle w:val="Strong"/>
                            <w:rFonts w:ascii="Abadi MT Condensed Light" w:eastAsia="Times New Roman" w:hAnsi="Abadi MT Condensed Light" w:cs="Times New Roman"/>
                            <w:sz w:val="22"/>
                            <w:szCs w:val="22"/>
                          </w:rPr>
                          <w:t xml:space="preserve"> Village Farms and will be divided into small groups depending on facilities in the local town.  This experience will provide an authentic village exchange, eating and living with local families and engaging with their lives, as well as working to build a local farm.</w:t>
                        </w:r>
                      </w:p>
                      <w:p w14:paraId="4F683DBA" w14:textId="77777777" w:rsidR="00020D4B" w:rsidRPr="00623E77" w:rsidRDefault="00020D4B" w:rsidP="00AE5727">
                        <w:pPr>
                          <w:rPr>
                            <w:rStyle w:val="Strong"/>
                            <w:rFonts w:ascii="Abadi MT Condensed Light" w:eastAsia="Times New Roman" w:hAnsi="Abadi MT Condensed Light" w:cs="Times New Roman"/>
                            <w:b w:val="0"/>
                            <w:sz w:val="22"/>
                            <w:szCs w:val="22"/>
                          </w:rPr>
                        </w:pPr>
                      </w:p>
                      <w:p w14:paraId="6D14E7BA" w14:textId="77777777" w:rsidR="00020D4B" w:rsidRPr="00623E77" w:rsidRDefault="00020D4B" w:rsidP="00AE5727">
                        <w:pPr>
                          <w:rPr>
                            <w:rFonts w:ascii="Abadi MT Condensed Light" w:hAnsi="Abadi MT Condensed Light"/>
                            <w:sz w:val="22"/>
                            <w:szCs w:val="22"/>
                          </w:rPr>
                        </w:pPr>
                        <w:r>
                          <w:rPr>
                            <w:rFonts w:ascii="Abadi MT Condensed Light" w:hAnsi="Abadi MT Condensed Light"/>
                            <w:sz w:val="22"/>
                            <w:szCs w:val="22"/>
                          </w:rPr>
                          <w:t>Separate shared room accom</w:t>
                        </w:r>
                        <w:r w:rsidRPr="00623E77">
                          <w:rPr>
                            <w:rFonts w:ascii="Abadi MT Condensed Light" w:hAnsi="Abadi MT Condensed Light"/>
                            <w:sz w:val="22"/>
                            <w:szCs w:val="22"/>
                          </w:rPr>
                          <w:t xml:space="preserve">modation will be provided at the International House in Auroville for the duration of our stay with shared bathroom and kitchen facilities with meals provided on site or around the larger Auroville community.  The third accommodation at </w:t>
                        </w:r>
                        <w:proofErr w:type="spellStart"/>
                        <w:r w:rsidRPr="00623E77">
                          <w:rPr>
                            <w:rFonts w:ascii="Abadi MT Condensed Light" w:hAnsi="Abadi MT Condensed Light"/>
                            <w:sz w:val="22"/>
                            <w:szCs w:val="22"/>
                          </w:rPr>
                          <w:t>Karuna</w:t>
                        </w:r>
                        <w:proofErr w:type="spellEnd"/>
                        <w:r w:rsidRPr="00623E77">
                          <w:rPr>
                            <w:rFonts w:ascii="Abadi MT Condensed Light" w:hAnsi="Abadi MT Condensed Light"/>
                            <w:sz w:val="22"/>
                            <w:szCs w:val="22"/>
                          </w:rPr>
                          <w:t xml:space="preserve"> farm will be in two large houses way up in a remote part of the hills, nearby to the site we will be helping to construct an Earthship style dwelling.  Meals will be provided at the </w:t>
                        </w:r>
                        <w:proofErr w:type="spellStart"/>
                        <w:r w:rsidRPr="00623E77">
                          <w:rPr>
                            <w:rFonts w:ascii="Abadi MT Condensed Light" w:hAnsi="Abadi MT Condensed Light"/>
                            <w:sz w:val="22"/>
                            <w:szCs w:val="22"/>
                          </w:rPr>
                          <w:t>Karuna</w:t>
                        </w:r>
                        <w:proofErr w:type="spellEnd"/>
                        <w:r w:rsidRPr="00623E77">
                          <w:rPr>
                            <w:rFonts w:ascii="Abadi MT Condensed Light" w:hAnsi="Abadi MT Condensed Light"/>
                            <w:sz w:val="22"/>
                            <w:szCs w:val="22"/>
                          </w:rPr>
                          <w:t xml:space="preserve"> central kitchen</w:t>
                        </w:r>
                        <w:r>
                          <w:rPr>
                            <w:rFonts w:ascii="Abadi MT Condensed Light" w:hAnsi="Abadi MT Condensed Light"/>
                            <w:sz w:val="22"/>
                            <w:szCs w:val="22"/>
                          </w:rPr>
                          <w:t>, an outdoor bathroom and shower provided</w:t>
                        </w:r>
                        <w:r w:rsidRPr="00623E77">
                          <w:rPr>
                            <w:rFonts w:ascii="Abadi MT Condensed Light" w:hAnsi="Abadi MT Condensed Light"/>
                            <w:sz w:val="22"/>
                            <w:szCs w:val="22"/>
                          </w:rPr>
                          <w:t xml:space="preserve"> and the walks between each site is through jungle paths.</w:t>
                        </w:r>
                        <w:r>
                          <w:rPr>
                            <w:rFonts w:ascii="Abadi MT Condensed Light" w:hAnsi="Abadi MT Condensed Light"/>
                            <w:sz w:val="22"/>
                            <w:szCs w:val="22"/>
                          </w:rPr>
                          <w:t xml:space="preserve">  Couples wanting to share will be accommodated in each case.</w:t>
                        </w:r>
                      </w:p>
                      <w:p w14:paraId="560ABEA2" w14:textId="77777777" w:rsidR="00020D4B" w:rsidRPr="00623E77" w:rsidRDefault="00020D4B" w:rsidP="00AE5727">
                        <w:pPr>
                          <w:rPr>
                            <w:rFonts w:ascii="Abadi MT Condensed Light" w:hAnsi="Abadi MT Condensed Light"/>
                            <w:sz w:val="22"/>
                            <w:szCs w:val="22"/>
                          </w:rPr>
                        </w:pPr>
                      </w:p>
                      <w:p w14:paraId="754034A0" w14:textId="77777777" w:rsidR="00020D4B" w:rsidRDefault="00020D4B" w:rsidP="00AE5727">
                        <w:pPr>
                          <w:rPr>
                            <w:rFonts w:ascii="Abadi MT Condensed Light" w:hAnsi="Abadi MT Condensed Light"/>
                            <w:sz w:val="22"/>
                            <w:szCs w:val="22"/>
                          </w:rPr>
                        </w:pPr>
                        <w:r w:rsidRPr="00623E77">
                          <w:rPr>
                            <w:rFonts w:ascii="Abadi MT Condensed Light" w:hAnsi="Abadi MT Condensed Light"/>
                            <w:sz w:val="22"/>
                            <w:szCs w:val="22"/>
                          </w:rPr>
                          <w:t xml:space="preserve">A good level of fitness </w:t>
                        </w:r>
                        <w:r>
                          <w:rPr>
                            <w:rFonts w:ascii="Abadi MT Condensed Light" w:hAnsi="Abadi MT Condensed Light"/>
                            <w:sz w:val="22"/>
                            <w:szCs w:val="22"/>
                          </w:rPr>
                          <w:t xml:space="preserve">and agility </w:t>
                        </w:r>
                        <w:r w:rsidRPr="00623E77">
                          <w:rPr>
                            <w:rFonts w:ascii="Abadi MT Condensed Light" w:hAnsi="Abadi MT Condensed Light"/>
                            <w:sz w:val="22"/>
                            <w:szCs w:val="22"/>
                          </w:rPr>
                          <w:t xml:space="preserve">and an adaptable open mind is necessary for any tour of India.  The accommodation is mostly minimal, </w:t>
                        </w:r>
                        <w:r>
                          <w:rPr>
                            <w:rFonts w:ascii="Abadi MT Condensed Light" w:hAnsi="Abadi MT Condensed Light"/>
                            <w:sz w:val="22"/>
                            <w:szCs w:val="22"/>
                          </w:rPr>
                          <w:t xml:space="preserve">some bedding provided, </w:t>
                        </w:r>
                        <w:r w:rsidRPr="00623E77">
                          <w:rPr>
                            <w:rFonts w:ascii="Abadi MT Condensed Light" w:hAnsi="Abadi MT Condensed Light"/>
                            <w:sz w:val="22"/>
                            <w:szCs w:val="22"/>
                          </w:rPr>
                          <w:t>with squat toilets, bucket showers and questionable hot water provis</w:t>
                        </w:r>
                        <w:r>
                          <w:rPr>
                            <w:rFonts w:ascii="Abadi MT Condensed Light" w:hAnsi="Abadi MT Condensed Light"/>
                            <w:sz w:val="22"/>
                            <w:szCs w:val="22"/>
                          </w:rPr>
                          <w:t>ion at times.  T</w:t>
                        </w:r>
                        <w:r w:rsidRPr="00623E77">
                          <w:rPr>
                            <w:rFonts w:ascii="Abadi MT Condensed Light" w:hAnsi="Abadi MT Condensed Light"/>
                            <w:sz w:val="22"/>
                            <w:szCs w:val="22"/>
                          </w:rPr>
                          <w:t>his is the reality of life in a country like India.</w:t>
                        </w:r>
                      </w:p>
                      <w:p w14:paraId="3B2FCDEB" w14:textId="77777777" w:rsidR="00020D4B" w:rsidRDefault="00020D4B" w:rsidP="00AE5727">
                        <w:pPr>
                          <w:pStyle w:val="Heading3"/>
                        </w:pPr>
                        <w:r>
                          <w:t>Health Advice:</w:t>
                        </w:r>
                      </w:p>
                      <w:p w14:paraId="33FB8A83" w14:textId="77777777" w:rsidR="00020D4B" w:rsidRDefault="00020D4B" w:rsidP="00AE5727">
                        <w:pPr>
                          <w:rPr>
                            <w:rFonts w:ascii="Abadi MT Condensed Light" w:hAnsi="Abadi MT Condensed Light"/>
                            <w:sz w:val="22"/>
                            <w:szCs w:val="22"/>
                          </w:rPr>
                        </w:pPr>
                      </w:p>
                      <w:p w14:paraId="53FD8AC5" w14:textId="77777777" w:rsidR="00020D4B" w:rsidRPr="009C30E3" w:rsidRDefault="00020D4B" w:rsidP="00AE5727">
                        <w:pPr>
                          <w:rPr>
                            <w:rFonts w:ascii="Abadi MT Condensed Light" w:hAnsi="Abadi MT Condensed Light"/>
                            <w:sz w:val="22"/>
                            <w:szCs w:val="22"/>
                          </w:rPr>
                        </w:pPr>
                        <w:r>
                          <w:rPr>
                            <w:rFonts w:ascii="Abadi MT Condensed Light" w:hAnsi="Abadi MT Condensed Light"/>
                            <w:sz w:val="22"/>
                            <w:szCs w:val="22"/>
                          </w:rPr>
                          <w:t xml:space="preserve">As noted by most travellers who experience South Asia for the first time, the notable change in diet will ensure changes in digestive function.  A certain level of </w:t>
                        </w:r>
                        <w:proofErr w:type="spellStart"/>
                        <w:r>
                          <w:rPr>
                            <w:rFonts w:ascii="Abadi MT Condensed Light" w:hAnsi="Abadi MT Condensed Light"/>
                            <w:sz w:val="22"/>
                            <w:szCs w:val="22"/>
                          </w:rPr>
                          <w:t>diarrhoea</w:t>
                        </w:r>
                        <w:proofErr w:type="spellEnd"/>
                        <w:r>
                          <w:rPr>
                            <w:rFonts w:ascii="Abadi MT Condensed Light" w:hAnsi="Abadi MT Condensed Light"/>
                            <w:sz w:val="22"/>
                            <w:szCs w:val="22"/>
                          </w:rPr>
                          <w:t xml:space="preserve"> is to be expected.  Washing hands and eating only freshly cooked foods will ensure a certain level of bacterial safety.  For those who have travelled to South Asia before, a preventative treatment of pro-</w:t>
                        </w:r>
                        <w:proofErr w:type="spellStart"/>
                        <w:r>
                          <w:rPr>
                            <w:rFonts w:ascii="Abadi MT Condensed Light" w:hAnsi="Abadi MT Condensed Light"/>
                            <w:sz w:val="22"/>
                            <w:szCs w:val="22"/>
                          </w:rPr>
                          <w:t>biotics</w:t>
                        </w:r>
                        <w:proofErr w:type="spellEnd"/>
                        <w:r>
                          <w:rPr>
                            <w:rFonts w:ascii="Abadi MT Condensed Light" w:hAnsi="Abadi MT Condensed Light"/>
                            <w:sz w:val="22"/>
                            <w:szCs w:val="22"/>
                          </w:rPr>
                          <w:t xml:space="preserve"> and carrying rehydration sachets is still advisable.  Bringing a broad-spectrum anti-biotic course is also advisable.  Drinking bottled water is essential.  Personal experience has taught to bring a bottle of Grape Seed Extract, which if taken daily should prevent serious bacterial illness in the stomach.  Other natural remedies such as charcoal tablets, oregano oil, and turmeric can work as anti-bacterial agents.  Do your own research and talk to others about what they’ve done when visiting India before.  It’s definitely no fun to get digestive problems in India but is also to be expected and often unavoidable.</w:t>
                        </w:r>
                      </w:p>
                      <w:p w14:paraId="40C196D6" w14:textId="77777777" w:rsidR="00020D4B" w:rsidRPr="00E12F4E" w:rsidRDefault="00020D4B" w:rsidP="00AE5727">
                        <w:pPr>
                          <w:pStyle w:val="Heading3"/>
                        </w:pPr>
                        <w:r>
                          <w:t>Cultural Note:</w:t>
                        </w:r>
                      </w:p>
                      <w:p w14:paraId="5DC45F77" w14:textId="77777777" w:rsidR="00020D4B" w:rsidRDefault="00020D4B" w:rsidP="00AE5727">
                        <w:pPr>
                          <w:rPr>
                            <w:rFonts w:ascii="Abadi MT Condensed Light" w:hAnsi="Abadi MT Condensed Light"/>
                            <w:sz w:val="22"/>
                            <w:szCs w:val="22"/>
                          </w:rPr>
                        </w:pPr>
                        <w:r>
                          <w:rPr>
                            <w:rFonts w:ascii="Abadi MT Condensed Light" w:hAnsi="Abadi MT Condensed Light"/>
                            <w:sz w:val="22"/>
                            <w:szCs w:val="22"/>
                          </w:rPr>
                          <w:t xml:space="preserve">India is predominantly a traditional culture, particularly in rural areas.  White folks are a common sight but are often </w:t>
                        </w:r>
                        <w:proofErr w:type="spellStart"/>
                        <w:r>
                          <w:rPr>
                            <w:rFonts w:ascii="Abadi MT Condensed Light" w:hAnsi="Abadi MT Condensed Light"/>
                            <w:sz w:val="22"/>
                            <w:szCs w:val="22"/>
                          </w:rPr>
                          <w:t>scrutinised</w:t>
                        </w:r>
                        <w:proofErr w:type="spellEnd"/>
                        <w:r>
                          <w:rPr>
                            <w:rFonts w:ascii="Abadi MT Condensed Light" w:hAnsi="Abadi MT Condensed Light"/>
                            <w:sz w:val="22"/>
                            <w:szCs w:val="22"/>
                          </w:rPr>
                          <w:t xml:space="preserve"> and found attractive and there are things travellers can do to avoid undue attention and avoid conflict.  Drinking is widespread in Tamil Nadu but inherently socially and culturally problematic.  Going out to bars is an option but staying in with some beers is preferable.  Dressing sympathetically to Indian dress is also advised.  For women to have their arms, chest and legs mostly covered with loose fitting clothes will save you issues in the long run.  For men, a loose shirt and pants/shorts is fine.  Engaging with Indian women is also problematic, be sensitive to your position and </w:t>
                        </w:r>
                        <w:proofErr w:type="spellStart"/>
                        <w:r>
                          <w:rPr>
                            <w:rFonts w:ascii="Abadi MT Condensed Light" w:hAnsi="Abadi MT Condensed Light"/>
                            <w:sz w:val="22"/>
                            <w:szCs w:val="22"/>
                          </w:rPr>
                          <w:t>behaviour</w:t>
                        </w:r>
                        <w:proofErr w:type="spellEnd"/>
                        <w:r>
                          <w:rPr>
                            <w:rFonts w:ascii="Abadi MT Condensed Light" w:hAnsi="Abadi MT Condensed Light"/>
                            <w:sz w:val="22"/>
                            <w:szCs w:val="22"/>
                          </w:rPr>
                          <w:t xml:space="preserve"> and if in doubt, ask.  Southern Indians are incredibly genial, generous, light hearted and sunny, being a coastal culture of Dravidian roots. There are a lot of cultural and traditional rules, which are important to at least be sensitive to, if not fully understand.  </w:t>
                        </w:r>
                      </w:p>
                      <w:p w14:paraId="7F56BFE1" w14:textId="77777777" w:rsidR="00020D4B" w:rsidRDefault="00020D4B"/>
                    </w:txbxContent>
                  </v:textbox>
                </v:shape>
                <v:shape id="Text Box 11" o:spid="_x0000_s1040" type="#_x0000_t202" style="position:absolute;left:91440;top:345440;width:6200140;height:1092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41" type="#_x0000_t202" style="position:absolute;left:91440;top:1437005;width:6200140;height:320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42" type="#_x0000_t202" style="position:absolute;left:91440;top:1756410;width:6200140;height:579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43" type="#_x0000_t202" style="position:absolute;left:91440;top:2334895;width:6200140;height:321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6" inset="0,0,0,0">
                    <w:txbxContent/>
                  </v:textbox>
                </v:shape>
                <v:shape id="Text Box 16" o:spid="_x0000_s1044" type="#_x0000_t202" style="position:absolute;left:91440;top:2654935;width:3456940;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8" inset="0,0,0,0">
                    <w:txbxContent/>
                  </v:textbox>
                </v:shape>
                <v:shape id="Text Box 18" o:spid="_x0000_s1045" type="#_x0000_t202" style="position:absolute;left:91440;top:2847975;width:3440430;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6" type="#_x0000_t202" style="position:absolute;left:91440;top:3041015;width:3423920;height:193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4" inset="0,0,0,0">
                    <w:txbxContent/>
                  </v:textbox>
                </v:shape>
                <v:shape id="Text Box 24" o:spid="_x0000_s1047" type="#_x0000_t202" style="position:absolute;left:91440;top:3233420;width:3407410;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7" inset="0,0,0,0">
                    <w:txbxContent/>
                  </v:textbox>
                </v:shape>
                <v:shape id="Text Box 27" o:spid="_x0000_s1048" type="#_x0000_t202" style="position:absolute;left:91440;top:3426460;width:3391535;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30" inset="0,0,0,0">
                    <w:txbxContent/>
                  </v:textbox>
                </v:shape>
                <v:shape id="Text Box 30" o:spid="_x0000_s1049" type="#_x0000_t202" style="position:absolute;left:91440;top:3619500;width:3375025;height:193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96" inset="0,0,0,0">
                    <w:txbxContent/>
                  </v:textbox>
                </v:shape>
                <v:shape id="Text Box 96" o:spid="_x0000_s1050" type="#_x0000_t202" style="position:absolute;left:91440;top:3811905;width:3358515;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5wCwwAA&#10;ANsAAAAPAAAAZHJzL2Rvd25yZXYueG1sRI9Ba8JAFITvgv9heYI33dhDqNFVRCwIQmmMB4/P7DNZ&#10;zL6N2VXTf98tFHocZuYbZrnubSOe1HnjWMFsmoAgLp02XCk4FR+TdxA+IGtsHJOCb/KwXg0HS8y0&#10;e3FOz2OoRISwz1BBHUKbSenLmiz6qWuJo3d1ncUQZVdJ3eErwm0j35IklRYNx4UaW9rWVN6OD6tg&#10;c+Z8Z+6fl6/8mpuimCd8SG9KjUf9ZgEiUB/+w3/tvVYwT+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T5wCwwAAANsAAAAPAAAAAAAAAAAAAAAAAJcCAABkcnMvZG93&#10;bnJldi54bWxQSwUGAAAAAAQABAD1AAAAhwMAAAAA&#10;" filled="f" stroked="f">
                  <v:textbox style="mso-next-textbox:#Text Box 99" inset="0,0,0,0">
                    <w:txbxContent/>
                  </v:textbox>
                </v:shape>
                <v:shape id="Text Box 99" o:spid="_x0000_s1051" type="#_x0000_t202" style="position:absolute;left:91440;top:4004945;width:3345180;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0AhwxAAA&#10;ANsAAAAPAAAAZHJzL2Rvd25yZXYueG1sRI9Ba8JAFITvQv/D8gq9mU09iEldRUqFQkGM8eDxNftM&#10;FrNv0+xW4793BcHjMDPfMPPlYFtxpt4bxwrekxQEceW04VrBvlyPZyB8QNbYOiYFV/KwXLyM5phr&#10;d+GCzrtQiwhhn6OCJoQul9JXDVn0ieuIo3d0vcUQZV9L3eMlwm0rJ2k6lRYNx4UGO/psqDrt/q2C&#10;1YGLL/O3+d0Wx8KUZZbyz/Sk1NvrsPoAEWgIz/Cj/a0VZBncv8QfIB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dAIcMQAAADbAAAADwAAAAAAAAAAAAAAAACXAgAAZHJzL2Rv&#10;d25yZXYueG1sUEsFBgAAAAAEAAQA9QAAAIgDAAAAAA==&#10;" filled="f" stroked="f">
                  <v:textbox style="mso-next-textbox:#Text Box 102" inset="0,0,0,0">
                    <w:txbxContent/>
                  </v:textbox>
                </v:shape>
                <v:shape id="Text Box 102" o:spid="_x0000_s1052" type="#_x0000_t202" style="position:absolute;left:91440;top:4197985;width:3345180;height:193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GoDwgAA&#10;ANwAAAAPAAAAZHJzL2Rvd25yZXYueG1sRE9NawIxEL0X/A9hhN5qogfRrVFELBQKxXU9eJxuxt3g&#10;ZrJuUt3++0YQvM3jfc5i1btGXKkL1rOG8UiBIC69sVxpOBQfbzMQISIbbDyThj8KsFoOXhaYGX/j&#10;nK77WIkUwiFDDXWMbSZlKGtyGEa+JU7cyXcOY4JdJU2HtxTuGjlRaiodWk4NNba0qak873+dhvWR&#10;8629fP/s8lNui2Ku+Gt61vp12K/fQUTq41P8cH+aNF9N4P5MukA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5AagPCAAAA3AAAAA8AAAAAAAAAAAAAAAAAlwIAAGRycy9kb3du&#10;cmV2LnhtbFBLBQYAAAAABAAEAPUAAACGAwAAAAA=&#10;" filled="f" stroked="f">
                  <v:textbox style="mso-next-textbox:#Text Box 103" inset="0,0,0,0">
                    <w:txbxContent/>
                  </v:textbox>
                </v:shape>
                <v:shape id="Text Box 103" o:spid="_x0000_s1053" type="#_x0000_t202" style="position:absolute;left:91440;top:4390390;width:3506470;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M+YwgAA&#10;ANwAAAAPAAAAZHJzL2Rvd25yZXYueG1sRE9NawIxEL0X/A9hhN5qYgtSV6OIWCgUiut68Dhuxt3g&#10;ZrJuUt3++0YoeJvH+5z5sneNuFIXrGcN45ECQVx6Y7nSsC8+Xt5BhIhssPFMGn4pwHIxeJpjZvyN&#10;c7ruYiVSCIcMNdQxtpmUoazJYRj5ljhxJ985jAl2lTQd3lK4a+SrUhPp0HJqqLGldU3leffjNKwO&#10;nG/s5fu4zU+5LYqp4q/JWevnYb+agYjUx4f43/1p0nz1Bvdn0gV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Mz5jCAAAA3AAAAA8AAAAAAAAAAAAAAAAAlwIAAGRycy9kb3du&#10;cmV2LnhtbFBLBQYAAAAABAAEAPUAAACGAwAAAAA=&#10;" filled="f" stroked="f">
                  <v:textbox style="mso-next-textbox:#Text Box 104" inset="0,0,0,0">
                    <w:txbxContent/>
                  </v:textbox>
                </v:shape>
                <v:shape id="Text Box 104" o:spid="_x0000_s1054" type="#_x0000_t202" style="position:absolute;left:91440;top:4583430;width:3891915;height:321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5VfswgAA&#10;ANwAAAAPAAAAZHJzL2Rvd25yZXYueG1sRE9NawIxEL0X/A9hhN5qYilSV6OIWCgUiut68Dhuxt3g&#10;ZrJuUt3++0YoeJvH+5z5sneNuFIXrGcN45ECQVx6Y7nSsC8+Xt5BhIhssPFMGn4pwHIxeJpjZvyN&#10;c7ruYiVSCIcMNdQxtpmUoazJYRj5ljhxJ985jAl2lTQd3lK4a+SrUhPp0HJqqLGldU3leffjNKwO&#10;nG/s5fu4zU+5LYqp4q/JWevnYb+agYjUx4f43/1p0nz1Bvdn0gV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7lV+zCAAAA3AAAAA8AAAAAAAAAAAAAAAAAlwIAAGRycy9kb3du&#10;cmV2LnhtbFBLBQYAAAAABAAEAPUAAACGAwAAAAA=&#10;" filled="f" stroked="f">
                  <v:textbox style="mso-next-textbox:#Text Box 107" inset="0,0,0,0">
                    <w:txbxContent/>
                  </v:textbox>
                </v:shape>
                <v:shape id="Text Box 107" o:spid="_x0000_s1055" type="#_x0000_t202" style="position:absolute;left:91440;top:4903470;width:5657215;height:321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8mbwgAA&#10;ANwAAAAPAAAAZHJzL2Rvd25yZXYueG1sRE9NawIxEL0X/A9hhN5qogfbrkYRqSAUpOt68Dhuxt3g&#10;ZrLdRF3/fVMo9DaP9znzZe8acaMuWM8axiMFgrj0xnKl4VBsXt5AhIhssPFMGh4UYLkYPM0xM/7O&#10;Od32sRIphEOGGuoY20zKUNbkMIx8S5y4s+8cxgS7SpoO7yncNXKi1FQ6tJwaamxpXVN52V+dhtWR&#10;8w/7vTt95efcFsW74s/pRevnYb+agYjUx3/xn3tr0nz1Cr/PpAvk4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3yZvCAAAA3AAAAA8AAAAAAAAAAAAAAAAAlwIAAGRycy9kb3du&#10;cmV2LnhtbFBLBQYAAAAABAAEAPUAAACGAwAAAAA=&#10;" filled="f" stroked="f">
                  <v:textbox inset="0,0,0,0">
                    <w:txbxContent/>
                  </v:textbox>
                </v:shape>
                <w10:wrap type="through" anchorx="page" anchory="page"/>
              </v:group>
            </w:pict>
          </mc:Fallback>
        </mc:AlternateContent>
      </w:r>
      <w:r w:rsidR="00A47121">
        <w:rPr>
          <w:noProof/>
        </w:rPr>
        <mc:AlternateContent>
          <mc:Choice Requires="wps">
            <w:drawing>
              <wp:anchor distT="0" distB="0" distL="114300" distR="114300" simplePos="0" relativeHeight="251725824" behindDoc="0" locked="0" layoutInCell="0" allowOverlap="1" wp14:anchorId="2F95BF40" wp14:editId="1F06C584">
                <wp:simplePos x="0" y="0"/>
                <wp:positionH relativeFrom="page">
                  <wp:posOffset>787400</wp:posOffset>
                </wp:positionH>
                <wp:positionV relativeFrom="page">
                  <wp:posOffset>558800</wp:posOffset>
                </wp:positionV>
                <wp:extent cx="3158067" cy="3132667"/>
                <wp:effectExtent l="0" t="0" r="0" b="17145"/>
                <wp:wrapTight wrapText="bothSides">
                  <wp:wrapPolygon edited="0">
                    <wp:start x="174" y="0"/>
                    <wp:lineTo x="174" y="21543"/>
                    <wp:lineTo x="21196" y="21543"/>
                    <wp:lineTo x="21196" y="0"/>
                    <wp:lineTo x="174" y="0"/>
                  </wp:wrapPolygon>
                </wp:wrapTight>
                <wp:docPr id="9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067" cy="313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06F7FDE" w14:textId="0F0C5F0B" w:rsidR="00020D4B" w:rsidRPr="006D7E05" w:rsidRDefault="00020D4B" w:rsidP="00CA4F5D">
                            <w:pPr>
                              <w:rPr>
                                <w:rFonts w:ascii="Gurmukhi MN" w:hAnsi="Gurmukhi MN"/>
                              </w:rPr>
                            </w:pPr>
                            <w:r w:rsidRPr="006D7E05">
                              <w:rPr>
                                <w:rFonts w:ascii="Gurmukhi MN" w:hAnsi="Gurmukhi MN"/>
                                <w:color w:val="9E8E5C" w:themeColor="accent1"/>
                              </w:rPr>
                              <w:t>Friday February 26-29</w:t>
                            </w:r>
                            <w:r w:rsidRPr="006D7E05">
                              <w:rPr>
                                <w:rFonts w:ascii="Gurmukhi MN" w:hAnsi="Gurmukhi MN"/>
                              </w:rPr>
                              <w:t xml:space="preserve"> – Work with </w:t>
                            </w:r>
                            <w:proofErr w:type="spellStart"/>
                            <w:r w:rsidRPr="006D7E05">
                              <w:rPr>
                                <w:rFonts w:ascii="Gurmukhi MN" w:hAnsi="Gurmukhi MN"/>
                              </w:rPr>
                              <w:t>Thannal</w:t>
                            </w:r>
                            <w:proofErr w:type="spellEnd"/>
                            <w:r w:rsidRPr="006D7E05">
                              <w:rPr>
                                <w:rFonts w:ascii="Gurmukhi MN" w:hAnsi="Gurmukhi MN"/>
                              </w:rPr>
                              <w:t xml:space="preserve"> Earth Homes on a wattle and daub project at a local organic farm</w:t>
                            </w:r>
                          </w:p>
                          <w:p w14:paraId="00496BF7" w14:textId="77777777" w:rsidR="00020D4B" w:rsidRPr="006D7E05" w:rsidRDefault="00020D4B" w:rsidP="00A47121">
                            <w:pPr>
                              <w:pStyle w:val="NormalWeb"/>
                              <w:jc w:val="both"/>
                              <w:rPr>
                                <w:rFonts w:ascii="Gurmukhi MN" w:hAnsi="Gurmukhi MN"/>
                              </w:rPr>
                            </w:pPr>
                            <w:proofErr w:type="spellStart"/>
                            <w:r w:rsidRPr="006D7E05">
                              <w:rPr>
                                <w:rFonts w:ascii="Gurmukhi MN" w:hAnsi="Gurmukhi MN"/>
                                <w:color w:val="000000"/>
                              </w:rPr>
                              <w:t>Thannal</w:t>
                            </w:r>
                            <w:proofErr w:type="spellEnd"/>
                            <w:r w:rsidRPr="006D7E05">
                              <w:rPr>
                                <w:rFonts w:ascii="Gurmukhi MN" w:hAnsi="Gurmukhi MN"/>
                                <w:color w:val="000000"/>
                              </w:rPr>
                              <w:t xml:space="preserve"> means</w:t>
                            </w:r>
                            <w:r w:rsidRPr="006D7E05">
                              <w:rPr>
                                <w:rFonts w:ascii="Gurmukhi MN" w:hAnsi="Gurmukhi MN"/>
                              </w:rPr>
                              <w:t xml:space="preserve"> </w:t>
                            </w:r>
                            <w:r w:rsidRPr="006D7E05">
                              <w:rPr>
                                <w:rStyle w:val="Strong"/>
                                <w:rFonts w:ascii="Gurmukhi MN" w:hAnsi="Gurmukhi MN"/>
                                <w:i/>
                                <w:iCs/>
                              </w:rPr>
                              <w:t>Shade</w:t>
                            </w:r>
                          </w:p>
                          <w:p w14:paraId="37335C7D" w14:textId="237D8CC1" w:rsidR="00020D4B" w:rsidRPr="006D7E05" w:rsidRDefault="00020D4B" w:rsidP="006D7E05">
                            <w:pPr>
                              <w:pStyle w:val="NormalWeb"/>
                              <w:jc w:val="both"/>
                              <w:rPr>
                                <w:rFonts w:ascii="Gurmukhi MN" w:hAnsi="Gurmukhi MN"/>
                              </w:rPr>
                            </w:pPr>
                            <w:r w:rsidRPr="006D7E05">
                              <w:rPr>
                                <w:rFonts w:ascii="Gurmukhi MN" w:hAnsi="Gurmukhi MN"/>
                                <w:color w:val="000000"/>
                              </w:rPr>
                              <w:t>‘</w:t>
                            </w:r>
                            <w:proofErr w:type="spellStart"/>
                            <w:r w:rsidRPr="006D7E05">
                              <w:rPr>
                                <w:rStyle w:val="Strong"/>
                                <w:rFonts w:ascii="Gurmukhi MN" w:hAnsi="Gurmukhi MN"/>
                                <w:color w:val="000000"/>
                              </w:rPr>
                              <w:t>Thannal</w:t>
                            </w:r>
                            <w:proofErr w:type="spellEnd"/>
                            <w:r w:rsidRPr="006D7E05">
                              <w:rPr>
                                <w:rStyle w:val="Strong"/>
                                <w:rFonts w:ascii="Gurmukhi MN" w:hAnsi="Gurmukhi MN"/>
                                <w:color w:val="000000"/>
                              </w:rPr>
                              <w:t xml:space="preserve"> Hand Sculpted Homes</w:t>
                            </w:r>
                            <w:r w:rsidRPr="006D7E05">
                              <w:rPr>
                                <w:rFonts w:ascii="Gurmukhi MN" w:hAnsi="Gurmukhi MN"/>
                                <w:color w:val="000000"/>
                              </w:rPr>
                              <w:t xml:space="preserve">‘ is a Natural Building Awareness group based in </w:t>
                            </w:r>
                            <w:proofErr w:type="spellStart"/>
                            <w:r w:rsidRPr="006D7E05">
                              <w:rPr>
                                <w:rFonts w:ascii="Gurmukhi MN" w:hAnsi="Gurmukhi MN"/>
                                <w:color w:val="000000"/>
                              </w:rPr>
                              <w:t>Tiruvannamalai</w:t>
                            </w:r>
                            <w:proofErr w:type="spellEnd"/>
                            <w:r w:rsidRPr="006D7E05">
                              <w:rPr>
                                <w:rFonts w:ascii="Gurmukhi MN" w:hAnsi="Gurmukhi MN"/>
                                <w:color w:val="000000"/>
                              </w:rPr>
                              <w:t xml:space="preserve">, India. Founded by Natural Builder &amp; Architect </w:t>
                            </w:r>
                            <w:proofErr w:type="spellStart"/>
                            <w:r w:rsidRPr="006D7E05">
                              <w:rPr>
                                <w:rFonts w:ascii="Gurmukhi MN" w:hAnsi="Gurmukhi MN"/>
                                <w:color w:val="000000"/>
                              </w:rPr>
                              <w:t>Biju</w:t>
                            </w:r>
                            <w:proofErr w:type="spellEnd"/>
                            <w:r w:rsidRPr="006D7E05">
                              <w:rPr>
                                <w:rFonts w:ascii="Gurmukhi MN" w:hAnsi="Gurmukhi MN"/>
                                <w:color w:val="000000"/>
                              </w:rPr>
                              <w:t xml:space="preserve"> </w:t>
                            </w:r>
                            <w:proofErr w:type="spellStart"/>
                            <w:r w:rsidRPr="006D7E05">
                              <w:rPr>
                                <w:rFonts w:ascii="Gurmukhi MN" w:hAnsi="Gurmukhi MN"/>
                                <w:color w:val="000000"/>
                              </w:rPr>
                              <w:t>Bhaskar</w:t>
                            </w:r>
                            <w:proofErr w:type="spellEnd"/>
                            <w:r w:rsidRPr="006D7E05">
                              <w:rPr>
                                <w:rFonts w:ascii="Gurmukhi MN" w:hAnsi="Gurmukhi MN"/>
                                <w:color w:val="000000"/>
                              </w:rPr>
                              <w:t xml:space="preserve"> with his wife </w:t>
                            </w:r>
                            <w:proofErr w:type="spellStart"/>
                            <w:r w:rsidRPr="006D7E05">
                              <w:rPr>
                                <w:rFonts w:ascii="Gurmukhi MN" w:hAnsi="Gurmukhi MN"/>
                                <w:color w:val="000000"/>
                              </w:rPr>
                              <w:t>Sindhu</w:t>
                            </w:r>
                            <w:proofErr w:type="spellEnd"/>
                            <w:r w:rsidRPr="006D7E05">
                              <w:rPr>
                                <w:rFonts w:ascii="Gurmukhi MN" w:hAnsi="Gurmukhi MN"/>
                                <w:color w:val="000000"/>
                              </w:rPr>
                              <w:t xml:space="preserve"> </w:t>
                            </w:r>
                            <w:proofErr w:type="spellStart"/>
                            <w:r w:rsidRPr="006D7E05">
                              <w:rPr>
                                <w:rFonts w:ascii="Gurmukhi MN" w:hAnsi="Gurmukhi MN"/>
                                <w:color w:val="000000"/>
                              </w:rPr>
                              <w:t>Bhaskar</w:t>
                            </w:r>
                            <w:proofErr w:type="spellEnd"/>
                            <w:r w:rsidRPr="006D7E05">
                              <w:rPr>
                                <w:rFonts w:ascii="Gurmukhi MN" w:hAnsi="Gurmukhi MN"/>
                                <w:color w:val="000000"/>
                              </w:rPr>
                              <w:t xml:space="preserve"> in 2011.</w:t>
                            </w:r>
                          </w:p>
                          <w:p w14:paraId="68A6E696" w14:textId="0F27BDAC" w:rsidR="00020D4B" w:rsidRDefault="00020D4B" w:rsidP="00CA4F5D">
                            <w:r w:rsidRPr="006D7E05">
                              <w:rPr>
                                <w:rFonts w:ascii="Gurmukhi MN" w:hAnsi="Gurmukhi MN"/>
                                <w:color w:val="9E8E5C" w:themeColor="accent1"/>
                              </w:rPr>
                              <w:t>Monday 29</w:t>
                            </w:r>
                            <w:r w:rsidRPr="006D7E05">
                              <w:rPr>
                                <w:rFonts w:ascii="Gurmukhi MN" w:hAnsi="Gurmukhi MN"/>
                                <w:color w:val="9E8E5C" w:themeColor="accent1"/>
                                <w:vertAlign w:val="superscript"/>
                              </w:rPr>
                              <w:t>th</w:t>
                            </w:r>
                            <w:r w:rsidRPr="006D7E05">
                              <w:rPr>
                                <w:rFonts w:ascii="Gurmukhi MN" w:hAnsi="Gurmukhi MN"/>
                                <w:color w:val="9E8E5C" w:themeColor="accent1"/>
                              </w:rPr>
                              <w:t xml:space="preserve"> February</w:t>
                            </w:r>
                            <w:r w:rsidRPr="006D7E05">
                              <w:rPr>
                                <w:rFonts w:ascii="Gurmukhi MN" w:hAnsi="Gurmukhi MN"/>
                              </w:rPr>
                              <w:t xml:space="preserve"> – Leave for Chennai – Arrive afternoon.  Alternative transport can be organized by the participant is </w:t>
                            </w:r>
                            <w:proofErr w:type="gramStart"/>
                            <w:r w:rsidRPr="006D7E05">
                              <w:rPr>
                                <w:rFonts w:ascii="Gurmukhi MN" w:hAnsi="Gurmukhi MN"/>
                              </w:rPr>
                              <w:t>needing</w:t>
                            </w:r>
                            <w:proofErr w:type="gramEnd"/>
                            <w:r w:rsidRPr="006D7E05">
                              <w:rPr>
                                <w:rFonts w:ascii="Gurmukhi MN" w:hAnsi="Gurmukhi MN"/>
                              </w:rPr>
                              <w:t xml:space="preserve"> to get to Chennai earlier.</w:t>
                            </w:r>
                          </w:p>
                          <w:p w14:paraId="17AC6B43" w14:textId="77777777" w:rsidR="00020D4B" w:rsidRDefault="00020D4B" w:rsidP="003A1920">
                            <w:pPr>
                              <w:rPr>
                                <w:b/>
                                <w:color w:val="9E8E5C" w:themeColor="accent1"/>
                              </w:rPr>
                            </w:pPr>
                          </w:p>
                          <w:p w14:paraId="4C9B9CF7" w14:textId="77777777" w:rsidR="00020D4B" w:rsidRPr="005A65CE" w:rsidRDefault="00020D4B" w:rsidP="003A1920">
                            <w:pPr>
                              <w:rPr>
                                <w:b/>
                                <w:color w:val="9E8E5C" w:themeColor="accent1"/>
                              </w:rPr>
                            </w:pPr>
                          </w:p>
                          <w:p w14:paraId="08E18F58" w14:textId="77777777" w:rsidR="00020D4B" w:rsidRDefault="00020D4B" w:rsidP="006D49CF">
                            <w:pPr>
                              <w:jc w:val="right"/>
                            </w:pPr>
                          </w:p>
                          <w:p w14:paraId="5044CDC1" w14:textId="77777777" w:rsidR="00020D4B" w:rsidRPr="00CA47DA" w:rsidRDefault="00020D4B" w:rsidP="006D49C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62pt;margin-top:44pt;width:248.65pt;height:246.6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" mv:complextextbox="1" o:allowincell="f" filled="f" stroked="f">
                <v:textbox inset=",0,,0">
                  <w:txbxContent>
                    <w:p w14:paraId="306F7FDE" w14:textId="0F0C5F0B" w:rsidR="00020D4B" w:rsidRPr="006D7E05" w:rsidRDefault="00020D4B" w:rsidP="00CA4F5D">
                      <w:pPr>
                        <w:rPr>
                          <w:rFonts w:ascii="Gurmukhi MN" w:hAnsi="Gurmukhi MN"/>
                        </w:rPr>
                      </w:pPr>
                      <w:r w:rsidRPr="006D7E05">
                        <w:rPr>
                          <w:rFonts w:ascii="Gurmukhi MN" w:hAnsi="Gurmukhi MN"/>
                          <w:color w:val="9E8E5C" w:themeColor="accent1"/>
                        </w:rPr>
                        <w:t>Friday February 26-29</w:t>
                      </w:r>
                      <w:r w:rsidRPr="006D7E05">
                        <w:rPr>
                          <w:rFonts w:ascii="Gurmukhi MN" w:hAnsi="Gurmukhi MN"/>
                        </w:rPr>
                        <w:t xml:space="preserve"> – Work with </w:t>
                      </w:r>
                      <w:proofErr w:type="spellStart"/>
                      <w:r w:rsidRPr="006D7E05">
                        <w:rPr>
                          <w:rFonts w:ascii="Gurmukhi MN" w:hAnsi="Gurmukhi MN"/>
                        </w:rPr>
                        <w:t>Thannal</w:t>
                      </w:r>
                      <w:proofErr w:type="spellEnd"/>
                      <w:r w:rsidRPr="006D7E05">
                        <w:rPr>
                          <w:rFonts w:ascii="Gurmukhi MN" w:hAnsi="Gurmukhi MN"/>
                        </w:rPr>
                        <w:t xml:space="preserve"> Earth Homes on a wattle and daub project at a local organic farm</w:t>
                      </w:r>
                    </w:p>
                    <w:p w14:paraId="00496BF7" w14:textId="77777777" w:rsidR="00020D4B" w:rsidRPr="006D7E05" w:rsidRDefault="00020D4B" w:rsidP="00A47121">
                      <w:pPr>
                        <w:pStyle w:val="NormalWeb"/>
                        <w:jc w:val="both"/>
                        <w:rPr>
                          <w:rFonts w:ascii="Gurmukhi MN" w:hAnsi="Gurmukhi MN"/>
                        </w:rPr>
                      </w:pPr>
                      <w:proofErr w:type="spellStart"/>
                      <w:r w:rsidRPr="006D7E05">
                        <w:rPr>
                          <w:rFonts w:ascii="Gurmukhi MN" w:hAnsi="Gurmukhi MN"/>
                          <w:color w:val="000000"/>
                        </w:rPr>
                        <w:t>Thannal</w:t>
                      </w:r>
                      <w:proofErr w:type="spellEnd"/>
                      <w:r w:rsidRPr="006D7E05">
                        <w:rPr>
                          <w:rFonts w:ascii="Gurmukhi MN" w:hAnsi="Gurmukhi MN"/>
                          <w:color w:val="000000"/>
                        </w:rPr>
                        <w:t xml:space="preserve"> means</w:t>
                      </w:r>
                      <w:r w:rsidRPr="006D7E05">
                        <w:rPr>
                          <w:rFonts w:ascii="Gurmukhi MN" w:hAnsi="Gurmukhi MN"/>
                        </w:rPr>
                        <w:t xml:space="preserve"> </w:t>
                      </w:r>
                      <w:r w:rsidRPr="006D7E05">
                        <w:rPr>
                          <w:rStyle w:val="Strong"/>
                          <w:rFonts w:ascii="Gurmukhi MN" w:hAnsi="Gurmukhi MN"/>
                          <w:i/>
                          <w:iCs/>
                        </w:rPr>
                        <w:t>Shade</w:t>
                      </w:r>
                    </w:p>
                    <w:p w14:paraId="37335C7D" w14:textId="237D8CC1" w:rsidR="00020D4B" w:rsidRPr="006D7E05" w:rsidRDefault="00020D4B" w:rsidP="006D7E05">
                      <w:pPr>
                        <w:pStyle w:val="NormalWeb"/>
                        <w:jc w:val="both"/>
                        <w:rPr>
                          <w:rFonts w:ascii="Gurmukhi MN" w:hAnsi="Gurmukhi MN"/>
                        </w:rPr>
                      </w:pPr>
                      <w:r w:rsidRPr="006D7E05">
                        <w:rPr>
                          <w:rFonts w:ascii="Gurmukhi MN" w:hAnsi="Gurmukhi MN"/>
                          <w:color w:val="000000"/>
                        </w:rPr>
                        <w:t>‘</w:t>
                      </w:r>
                      <w:proofErr w:type="spellStart"/>
                      <w:r w:rsidRPr="006D7E05">
                        <w:rPr>
                          <w:rStyle w:val="Strong"/>
                          <w:rFonts w:ascii="Gurmukhi MN" w:hAnsi="Gurmukhi MN"/>
                          <w:color w:val="000000"/>
                        </w:rPr>
                        <w:t>Thannal</w:t>
                      </w:r>
                      <w:proofErr w:type="spellEnd"/>
                      <w:r w:rsidRPr="006D7E05">
                        <w:rPr>
                          <w:rStyle w:val="Strong"/>
                          <w:rFonts w:ascii="Gurmukhi MN" w:hAnsi="Gurmukhi MN"/>
                          <w:color w:val="000000"/>
                        </w:rPr>
                        <w:t xml:space="preserve"> Hand Sculpted Homes</w:t>
                      </w:r>
                      <w:r w:rsidRPr="006D7E05">
                        <w:rPr>
                          <w:rFonts w:ascii="Gurmukhi MN" w:hAnsi="Gurmukhi MN"/>
                          <w:color w:val="000000"/>
                        </w:rPr>
                        <w:t xml:space="preserve">‘ is a Natural Building Awareness group based in </w:t>
                      </w:r>
                      <w:proofErr w:type="spellStart"/>
                      <w:r w:rsidRPr="006D7E05">
                        <w:rPr>
                          <w:rFonts w:ascii="Gurmukhi MN" w:hAnsi="Gurmukhi MN"/>
                          <w:color w:val="000000"/>
                        </w:rPr>
                        <w:t>Tiruvannamalai</w:t>
                      </w:r>
                      <w:proofErr w:type="spellEnd"/>
                      <w:r w:rsidRPr="006D7E05">
                        <w:rPr>
                          <w:rFonts w:ascii="Gurmukhi MN" w:hAnsi="Gurmukhi MN"/>
                          <w:color w:val="000000"/>
                        </w:rPr>
                        <w:t xml:space="preserve">, India. Founded by Natural Builder &amp; Architect </w:t>
                      </w:r>
                      <w:proofErr w:type="spellStart"/>
                      <w:r w:rsidRPr="006D7E05">
                        <w:rPr>
                          <w:rFonts w:ascii="Gurmukhi MN" w:hAnsi="Gurmukhi MN"/>
                          <w:color w:val="000000"/>
                        </w:rPr>
                        <w:t>Biju</w:t>
                      </w:r>
                      <w:proofErr w:type="spellEnd"/>
                      <w:r w:rsidRPr="006D7E05">
                        <w:rPr>
                          <w:rFonts w:ascii="Gurmukhi MN" w:hAnsi="Gurmukhi MN"/>
                          <w:color w:val="000000"/>
                        </w:rPr>
                        <w:t xml:space="preserve"> </w:t>
                      </w:r>
                      <w:proofErr w:type="spellStart"/>
                      <w:r w:rsidRPr="006D7E05">
                        <w:rPr>
                          <w:rFonts w:ascii="Gurmukhi MN" w:hAnsi="Gurmukhi MN"/>
                          <w:color w:val="000000"/>
                        </w:rPr>
                        <w:t>Bhaskar</w:t>
                      </w:r>
                      <w:proofErr w:type="spellEnd"/>
                      <w:r w:rsidRPr="006D7E05">
                        <w:rPr>
                          <w:rFonts w:ascii="Gurmukhi MN" w:hAnsi="Gurmukhi MN"/>
                          <w:color w:val="000000"/>
                        </w:rPr>
                        <w:t xml:space="preserve"> with his wife </w:t>
                      </w:r>
                      <w:proofErr w:type="spellStart"/>
                      <w:r w:rsidRPr="006D7E05">
                        <w:rPr>
                          <w:rFonts w:ascii="Gurmukhi MN" w:hAnsi="Gurmukhi MN"/>
                          <w:color w:val="000000"/>
                        </w:rPr>
                        <w:t>Sindhu</w:t>
                      </w:r>
                      <w:proofErr w:type="spellEnd"/>
                      <w:r w:rsidRPr="006D7E05">
                        <w:rPr>
                          <w:rFonts w:ascii="Gurmukhi MN" w:hAnsi="Gurmukhi MN"/>
                          <w:color w:val="000000"/>
                        </w:rPr>
                        <w:t xml:space="preserve"> </w:t>
                      </w:r>
                      <w:proofErr w:type="spellStart"/>
                      <w:r w:rsidRPr="006D7E05">
                        <w:rPr>
                          <w:rFonts w:ascii="Gurmukhi MN" w:hAnsi="Gurmukhi MN"/>
                          <w:color w:val="000000"/>
                        </w:rPr>
                        <w:t>Bhaskar</w:t>
                      </w:r>
                      <w:proofErr w:type="spellEnd"/>
                      <w:r w:rsidRPr="006D7E05">
                        <w:rPr>
                          <w:rFonts w:ascii="Gurmukhi MN" w:hAnsi="Gurmukhi MN"/>
                          <w:color w:val="000000"/>
                        </w:rPr>
                        <w:t xml:space="preserve"> in 2011.</w:t>
                      </w:r>
                    </w:p>
                    <w:p w14:paraId="68A6E696" w14:textId="0F27BDAC" w:rsidR="00020D4B" w:rsidRDefault="00020D4B" w:rsidP="00CA4F5D">
                      <w:r w:rsidRPr="006D7E05">
                        <w:rPr>
                          <w:rFonts w:ascii="Gurmukhi MN" w:hAnsi="Gurmukhi MN"/>
                          <w:color w:val="9E8E5C" w:themeColor="accent1"/>
                        </w:rPr>
                        <w:t>Monday 29</w:t>
                      </w:r>
                      <w:r w:rsidRPr="006D7E05">
                        <w:rPr>
                          <w:rFonts w:ascii="Gurmukhi MN" w:hAnsi="Gurmukhi MN"/>
                          <w:color w:val="9E8E5C" w:themeColor="accent1"/>
                          <w:vertAlign w:val="superscript"/>
                        </w:rPr>
                        <w:t>th</w:t>
                      </w:r>
                      <w:r w:rsidRPr="006D7E05">
                        <w:rPr>
                          <w:rFonts w:ascii="Gurmukhi MN" w:hAnsi="Gurmukhi MN"/>
                          <w:color w:val="9E8E5C" w:themeColor="accent1"/>
                        </w:rPr>
                        <w:t xml:space="preserve"> February</w:t>
                      </w:r>
                      <w:r w:rsidRPr="006D7E05">
                        <w:rPr>
                          <w:rFonts w:ascii="Gurmukhi MN" w:hAnsi="Gurmukhi MN"/>
                        </w:rPr>
                        <w:t xml:space="preserve"> – Leave for Chennai – Arrive afternoon.  Alternative transport can be organized by the participant is </w:t>
                      </w:r>
                      <w:proofErr w:type="gramStart"/>
                      <w:r w:rsidRPr="006D7E05">
                        <w:rPr>
                          <w:rFonts w:ascii="Gurmukhi MN" w:hAnsi="Gurmukhi MN"/>
                        </w:rPr>
                        <w:t>needing</w:t>
                      </w:r>
                      <w:proofErr w:type="gramEnd"/>
                      <w:r w:rsidRPr="006D7E05">
                        <w:rPr>
                          <w:rFonts w:ascii="Gurmukhi MN" w:hAnsi="Gurmukhi MN"/>
                        </w:rPr>
                        <w:t xml:space="preserve"> to get to Chennai earlier.</w:t>
                      </w:r>
                    </w:p>
                    <w:p w14:paraId="17AC6B43" w14:textId="77777777" w:rsidR="00020D4B" w:rsidRDefault="00020D4B" w:rsidP="003A1920">
                      <w:pPr>
                        <w:rPr>
                          <w:b/>
                          <w:color w:val="9E8E5C" w:themeColor="accent1"/>
                        </w:rPr>
                      </w:pPr>
                    </w:p>
                    <w:p w14:paraId="4C9B9CF7" w14:textId="77777777" w:rsidR="00020D4B" w:rsidRPr="005A65CE" w:rsidRDefault="00020D4B" w:rsidP="003A1920">
                      <w:pPr>
                        <w:rPr>
                          <w:b/>
                          <w:color w:val="9E8E5C" w:themeColor="accent1"/>
                        </w:rPr>
                      </w:pPr>
                    </w:p>
                    <w:p w14:paraId="08E18F58" w14:textId="77777777" w:rsidR="00020D4B" w:rsidRDefault="00020D4B" w:rsidP="006D49CF">
                      <w:pPr>
                        <w:jc w:val="right"/>
                      </w:pPr>
                    </w:p>
                    <w:p w14:paraId="5044CDC1" w14:textId="77777777" w:rsidR="00020D4B" w:rsidRPr="00CA47DA" w:rsidRDefault="00020D4B" w:rsidP="006D49CF">
                      <w:pPr>
                        <w:jc w:val="right"/>
                      </w:pPr>
                    </w:p>
                  </w:txbxContent>
                </v:textbox>
                <w10:wrap type="tight" anchorx="page" anchory="page"/>
              </v:shape>
            </w:pict>
          </mc:Fallback>
        </mc:AlternateContent>
      </w:r>
      <w:r w:rsidR="00A47121">
        <w:rPr>
          <w:noProof/>
        </w:rPr>
        <mc:AlternateContent>
          <mc:Choice Requires="wps">
            <w:drawing>
              <wp:anchor distT="0" distB="0" distL="114300" distR="114300" simplePos="0" relativeHeight="251724800" behindDoc="0" locked="0" layoutInCell="0" allowOverlap="1" wp14:anchorId="3E3BE1BF" wp14:editId="61D41F4F">
                <wp:simplePos x="0" y="0"/>
                <wp:positionH relativeFrom="page">
                  <wp:posOffset>4097655</wp:posOffset>
                </wp:positionH>
                <wp:positionV relativeFrom="page">
                  <wp:posOffset>3157855</wp:posOffset>
                </wp:positionV>
                <wp:extent cx="3072765" cy="982345"/>
                <wp:effectExtent l="0" t="0" r="0" b="8255"/>
                <wp:wrapTight wrapText="bothSides">
                  <wp:wrapPolygon edited="0">
                    <wp:start x="179" y="0"/>
                    <wp:lineTo x="179" y="21223"/>
                    <wp:lineTo x="21247" y="21223"/>
                    <wp:lineTo x="21247" y="0"/>
                    <wp:lineTo x="179" y="0"/>
                  </wp:wrapPolygon>
                </wp:wrapTight>
                <wp:docPr id="9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A963416" w14:textId="2B46C80D" w:rsidR="00020D4B" w:rsidRDefault="00020D4B" w:rsidP="00A47121">
                            <w:pPr>
                              <w:rPr>
                                <w:rFonts w:ascii="Abadi MT Condensed Light" w:hAnsi="Abadi MT Condensed Light"/>
                              </w:rPr>
                            </w:pPr>
                            <w:r>
                              <w:rPr>
                                <w:rFonts w:ascii="Abadi MT Condensed Light" w:hAnsi="Abadi MT Condensed Light"/>
                              </w:rPr>
                              <w:t xml:space="preserve">Accommodation will be based out of a local organic </w:t>
                            </w:r>
                            <w:proofErr w:type="spellStart"/>
                            <w:proofErr w:type="gramStart"/>
                            <w:r>
                              <w:rPr>
                                <w:rFonts w:ascii="Abadi MT Condensed Light" w:hAnsi="Abadi MT Condensed Light"/>
                              </w:rPr>
                              <w:t>farmstay</w:t>
                            </w:r>
                            <w:proofErr w:type="spellEnd"/>
                            <w:r>
                              <w:rPr>
                                <w:rFonts w:ascii="Abadi MT Condensed Light" w:hAnsi="Abadi MT Condensed Light"/>
                              </w:rPr>
                              <w:t xml:space="preserve"> which</w:t>
                            </w:r>
                            <w:proofErr w:type="gramEnd"/>
                            <w:r>
                              <w:rPr>
                                <w:rFonts w:ascii="Abadi MT Condensed Light" w:hAnsi="Abadi MT Condensed Light"/>
                              </w:rPr>
                              <w:t xml:space="preserve"> has a range of natural building huts and communal buildings for guests to enjoy.</w:t>
                            </w:r>
                          </w:p>
                          <w:p w14:paraId="62C499A2" w14:textId="77777777" w:rsidR="00020D4B" w:rsidRDefault="00020D4B" w:rsidP="00A47121">
                            <w:pPr>
                              <w:rPr>
                                <w:rFonts w:ascii="Abadi MT Condensed Light" w:hAnsi="Abadi MT Condensed Light"/>
                              </w:rPr>
                            </w:pPr>
                          </w:p>
                          <w:p w14:paraId="113088EA" w14:textId="50EC9F0C" w:rsidR="00020D4B" w:rsidRPr="009A5E44" w:rsidRDefault="00020D4B" w:rsidP="009D584F">
                            <w:pPr>
                              <w:rPr>
                                <w:rFonts w:ascii="Abadi MT Condensed Light" w:hAnsi="Abadi MT Condensed Light"/>
                              </w:rPr>
                            </w:pPr>
                            <w:r>
                              <w:rPr>
                                <w:rFonts w:ascii="Abadi MT Condensed Light" w:hAnsi="Abadi MT Condensed Light"/>
                              </w:rPr>
                              <w:t>.</w:t>
                            </w:r>
                          </w:p>
                          <w:p w14:paraId="0E012D29" w14:textId="77777777" w:rsidR="00020D4B" w:rsidRPr="00CA47DA" w:rsidRDefault="00020D4B" w:rsidP="007573B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22.65pt;margin-top:248.65pt;width:241.95pt;height:77.3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" mv:complextextbox="1" o:allowincell="f" filled="f" stroked="f">
                <v:textbox inset=",0,,0">
                  <w:txbxContent>
                    <w:p w14:paraId="7A963416" w14:textId="2B46C80D" w:rsidR="00020D4B" w:rsidRDefault="00020D4B" w:rsidP="00A47121">
                      <w:pPr>
                        <w:rPr>
                          <w:rFonts w:ascii="Abadi MT Condensed Light" w:hAnsi="Abadi MT Condensed Light"/>
                        </w:rPr>
                      </w:pPr>
                      <w:r>
                        <w:rPr>
                          <w:rFonts w:ascii="Abadi MT Condensed Light" w:hAnsi="Abadi MT Condensed Light"/>
                        </w:rPr>
                        <w:t xml:space="preserve">Accommodation will be based out of a local organic </w:t>
                      </w:r>
                      <w:proofErr w:type="spellStart"/>
                      <w:proofErr w:type="gramStart"/>
                      <w:r>
                        <w:rPr>
                          <w:rFonts w:ascii="Abadi MT Condensed Light" w:hAnsi="Abadi MT Condensed Light"/>
                        </w:rPr>
                        <w:t>farmstay</w:t>
                      </w:r>
                      <w:proofErr w:type="spellEnd"/>
                      <w:r>
                        <w:rPr>
                          <w:rFonts w:ascii="Abadi MT Condensed Light" w:hAnsi="Abadi MT Condensed Light"/>
                        </w:rPr>
                        <w:t xml:space="preserve"> which</w:t>
                      </w:r>
                      <w:proofErr w:type="gramEnd"/>
                      <w:r>
                        <w:rPr>
                          <w:rFonts w:ascii="Abadi MT Condensed Light" w:hAnsi="Abadi MT Condensed Light"/>
                        </w:rPr>
                        <w:t xml:space="preserve"> has a range of natural building huts and communal buildings for guests to enjoy.</w:t>
                      </w:r>
                    </w:p>
                    <w:p w14:paraId="62C499A2" w14:textId="77777777" w:rsidR="00020D4B" w:rsidRDefault="00020D4B" w:rsidP="00A47121">
                      <w:pPr>
                        <w:rPr>
                          <w:rFonts w:ascii="Abadi MT Condensed Light" w:hAnsi="Abadi MT Condensed Light"/>
                        </w:rPr>
                      </w:pPr>
                    </w:p>
                    <w:p w14:paraId="113088EA" w14:textId="50EC9F0C" w:rsidR="00020D4B" w:rsidRPr="009A5E44" w:rsidRDefault="00020D4B" w:rsidP="009D584F">
                      <w:pPr>
                        <w:rPr>
                          <w:rFonts w:ascii="Abadi MT Condensed Light" w:hAnsi="Abadi MT Condensed Light"/>
                        </w:rPr>
                      </w:pPr>
                      <w:r>
                        <w:rPr>
                          <w:rFonts w:ascii="Abadi MT Condensed Light" w:hAnsi="Abadi MT Condensed Light"/>
                        </w:rPr>
                        <w:t>.</w:t>
                      </w:r>
                    </w:p>
                    <w:p w14:paraId="0E012D29" w14:textId="77777777" w:rsidR="00020D4B" w:rsidRPr="00CA47DA" w:rsidRDefault="00020D4B" w:rsidP="007573B3">
                      <w:pPr>
                        <w:jc w:val="right"/>
                      </w:pPr>
                    </w:p>
                  </w:txbxContent>
                </v:textbox>
                <w10:wrap type="tight" anchorx="page" anchory="page"/>
              </v:shape>
            </w:pict>
          </mc:Fallback>
        </mc:AlternateContent>
      </w:r>
      <w:r w:rsidR="00A53C73">
        <w:br w:type="page"/>
      </w:r>
      <w:r w:rsidR="00A53C73">
        <w:rPr>
          <w:noProof/>
        </w:rPr>
        <w:lastRenderedPageBreak/>
        <mc:AlternateContent>
          <mc:Choice Requires="wps">
            <w:drawing>
              <wp:anchor distT="0" distB="0" distL="114300" distR="114300" simplePos="0" relativeHeight="251742208" behindDoc="0" locked="0" layoutInCell="1" allowOverlap="1" wp14:anchorId="18E131BE" wp14:editId="21C2090B">
                <wp:simplePos x="0" y="0"/>
                <wp:positionH relativeFrom="page">
                  <wp:posOffset>516255</wp:posOffset>
                </wp:positionH>
                <wp:positionV relativeFrom="page">
                  <wp:posOffset>508000</wp:posOffset>
                </wp:positionV>
                <wp:extent cx="6653530" cy="8923655"/>
                <wp:effectExtent l="0" t="0" r="0" b="0"/>
                <wp:wrapThrough wrapText="bothSides">
                  <wp:wrapPolygon edited="0">
                    <wp:start x="82" y="0"/>
                    <wp:lineTo x="82" y="21519"/>
                    <wp:lineTo x="21439" y="21519"/>
                    <wp:lineTo x="21439" y="0"/>
                    <wp:lineTo x="82" y="0"/>
                  </wp:wrapPolygon>
                </wp:wrapThrough>
                <wp:docPr id="117" name="Text Box 117"/>
                <wp:cNvGraphicFramePr/>
                <a:graphic xmlns:a="http://schemas.openxmlformats.org/drawingml/2006/main">
                  <a:graphicData uri="http://schemas.microsoft.com/office/word/2010/wordprocessingShape">
                    <wps:wsp>
                      <wps:cNvSpPr txBox="1"/>
                      <wps:spPr>
                        <a:xfrm>
                          <a:off x="0" y="0"/>
                          <a:ext cx="6653530" cy="89236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6702C6D" w14:textId="77777777" w:rsidR="00020D4B" w:rsidRDefault="00020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7" o:spid="_x0000_s1058" type="#_x0000_t202" style="position:absolute;margin-left:40.65pt;margin-top:40pt;width:523.9pt;height:702.6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sdv9cCAAAj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" mv:complextextbox="1" filled="f" stroked="f">
                <v:textbox>
                  <w:txbxContent>
                    <w:p w14:paraId="66702C6D" w14:textId="77777777" w:rsidR="00020D4B" w:rsidRDefault="00020D4B"/>
                  </w:txbxContent>
                </v:textbox>
                <w10:wrap type="through" anchorx="page" anchory="page"/>
              </v:shape>
            </w:pict>
          </mc:Fallback>
        </mc:AlternateContent>
      </w:r>
      <w:r w:rsidR="00A53C73">
        <w:rPr>
          <w:noProof/>
        </w:rPr>
        <w:drawing>
          <wp:anchor distT="0" distB="0" distL="114300" distR="114300" simplePos="0" relativeHeight="251746304" behindDoc="0" locked="0" layoutInCell="1" allowOverlap="1" wp14:anchorId="505F9FE3" wp14:editId="2BE1C1B1">
            <wp:simplePos x="0" y="0"/>
            <wp:positionH relativeFrom="page">
              <wp:posOffset>3792855</wp:posOffset>
            </wp:positionH>
            <wp:positionV relativeFrom="page">
              <wp:posOffset>7079615</wp:posOffset>
            </wp:positionV>
            <wp:extent cx="2984500" cy="1988820"/>
            <wp:effectExtent l="177800" t="254000" r="292100" b="373380"/>
            <wp:wrapThrough wrapText="bothSides">
              <wp:wrapPolygon edited="0">
                <wp:start x="-1703" y="626"/>
                <wp:lineTo x="-1994" y="1273"/>
                <wp:lineTo x="84" y="23149"/>
                <wp:lineTo x="19773" y="21916"/>
                <wp:lineTo x="22801" y="22159"/>
                <wp:lineTo x="23883" y="21844"/>
                <wp:lineTo x="24285" y="20604"/>
                <wp:lineTo x="21718" y="-5063"/>
                <wp:lineTo x="282" y="49"/>
                <wp:lineTo x="-1703" y="626"/>
              </wp:wrapPolygon>
            </wp:wrapThrough>
            <wp:docPr id="12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base---neutral.png"/>
                    <pic:cNvPicPr/>
                  </pic:nvPicPr>
                  <pic:blipFill>
                    <a:blip r:embed="rId21" cstate="email">
                      <a:extLst>
                        <a:ext uri="{28A0092B-C50C-407E-A947-70E740481C1C}">
                          <a14:useLocalDpi xmlns:a14="http://schemas.microsoft.com/office/drawing/2010/main"/>
                        </a:ext>
                      </a:extLst>
                    </a:blip>
                    <a:stretch>
                      <a:fillRect/>
                    </a:stretch>
                  </pic:blipFill>
                  <pic:spPr bwMode="auto">
                    <a:xfrm rot="658323">
                      <a:off x="0" y="0"/>
                      <a:ext cx="2984500" cy="1988820"/>
                    </a:xfrm>
                    <a:prstGeom prst="rect">
                      <a:avLst/>
                    </a:prstGeom>
                    <a:solidFill>
                      <a:srgbClr val="FFFFFF">
                        <a:shade val="85000"/>
                      </a:srgbClr>
                    </a:solidFill>
                    <a:ln w="57150" cap="sq" cmpd="sng">
                      <a:solidFill>
                        <a:srgbClr val="FFFFFF"/>
                      </a:solidFill>
                      <a:miter lim="800000"/>
                    </a:ln>
                    <a:effectLst>
                      <a:outerShdw blurRad="65000" dist="254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 uri="{FAA26D3D-D897-4be2-8F04-BA451C77F1D7}">
                        <ma14:placeholderFlag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sidR="004C4823">
        <w:rPr>
          <w:noProof/>
        </w:rPr>
        <mc:AlternateContent>
          <mc:Choice Requires="wpg">
            <w:drawing>
              <wp:anchor distT="0" distB="0" distL="114300" distR="114300" simplePos="0" relativeHeight="251745280" behindDoc="0" locked="0" layoutInCell="1" allowOverlap="1" wp14:anchorId="4E5D2CFA" wp14:editId="0905A9DB">
                <wp:simplePos x="0" y="0"/>
                <wp:positionH relativeFrom="page">
                  <wp:posOffset>516255</wp:posOffset>
                </wp:positionH>
                <wp:positionV relativeFrom="page">
                  <wp:posOffset>508000</wp:posOffset>
                </wp:positionV>
                <wp:extent cx="6653530" cy="8923655"/>
                <wp:effectExtent l="0" t="0" r="0" b="0"/>
                <wp:wrapThrough wrapText="bothSides">
                  <wp:wrapPolygon edited="0">
                    <wp:start x="82" y="0"/>
                    <wp:lineTo x="82" y="21519"/>
                    <wp:lineTo x="21439" y="21519"/>
                    <wp:lineTo x="21439" y="0"/>
                    <wp:lineTo x="82" y="0"/>
                  </wp:wrapPolygon>
                </wp:wrapThrough>
                <wp:docPr id="140" name="Group 140"/>
                <wp:cNvGraphicFramePr/>
                <a:graphic xmlns:a="http://schemas.openxmlformats.org/drawingml/2006/main">
                  <a:graphicData uri="http://schemas.microsoft.com/office/word/2010/wordprocessingGroup">
                    <wpg:wgp>
                      <wpg:cNvGrpSpPr/>
                      <wpg:grpSpPr>
                        <a:xfrm>
                          <a:off x="0" y="0"/>
                          <a:ext cx="6653530" cy="8923655"/>
                          <a:chOff x="0" y="0"/>
                          <a:chExt cx="6653530" cy="8923655"/>
                        </a:xfrm>
                        <a:extLst>
                          <a:ext uri="{0CCBE362-F206-4b92-989A-16890622DB6E}">
                            <ma14:wrappingTextBoxFlag xmlns:ma14="http://schemas.microsoft.com/office/mac/drawingml/2011/main" val="1"/>
                          </a:ext>
                        </a:extLst>
                      </wpg:grpSpPr>
                      <wps:wsp>
                        <wps:cNvPr id="122" name="Text Box 122"/>
                        <wps:cNvSpPr txBox="1"/>
                        <wps:spPr>
                          <a:xfrm>
                            <a:off x="0" y="0"/>
                            <a:ext cx="6653530" cy="89236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91440" y="45720"/>
                            <a:ext cx="6470650" cy="1092835"/>
                          </a:xfrm>
                          <a:prstGeom prst="rect">
                            <a:avLst/>
                          </a:prstGeom>
                          <a:noFill/>
                          <a:ln>
                            <a:noFill/>
                          </a:ln>
                          <a:effectLst/>
                          <a:extLst>
                            <a:ext uri="{C572A759-6A51-4108-AA02-DFA0A04FC94B}">
                              <ma14:wrappingTextBoxFlag xmlns:ma14="http://schemas.microsoft.com/office/mac/drawingml/2011/main"/>
                            </a:ext>
                          </a:extLst>
                        </wps:spPr>
                        <wps:txbx id="16">
                          <w:txbxContent>
                            <w:p w14:paraId="52B3E667" w14:textId="77777777" w:rsidR="00020D4B" w:rsidRPr="00623E77" w:rsidRDefault="00020D4B" w:rsidP="00A53C73">
                              <w:pPr>
                                <w:rPr>
                                  <w:rFonts w:ascii="Abadi MT Condensed Light" w:hAnsi="Abadi MT Condensed Light"/>
                                  <w:sz w:val="22"/>
                                  <w:szCs w:val="22"/>
                                </w:rPr>
                              </w:pPr>
                              <w:r w:rsidRPr="00623E77">
                                <w:rPr>
                                  <w:rFonts w:ascii="Abadi MT Condensed Light" w:hAnsi="Abadi MT Condensed Light"/>
                                  <w:sz w:val="22"/>
                                  <w:szCs w:val="22"/>
                                </w:rPr>
                                <w:t>The weather c</w:t>
                              </w:r>
                              <w:r>
                                <w:rPr>
                                  <w:rFonts w:ascii="Abadi MT Condensed Light" w:hAnsi="Abadi MT Condensed Light"/>
                                  <w:sz w:val="22"/>
                                  <w:szCs w:val="22"/>
                                </w:rPr>
                                <w:t>onditions in Tamil Nadu in February</w:t>
                              </w:r>
                              <w:r w:rsidRPr="00623E77">
                                <w:rPr>
                                  <w:rFonts w:ascii="Abadi MT Condensed Light" w:hAnsi="Abadi MT Condensed Light"/>
                                  <w:sz w:val="22"/>
                                  <w:szCs w:val="22"/>
                                </w:rPr>
                                <w:t xml:space="preserve"> will be fairly hot and dry as it is the end of winter and the build up to Monsoon in June. </w:t>
                              </w:r>
                              <w:r>
                                <w:rPr>
                                  <w:rFonts w:ascii="Abadi MT Condensed Light" w:hAnsi="Abadi MT Condensed Light"/>
                                  <w:sz w:val="22"/>
                                  <w:szCs w:val="22"/>
                                </w:rPr>
                                <w:t xml:space="preserve"> </w:t>
                              </w:r>
                              <w:proofErr w:type="spellStart"/>
                              <w:r>
                                <w:rPr>
                                  <w:rFonts w:ascii="Abadi MT Condensed Light" w:hAnsi="Abadi MT Condensed Light"/>
                                  <w:sz w:val="22"/>
                                  <w:szCs w:val="22"/>
                                </w:rPr>
                                <w:t>Kochin</w:t>
                              </w:r>
                              <w:proofErr w:type="spellEnd"/>
                              <w:r>
                                <w:rPr>
                                  <w:rFonts w:ascii="Abadi MT Condensed Light" w:hAnsi="Abadi MT Condensed Light"/>
                                  <w:sz w:val="22"/>
                                  <w:szCs w:val="22"/>
                                </w:rPr>
                                <w:t xml:space="preserve"> will be more humid.</w:t>
                              </w:r>
                              <w:r w:rsidRPr="00623E77">
                                <w:rPr>
                                  <w:rFonts w:ascii="Abadi MT Condensed Light" w:hAnsi="Abadi MT Condensed Light"/>
                                  <w:sz w:val="22"/>
                                  <w:szCs w:val="22"/>
                                </w:rPr>
                                <w:t xml:space="preserve"> Daytime temperatures will be in the early 30s (</w:t>
                              </w:r>
                              <w:proofErr w:type="spellStart"/>
                              <w:r w:rsidRPr="00623E77">
                                <w:rPr>
                                  <w:rFonts w:ascii="Abadi MT Condensed Light" w:hAnsi="Abadi MT Condensed Light"/>
                                  <w:sz w:val="22"/>
                                  <w:szCs w:val="22"/>
                                </w:rPr>
                                <w:t>degC</w:t>
                              </w:r>
                              <w:proofErr w:type="spellEnd"/>
                              <w:r w:rsidRPr="00623E77">
                                <w:rPr>
                                  <w:rFonts w:ascii="Abadi MT Condensed Light" w:hAnsi="Abadi MT Condensed Light"/>
                                  <w:sz w:val="22"/>
                                  <w:szCs w:val="22"/>
                                </w:rPr>
                                <w:t xml:space="preserve">) on the plains and the evening will drop to the early 20s.  The sun can be quite strong so good sun protection is advised.  In the </w:t>
                              </w:r>
                              <w:r>
                                <w:rPr>
                                  <w:rFonts w:ascii="Abadi MT Condensed Light" w:hAnsi="Abadi MT Condensed Light"/>
                                  <w:sz w:val="22"/>
                                  <w:szCs w:val="22"/>
                                </w:rPr>
                                <w:t>first</w:t>
                              </w:r>
                              <w:r w:rsidRPr="00623E77">
                                <w:rPr>
                                  <w:rFonts w:ascii="Abadi MT Condensed Light" w:hAnsi="Abadi MT Condensed Light"/>
                                  <w:sz w:val="22"/>
                                  <w:szCs w:val="22"/>
                                </w:rPr>
                                <w:t xml:space="preserve"> week we will be travelling </w:t>
                              </w:r>
                              <w:r>
                                <w:rPr>
                                  <w:rFonts w:ascii="Abadi MT Condensed Light" w:hAnsi="Abadi MT Condensed Light"/>
                                  <w:sz w:val="22"/>
                                  <w:szCs w:val="22"/>
                                </w:rPr>
                                <w:t>up into the Southern Indian Alp</w:t>
                              </w:r>
                              <w:r w:rsidRPr="00623E77">
                                <w:rPr>
                                  <w:rFonts w:ascii="Abadi MT Condensed Light" w:hAnsi="Abadi MT Condensed Light"/>
                                  <w:sz w:val="22"/>
                                  <w:szCs w:val="22"/>
                                </w:rPr>
                                <w:t xml:space="preserve"> </w:t>
                              </w:r>
                              <w:proofErr w:type="gramStart"/>
                              <w:r w:rsidRPr="00623E77">
                                <w:rPr>
                                  <w:rFonts w:ascii="Abadi MT Condensed Light" w:hAnsi="Abadi MT Condensed Light"/>
                                  <w:sz w:val="22"/>
                                  <w:szCs w:val="22"/>
                                </w:rPr>
                                <w:t>mountains</w:t>
                              </w:r>
                              <w:proofErr w:type="gramEnd"/>
                              <w:r w:rsidRPr="00623E77">
                                <w:rPr>
                                  <w:rFonts w:ascii="Abadi MT Condensed Light" w:hAnsi="Abadi MT Condensed Light"/>
                                  <w:sz w:val="22"/>
                                  <w:szCs w:val="22"/>
                                </w:rPr>
                                <w:t xml:space="preserve"> to </w:t>
                              </w:r>
                              <w:proofErr w:type="spellStart"/>
                              <w:r w:rsidRPr="00623E77">
                                <w:rPr>
                                  <w:rFonts w:ascii="Abadi MT Condensed Light" w:hAnsi="Abadi MT Condensed Light"/>
                                  <w:sz w:val="22"/>
                                  <w:szCs w:val="22"/>
                                </w:rPr>
                                <w:t>KodaiKanal</w:t>
                              </w:r>
                              <w:proofErr w:type="spellEnd"/>
                              <w:r w:rsidRPr="00623E77">
                                <w:rPr>
                                  <w:rFonts w:ascii="Abadi MT Condensed Light" w:hAnsi="Abadi MT Condensed Light"/>
                                  <w:sz w:val="22"/>
                                  <w:szCs w:val="22"/>
                                </w:rPr>
                                <w:t>, which is a temperate lush forest environment where the temperature will be cooler and possibly wet also.  Advised to bring one waterproof jacket for the trip.</w:t>
                              </w:r>
                            </w:p>
                            <w:p w14:paraId="5A9AD263" w14:textId="77777777" w:rsidR="00020D4B" w:rsidRPr="00623E77" w:rsidRDefault="00020D4B" w:rsidP="00A53C73">
                              <w:pPr>
                                <w:pStyle w:val="Heading3"/>
                              </w:pPr>
                              <w:r w:rsidRPr="00623E77">
                                <w:t>Sleeping Arrangements:</w:t>
                              </w:r>
                            </w:p>
                            <w:p w14:paraId="2EB066CD" w14:textId="1D88C9EC" w:rsidR="00020D4B" w:rsidRPr="00A53C73" w:rsidRDefault="00020D4B" w:rsidP="00A53C73">
                              <w:pPr>
                                <w:rPr>
                                  <w:rFonts w:ascii="Abadi MT Condensed Light" w:eastAsia="Times New Roman" w:hAnsi="Abadi MT Condensed Light" w:cs="Times New Roman"/>
                                  <w:bCs/>
                                  <w:sz w:val="22"/>
                                  <w:szCs w:val="22"/>
                                </w:rPr>
                              </w:pPr>
                              <w:r w:rsidRPr="00623E77">
                                <w:rPr>
                                  <w:rFonts w:ascii="Abadi MT Condensed Light" w:hAnsi="Abadi MT Condensed Light"/>
                                  <w:sz w:val="22"/>
                                  <w:szCs w:val="22"/>
                                </w:rPr>
                                <w:t xml:space="preserve">As we will be staying in 3 separate communities the sleeping conditions will change from place to place.  </w:t>
                              </w:r>
                              <w:r>
                                <w:rPr>
                                  <w:rFonts w:ascii="Abadi MT Condensed Light" w:hAnsi="Abadi MT Condensed Light"/>
                                  <w:sz w:val="22"/>
                                  <w:szCs w:val="22"/>
                                </w:rPr>
                                <w:t>Separate shared room accom</w:t>
                              </w:r>
                              <w:r w:rsidRPr="00623E77">
                                <w:rPr>
                                  <w:rFonts w:ascii="Abadi MT Condensed Light" w:hAnsi="Abadi MT Condensed Light"/>
                                  <w:sz w:val="22"/>
                                  <w:szCs w:val="22"/>
                                </w:rPr>
                                <w:t xml:space="preserve">modation will be provided at the International House in Auroville for the duration of our stay with shared bathroom and kitchen facilities with meals provided on site or around the larger Auroville community. </w:t>
                              </w:r>
                              <w:r>
                                <w:rPr>
                                  <w:rFonts w:ascii="Abadi MT Condensed Light" w:hAnsi="Abadi MT Condensed Light"/>
                                  <w:sz w:val="22"/>
                                  <w:szCs w:val="22"/>
                                </w:rPr>
                                <w:t xml:space="preserve"> Separate accommodation will be possible for couples at some location but not assured.  Accommodation at </w:t>
                              </w:r>
                              <w:proofErr w:type="spellStart"/>
                              <w:r>
                                <w:rPr>
                                  <w:rFonts w:ascii="Abadi MT Condensed Light" w:hAnsi="Abadi MT Condensed Light"/>
                                  <w:sz w:val="22"/>
                                  <w:szCs w:val="22"/>
                                </w:rPr>
                                <w:t>Karuna</w:t>
                              </w:r>
                              <w:proofErr w:type="spellEnd"/>
                              <w:r>
                                <w:rPr>
                                  <w:rFonts w:ascii="Abadi MT Condensed Light" w:hAnsi="Abadi MT Condensed Light"/>
                                  <w:sz w:val="22"/>
                                  <w:szCs w:val="22"/>
                                </w:rPr>
                                <w:t xml:space="preserve"> and </w:t>
                              </w:r>
                              <w:proofErr w:type="spellStart"/>
                              <w:r>
                                <w:rPr>
                                  <w:rFonts w:ascii="Abadi MT Condensed Light" w:hAnsi="Abadi MT Condensed Light"/>
                                  <w:sz w:val="22"/>
                                  <w:szCs w:val="22"/>
                                </w:rPr>
                                <w:t>Thannal</w:t>
                              </w:r>
                              <w:proofErr w:type="spellEnd"/>
                              <w:r>
                                <w:rPr>
                                  <w:rFonts w:ascii="Abadi MT Condensed Light" w:hAnsi="Abadi MT Condensed Light"/>
                                  <w:sz w:val="22"/>
                                  <w:szCs w:val="22"/>
                                </w:rPr>
                                <w:t xml:space="preserve"> will be more rustic but a thin mattress will be available. Camping options are always available if preferred.</w:t>
                              </w:r>
                            </w:p>
                            <w:p w14:paraId="4064A2B6" w14:textId="77777777" w:rsidR="00020D4B" w:rsidRDefault="00020D4B" w:rsidP="00A53C73">
                              <w:pPr>
                                <w:rPr>
                                  <w:rFonts w:ascii="Abadi MT Condensed Light" w:hAnsi="Abadi MT Condensed Light"/>
                                  <w:sz w:val="22"/>
                                  <w:szCs w:val="22"/>
                                </w:rPr>
                              </w:pPr>
                              <w:r w:rsidRPr="00623E77">
                                <w:rPr>
                                  <w:rFonts w:ascii="Abadi MT Condensed Light" w:hAnsi="Abadi MT Condensed Light"/>
                                  <w:sz w:val="22"/>
                                  <w:szCs w:val="22"/>
                                </w:rPr>
                                <w:t xml:space="preserve">A good level of fitness </w:t>
                              </w:r>
                              <w:r>
                                <w:rPr>
                                  <w:rFonts w:ascii="Abadi MT Condensed Light" w:hAnsi="Abadi MT Condensed Light"/>
                                  <w:sz w:val="22"/>
                                  <w:szCs w:val="22"/>
                                </w:rPr>
                                <w:t xml:space="preserve">and agility </w:t>
                              </w:r>
                              <w:r w:rsidRPr="00623E77">
                                <w:rPr>
                                  <w:rFonts w:ascii="Abadi MT Condensed Light" w:hAnsi="Abadi MT Condensed Light"/>
                                  <w:sz w:val="22"/>
                                  <w:szCs w:val="22"/>
                                </w:rPr>
                                <w:t xml:space="preserve">and an adaptable open mind is necessary for any tour of India.  The accommodation is mostly minimal, </w:t>
                              </w:r>
                              <w:r>
                                <w:rPr>
                                  <w:rFonts w:ascii="Abadi MT Condensed Light" w:hAnsi="Abadi MT Condensed Light"/>
                                  <w:sz w:val="22"/>
                                  <w:szCs w:val="22"/>
                                </w:rPr>
                                <w:t xml:space="preserve">some bedding provided, </w:t>
                              </w:r>
                              <w:r w:rsidRPr="00623E77">
                                <w:rPr>
                                  <w:rFonts w:ascii="Abadi MT Condensed Light" w:hAnsi="Abadi MT Condensed Light"/>
                                  <w:sz w:val="22"/>
                                  <w:szCs w:val="22"/>
                                </w:rPr>
                                <w:t>with squat toilets, bucket showers and questionable hot water provis</w:t>
                              </w:r>
                              <w:r>
                                <w:rPr>
                                  <w:rFonts w:ascii="Abadi MT Condensed Light" w:hAnsi="Abadi MT Condensed Light"/>
                                  <w:sz w:val="22"/>
                                  <w:szCs w:val="22"/>
                                </w:rPr>
                                <w:t>ion at times.  T</w:t>
                              </w:r>
                              <w:r w:rsidRPr="00623E77">
                                <w:rPr>
                                  <w:rFonts w:ascii="Abadi MT Condensed Light" w:hAnsi="Abadi MT Condensed Light"/>
                                  <w:sz w:val="22"/>
                                  <w:szCs w:val="22"/>
                                </w:rPr>
                                <w:t>his is the reality of life in a country like India.</w:t>
                              </w:r>
                            </w:p>
                            <w:p w14:paraId="6FC2F618" w14:textId="77777777" w:rsidR="00020D4B" w:rsidRDefault="00020D4B" w:rsidP="00A53C73">
                              <w:pPr>
                                <w:pStyle w:val="Heading3"/>
                              </w:pPr>
                              <w:r>
                                <w:t>Health Advice:</w:t>
                              </w:r>
                            </w:p>
                            <w:p w14:paraId="2013F1EF" w14:textId="77777777" w:rsidR="00020D4B" w:rsidRPr="009C30E3" w:rsidRDefault="00020D4B" w:rsidP="00A53C73">
                              <w:pPr>
                                <w:rPr>
                                  <w:rFonts w:ascii="Abadi MT Condensed Light" w:hAnsi="Abadi MT Condensed Light"/>
                                  <w:sz w:val="22"/>
                                  <w:szCs w:val="22"/>
                                </w:rPr>
                              </w:pPr>
                              <w:r>
                                <w:rPr>
                                  <w:rFonts w:ascii="Abadi MT Condensed Light" w:hAnsi="Abadi MT Condensed Light"/>
                                  <w:sz w:val="22"/>
                                  <w:szCs w:val="22"/>
                                </w:rPr>
                                <w:t xml:space="preserve">As noted by most travellers who experience South Asia for the first time, the notable change in diet will ensure changes in digestive function.  A certain level of </w:t>
                              </w:r>
                              <w:proofErr w:type="spellStart"/>
                              <w:r>
                                <w:rPr>
                                  <w:rFonts w:ascii="Abadi MT Condensed Light" w:hAnsi="Abadi MT Condensed Light"/>
                                  <w:sz w:val="22"/>
                                  <w:szCs w:val="22"/>
                                </w:rPr>
                                <w:t>diarrhoea</w:t>
                              </w:r>
                              <w:proofErr w:type="spellEnd"/>
                              <w:r>
                                <w:rPr>
                                  <w:rFonts w:ascii="Abadi MT Condensed Light" w:hAnsi="Abadi MT Condensed Light"/>
                                  <w:sz w:val="22"/>
                                  <w:szCs w:val="22"/>
                                </w:rPr>
                                <w:t xml:space="preserve"> is to be expected.  Washing hands and eating only freshly cooked foods will ensure a certain level of bacterial safety.  For those who have travelled to South Asia before, a preventative treatment of pro-</w:t>
                              </w:r>
                              <w:proofErr w:type="spellStart"/>
                              <w:r>
                                <w:rPr>
                                  <w:rFonts w:ascii="Abadi MT Condensed Light" w:hAnsi="Abadi MT Condensed Light"/>
                                  <w:sz w:val="22"/>
                                  <w:szCs w:val="22"/>
                                </w:rPr>
                                <w:t>biotics</w:t>
                              </w:r>
                              <w:proofErr w:type="spellEnd"/>
                              <w:r>
                                <w:rPr>
                                  <w:rFonts w:ascii="Abadi MT Condensed Light" w:hAnsi="Abadi MT Condensed Light"/>
                                  <w:sz w:val="22"/>
                                  <w:szCs w:val="22"/>
                                </w:rPr>
                                <w:t xml:space="preserve"> and carrying rehydration sachets is still advisable.  Bringing a broad-spectrum anti-biotic course is also advisable.  Drinking bottled water is essential.  Personal experience has taught to bring a bottle of Grape Seed Extract, which if taken daily should prevent serious bacterial illness in the stomach.  Other natural remedies such as charcoal tablets, oregano oil, and turmeric can work as anti-bacterial agents.  Do your own research and talk to others about what they’ve done when visiting India before.  It’s definitely no fun to get digestive problems in India but is also to be expected and often unavoidable.</w:t>
                              </w:r>
                            </w:p>
                            <w:p w14:paraId="38352E00" w14:textId="77777777" w:rsidR="00020D4B" w:rsidRPr="00E12F4E" w:rsidRDefault="00020D4B" w:rsidP="00A53C73">
                              <w:pPr>
                                <w:pStyle w:val="Heading3"/>
                              </w:pPr>
                              <w:r>
                                <w:t>Cultural Note:</w:t>
                              </w:r>
                            </w:p>
                            <w:p w14:paraId="0D47C2D3" w14:textId="77777777" w:rsidR="00020D4B" w:rsidRDefault="00020D4B" w:rsidP="00A53C73">
                              <w:pPr>
                                <w:rPr>
                                  <w:rFonts w:ascii="Abadi MT Condensed Light" w:hAnsi="Abadi MT Condensed Light"/>
                                  <w:sz w:val="22"/>
                                  <w:szCs w:val="22"/>
                                </w:rPr>
                              </w:pPr>
                              <w:r>
                                <w:rPr>
                                  <w:rFonts w:ascii="Abadi MT Condensed Light" w:hAnsi="Abadi MT Condensed Light"/>
                                  <w:sz w:val="22"/>
                                  <w:szCs w:val="22"/>
                                </w:rPr>
                                <w:t xml:space="preserve">India is predominantly a traditional culture, particularly in rural areas.  White folks are a common sight but are often </w:t>
                              </w:r>
                              <w:proofErr w:type="spellStart"/>
                              <w:r>
                                <w:rPr>
                                  <w:rFonts w:ascii="Abadi MT Condensed Light" w:hAnsi="Abadi MT Condensed Light"/>
                                  <w:sz w:val="22"/>
                                  <w:szCs w:val="22"/>
                                </w:rPr>
                                <w:t>scrutinised</w:t>
                              </w:r>
                              <w:proofErr w:type="spellEnd"/>
                              <w:r>
                                <w:rPr>
                                  <w:rFonts w:ascii="Abadi MT Condensed Light" w:hAnsi="Abadi MT Condensed Light"/>
                                  <w:sz w:val="22"/>
                                  <w:szCs w:val="22"/>
                                </w:rPr>
                                <w:t xml:space="preserve"> and found attractive and there are things travellers can do to avoid undue attention and avoid conflict.  </w:t>
                              </w:r>
                            </w:p>
                            <w:p w14:paraId="54D12226" w14:textId="1509D1D3" w:rsidR="00020D4B" w:rsidRDefault="00020D4B" w:rsidP="00A53C73">
                              <w:pPr>
                                <w:rPr>
                                  <w:rFonts w:ascii="Abadi MT Condensed Light" w:hAnsi="Abadi MT Condensed Light"/>
                                  <w:sz w:val="22"/>
                                  <w:szCs w:val="22"/>
                                </w:rPr>
                              </w:pPr>
                              <w:r>
                                <w:rPr>
                                  <w:rFonts w:ascii="Abadi MT Condensed Light" w:hAnsi="Abadi MT Condensed Light"/>
                                  <w:sz w:val="22"/>
                                  <w:szCs w:val="22"/>
                                </w:rPr>
                                <w:t xml:space="preserve">Drinking is widespread in Tamil Nadu but inherently socially and culturally problematic.  </w:t>
                              </w:r>
                              <w:r w:rsidRPr="00A53C73">
                                <w:rPr>
                                  <w:rFonts w:ascii="Abadi MT Condensed Light" w:hAnsi="Abadi MT Condensed Light"/>
                                  <w:b/>
                                  <w:sz w:val="22"/>
                                  <w:szCs w:val="22"/>
                                </w:rPr>
                                <w:t>Going out to bars is an option but staying in with some beers is preferable and not always accessible so please understand that drinking opportunities may be limi</w:t>
                              </w:r>
                              <w:r>
                                <w:rPr>
                                  <w:rFonts w:ascii="Abadi MT Condensed Light" w:hAnsi="Abadi MT Condensed Light"/>
                                  <w:b/>
                                  <w:sz w:val="22"/>
                                  <w:szCs w:val="22"/>
                                </w:rPr>
                                <w:t>t</w:t>
                              </w:r>
                              <w:r w:rsidRPr="00A53C73">
                                <w:rPr>
                                  <w:rFonts w:ascii="Abadi MT Condensed Light" w:hAnsi="Abadi MT Condensed Light"/>
                                  <w:b/>
                                  <w:sz w:val="22"/>
                                  <w:szCs w:val="22"/>
                                </w:rPr>
                                <w:t>ed</w:t>
                              </w:r>
                              <w:r>
                                <w:rPr>
                                  <w:rFonts w:ascii="Abadi MT Condensed Light" w:hAnsi="Abadi MT Condensed Light"/>
                                  <w:sz w:val="22"/>
                                  <w:szCs w:val="22"/>
                                </w:rPr>
                                <w:t xml:space="preserve">!  </w:t>
                              </w:r>
                            </w:p>
                            <w:p w14:paraId="6B32771C" w14:textId="7617E20B" w:rsidR="00020D4B" w:rsidRDefault="00020D4B" w:rsidP="00A53C73">
                              <w:pPr>
                                <w:rPr>
                                  <w:rFonts w:ascii="Abadi MT Condensed Light" w:hAnsi="Abadi MT Condensed Light"/>
                                  <w:sz w:val="22"/>
                                  <w:szCs w:val="22"/>
                                </w:rPr>
                              </w:pPr>
                              <w:r>
                                <w:rPr>
                                  <w:rFonts w:ascii="Abadi MT Condensed Light" w:hAnsi="Abadi MT Condensed Light"/>
                                  <w:sz w:val="22"/>
                                  <w:szCs w:val="22"/>
                                </w:rPr>
                                <w:t xml:space="preserve">Dressing sympathetically to Indian dress is also advised.  For women to have their arms, chest and legs mostly covered with loose fitting clothes will save you issues in the long run.  For men, a loose shirt and pants/shorts is fine.  Engaging with Indian women is also problematic, be sensitive to your position and </w:t>
                              </w:r>
                              <w:proofErr w:type="spellStart"/>
                              <w:r>
                                <w:rPr>
                                  <w:rFonts w:ascii="Abadi MT Condensed Light" w:hAnsi="Abadi MT Condensed Light"/>
                                  <w:sz w:val="22"/>
                                  <w:szCs w:val="22"/>
                                </w:rPr>
                                <w:t>behaviour</w:t>
                              </w:r>
                              <w:proofErr w:type="spellEnd"/>
                              <w:r>
                                <w:rPr>
                                  <w:rFonts w:ascii="Abadi MT Condensed Light" w:hAnsi="Abadi MT Condensed Light"/>
                                  <w:sz w:val="22"/>
                                  <w:szCs w:val="22"/>
                                </w:rPr>
                                <w:t xml:space="preserve"> and if in doubt, ask.  Southern Indians are incredibly genial, generous, light hearted and sunny, being a coastal culture of Dravidian roots. There are a lot of cultural and traditional rules, which are important to at least be sensitive to, if not fully understand.  </w:t>
                              </w:r>
                            </w:p>
                            <w:p w14:paraId="0A106775" w14:textId="77777777" w:rsidR="00020D4B" w:rsidRDefault="00020D4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0" name="Text Box 110"/>
                        <wps:cNvSpPr txBox="1"/>
                        <wps:spPr>
                          <a:xfrm>
                            <a:off x="91440" y="1137285"/>
                            <a:ext cx="6470650" cy="173990"/>
                          </a:xfrm>
                          <a:prstGeom prst="rect">
                            <a:avLst/>
                          </a:prstGeom>
                          <a:noFill/>
                          <a:ln>
                            <a:noFill/>
                          </a:ln>
                          <a:effectLst/>
                          <a:extLst>
                            <a:ext uri="{C572A759-6A51-4108-AA02-DFA0A04FC94B}">
                              <ma14:wrappingTextBoxFlag xmlns:ma14="http://schemas.microsoft.com/office/mac/drawingml/2011/main"/>
                            </a:ext>
                          </a:extLst>
                        </wps:spPr>
                        <wps:linkedTxbx id="1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1" name="Text Box 111"/>
                        <wps:cNvSpPr txBox="1"/>
                        <wps:spPr>
                          <a:xfrm>
                            <a:off x="91440" y="1310005"/>
                            <a:ext cx="6470650" cy="1092200"/>
                          </a:xfrm>
                          <a:prstGeom prst="rect">
                            <a:avLst/>
                          </a:prstGeom>
                          <a:noFill/>
                          <a:ln>
                            <a:noFill/>
                          </a:ln>
                          <a:effectLst/>
                          <a:extLst>
                            <a:ext uri="{C572A759-6A51-4108-AA02-DFA0A04FC94B}">
                              <ma14:wrappingTextBoxFlag xmlns:ma14="http://schemas.microsoft.com/office/mac/drawingml/2011/main"/>
                            </a:ext>
                          </a:extLst>
                        </wps:spPr>
                        <wps:linkedTxbx id="1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3" name="Text Box 113"/>
                        <wps:cNvSpPr txBox="1"/>
                        <wps:spPr>
                          <a:xfrm>
                            <a:off x="91440" y="2400935"/>
                            <a:ext cx="6470650" cy="706755"/>
                          </a:xfrm>
                          <a:prstGeom prst="rect">
                            <a:avLst/>
                          </a:prstGeom>
                          <a:noFill/>
                          <a:ln>
                            <a:noFill/>
                          </a:ln>
                          <a:effectLst/>
                          <a:extLst>
                            <a:ext uri="{C572A759-6A51-4108-AA02-DFA0A04FC94B}">
                              <ma14:wrappingTextBoxFlag xmlns:ma14="http://schemas.microsoft.com/office/mac/drawingml/2011/main"/>
                            </a:ext>
                          </a:extLst>
                        </wps:spPr>
                        <wps:linkedTxbx id="16"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4" name="Text Box 114"/>
                        <wps:cNvSpPr txBox="1"/>
                        <wps:spPr>
                          <a:xfrm>
                            <a:off x="91440" y="3106420"/>
                            <a:ext cx="6470650" cy="173990"/>
                          </a:xfrm>
                          <a:prstGeom prst="rect">
                            <a:avLst/>
                          </a:prstGeom>
                          <a:noFill/>
                          <a:ln>
                            <a:noFill/>
                          </a:ln>
                          <a:effectLst/>
                          <a:extLst>
                            <a:ext uri="{C572A759-6A51-4108-AA02-DFA0A04FC94B}">
                              <ma14:wrappingTextBoxFlag xmlns:ma14="http://schemas.microsoft.com/office/mac/drawingml/2011/main"/>
                            </a:ext>
                          </a:extLst>
                        </wps:spPr>
                        <wps:linkedTxbx id="16"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8" name="Text Box 118"/>
                        <wps:cNvSpPr txBox="1"/>
                        <wps:spPr>
                          <a:xfrm>
                            <a:off x="91440" y="3279140"/>
                            <a:ext cx="6470650" cy="1671320"/>
                          </a:xfrm>
                          <a:prstGeom prst="rect">
                            <a:avLst/>
                          </a:prstGeom>
                          <a:noFill/>
                          <a:ln>
                            <a:noFill/>
                          </a:ln>
                          <a:effectLst/>
                          <a:extLst>
                            <a:ext uri="{C572A759-6A51-4108-AA02-DFA0A04FC94B}">
                              <ma14:wrappingTextBoxFlag xmlns:ma14="http://schemas.microsoft.com/office/mac/drawingml/2011/main"/>
                            </a:ext>
                          </a:extLst>
                        </wps:spPr>
                        <wps:linkedTxbx id="16"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9" name="Text Box 119"/>
                        <wps:cNvSpPr txBox="1"/>
                        <wps:spPr>
                          <a:xfrm>
                            <a:off x="91440" y="4949190"/>
                            <a:ext cx="6470650" cy="173990"/>
                          </a:xfrm>
                          <a:prstGeom prst="rect">
                            <a:avLst/>
                          </a:prstGeom>
                          <a:noFill/>
                          <a:ln>
                            <a:noFill/>
                          </a:ln>
                          <a:effectLst/>
                          <a:extLst>
                            <a:ext uri="{C572A759-6A51-4108-AA02-DFA0A04FC94B}">
                              <ma14:wrappingTextBoxFlag xmlns:ma14="http://schemas.microsoft.com/office/mac/drawingml/2011/main"/>
                            </a:ext>
                          </a:extLst>
                        </wps:spPr>
                        <wps:linkedTxbx id="16"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0" name="Text Box 120"/>
                        <wps:cNvSpPr txBox="1"/>
                        <wps:spPr>
                          <a:xfrm>
                            <a:off x="91440" y="5121910"/>
                            <a:ext cx="6470650" cy="513715"/>
                          </a:xfrm>
                          <a:prstGeom prst="rect">
                            <a:avLst/>
                          </a:prstGeom>
                          <a:noFill/>
                          <a:ln>
                            <a:noFill/>
                          </a:ln>
                          <a:effectLst/>
                          <a:extLst>
                            <a:ext uri="{C572A759-6A51-4108-AA02-DFA0A04FC94B}">
                              <ma14:wrappingTextBoxFlag xmlns:ma14="http://schemas.microsoft.com/office/mac/drawingml/2011/main"/>
                            </a:ext>
                          </a:extLst>
                        </wps:spPr>
                        <wps:linkedTxbx id="16"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1" name="Text Box 121"/>
                        <wps:cNvSpPr txBox="1"/>
                        <wps:spPr>
                          <a:xfrm>
                            <a:off x="91440" y="5634355"/>
                            <a:ext cx="6470650" cy="387350"/>
                          </a:xfrm>
                          <a:prstGeom prst="rect">
                            <a:avLst/>
                          </a:prstGeom>
                          <a:noFill/>
                          <a:ln>
                            <a:noFill/>
                          </a:ln>
                          <a:effectLst/>
                          <a:extLst>
                            <a:ext uri="{C572A759-6A51-4108-AA02-DFA0A04FC94B}">
                              <ma14:wrappingTextBoxFlag xmlns:ma14="http://schemas.microsoft.com/office/mac/drawingml/2011/main"/>
                            </a:ext>
                          </a:extLst>
                        </wps:spPr>
                        <wps:linkedTxbx id="16"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5" name="Text Box 125"/>
                        <wps:cNvSpPr txBox="1"/>
                        <wps:spPr>
                          <a:xfrm>
                            <a:off x="91440" y="6020435"/>
                            <a:ext cx="6470650" cy="321310"/>
                          </a:xfrm>
                          <a:prstGeom prst="rect">
                            <a:avLst/>
                          </a:prstGeom>
                          <a:noFill/>
                          <a:ln>
                            <a:noFill/>
                          </a:ln>
                          <a:effectLst/>
                          <a:extLst>
                            <a:ext uri="{C572A759-6A51-4108-AA02-DFA0A04FC94B}">
                              <ma14:wrappingTextBoxFlag xmlns:ma14="http://schemas.microsoft.com/office/mac/drawingml/2011/main"/>
                            </a:ext>
                          </a:extLst>
                        </wps:spPr>
                        <wps:linkedTxbx id="16"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9" name="Text Box 129"/>
                        <wps:cNvSpPr txBox="1"/>
                        <wps:spPr>
                          <a:xfrm>
                            <a:off x="91440" y="6340475"/>
                            <a:ext cx="2988310" cy="193675"/>
                          </a:xfrm>
                          <a:prstGeom prst="rect">
                            <a:avLst/>
                          </a:prstGeom>
                          <a:noFill/>
                          <a:ln>
                            <a:noFill/>
                          </a:ln>
                          <a:effectLst/>
                          <a:extLst>
                            <a:ext uri="{C572A759-6A51-4108-AA02-DFA0A04FC94B}">
                              <ma14:wrappingTextBoxFlag xmlns:ma14="http://schemas.microsoft.com/office/mac/drawingml/2011/main"/>
                            </a:ext>
                          </a:extLst>
                        </wps:spPr>
                        <wps:linkedTxbx id="16"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0" name="Text Box 130"/>
                        <wps:cNvSpPr txBox="1"/>
                        <wps:spPr>
                          <a:xfrm>
                            <a:off x="91440" y="6532880"/>
                            <a:ext cx="2978785" cy="194310"/>
                          </a:xfrm>
                          <a:prstGeom prst="rect">
                            <a:avLst/>
                          </a:prstGeom>
                          <a:noFill/>
                          <a:ln>
                            <a:noFill/>
                          </a:ln>
                          <a:effectLst/>
                          <a:extLst>
                            <a:ext uri="{C572A759-6A51-4108-AA02-DFA0A04FC94B}">
                              <ma14:wrappingTextBoxFlag xmlns:ma14="http://schemas.microsoft.com/office/mac/drawingml/2011/main"/>
                            </a:ext>
                          </a:extLst>
                        </wps:spPr>
                        <wps:linkedTxbx id="16"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1" name="Text Box 131"/>
                        <wps:cNvSpPr txBox="1"/>
                        <wps:spPr>
                          <a:xfrm>
                            <a:off x="91440" y="6725920"/>
                            <a:ext cx="2969260" cy="194310"/>
                          </a:xfrm>
                          <a:prstGeom prst="rect">
                            <a:avLst/>
                          </a:prstGeom>
                          <a:noFill/>
                          <a:ln>
                            <a:noFill/>
                          </a:ln>
                          <a:effectLst/>
                          <a:extLst>
                            <a:ext uri="{C572A759-6A51-4108-AA02-DFA0A04FC94B}">
                              <ma14:wrappingTextBoxFlag xmlns:ma14="http://schemas.microsoft.com/office/mac/drawingml/2011/main"/>
                            </a:ext>
                          </a:extLst>
                        </wps:spPr>
                        <wps:linkedTxbx id="16"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2" name="Text Box 132"/>
                        <wps:cNvSpPr txBox="1"/>
                        <wps:spPr>
                          <a:xfrm>
                            <a:off x="91440" y="6918960"/>
                            <a:ext cx="2959735" cy="193675"/>
                          </a:xfrm>
                          <a:prstGeom prst="rect">
                            <a:avLst/>
                          </a:prstGeom>
                          <a:noFill/>
                          <a:ln>
                            <a:noFill/>
                          </a:ln>
                          <a:effectLst/>
                          <a:extLst>
                            <a:ext uri="{C572A759-6A51-4108-AA02-DFA0A04FC94B}">
                              <ma14:wrappingTextBoxFlag xmlns:ma14="http://schemas.microsoft.com/office/mac/drawingml/2011/main"/>
                            </a:ext>
                          </a:extLst>
                        </wps:spPr>
                        <wps:linkedTxbx id="16"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3" name="Text Box 133"/>
                        <wps:cNvSpPr txBox="1"/>
                        <wps:spPr>
                          <a:xfrm>
                            <a:off x="91440" y="7111365"/>
                            <a:ext cx="2949575" cy="194310"/>
                          </a:xfrm>
                          <a:prstGeom prst="rect">
                            <a:avLst/>
                          </a:prstGeom>
                          <a:noFill/>
                          <a:ln>
                            <a:noFill/>
                          </a:ln>
                          <a:effectLst/>
                          <a:extLst>
                            <a:ext uri="{C572A759-6A51-4108-AA02-DFA0A04FC94B}">
                              <ma14:wrappingTextBoxFlag xmlns:ma14="http://schemas.microsoft.com/office/mac/drawingml/2011/main"/>
                            </a:ext>
                          </a:extLst>
                        </wps:spPr>
                        <wps:linkedTxbx id="16"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4" name="Text Box 134"/>
                        <wps:cNvSpPr txBox="1"/>
                        <wps:spPr>
                          <a:xfrm>
                            <a:off x="91440" y="7304405"/>
                            <a:ext cx="2940050" cy="194310"/>
                          </a:xfrm>
                          <a:prstGeom prst="rect">
                            <a:avLst/>
                          </a:prstGeom>
                          <a:noFill/>
                          <a:ln>
                            <a:noFill/>
                          </a:ln>
                          <a:effectLst/>
                          <a:extLst>
                            <a:ext uri="{C572A759-6A51-4108-AA02-DFA0A04FC94B}">
                              <ma14:wrappingTextBoxFlag xmlns:ma14="http://schemas.microsoft.com/office/mac/drawingml/2011/main"/>
                            </a:ext>
                          </a:extLst>
                        </wps:spPr>
                        <wps:linkedTxbx id="16"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 name="Text Box 135"/>
                        <wps:cNvSpPr txBox="1"/>
                        <wps:spPr>
                          <a:xfrm>
                            <a:off x="91440" y="7497445"/>
                            <a:ext cx="2930525" cy="193675"/>
                          </a:xfrm>
                          <a:prstGeom prst="rect">
                            <a:avLst/>
                          </a:prstGeom>
                          <a:noFill/>
                          <a:ln>
                            <a:noFill/>
                          </a:ln>
                          <a:effectLst/>
                          <a:extLst>
                            <a:ext uri="{C572A759-6A51-4108-AA02-DFA0A04FC94B}">
                              <ma14:wrappingTextBoxFlag xmlns:ma14="http://schemas.microsoft.com/office/mac/drawingml/2011/main"/>
                            </a:ext>
                          </a:extLst>
                        </wps:spPr>
                        <wps:linkedTxbx id="16"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 name="Text Box 136"/>
                        <wps:cNvSpPr txBox="1"/>
                        <wps:spPr>
                          <a:xfrm>
                            <a:off x="91440" y="7689850"/>
                            <a:ext cx="2921000" cy="194310"/>
                          </a:xfrm>
                          <a:prstGeom prst="rect">
                            <a:avLst/>
                          </a:prstGeom>
                          <a:noFill/>
                          <a:ln>
                            <a:noFill/>
                          </a:ln>
                          <a:effectLst/>
                          <a:extLst>
                            <a:ext uri="{C572A759-6A51-4108-AA02-DFA0A04FC94B}">
                              <ma14:wrappingTextBoxFlag xmlns:ma14="http://schemas.microsoft.com/office/mac/drawingml/2011/main"/>
                            </a:ext>
                          </a:extLst>
                        </wps:spPr>
                        <wps:linkedTxbx id="16"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7" name="Text Box 137"/>
                        <wps:cNvSpPr txBox="1"/>
                        <wps:spPr>
                          <a:xfrm>
                            <a:off x="91440" y="7882890"/>
                            <a:ext cx="2910840" cy="194310"/>
                          </a:xfrm>
                          <a:prstGeom prst="rect">
                            <a:avLst/>
                          </a:prstGeom>
                          <a:noFill/>
                          <a:ln>
                            <a:noFill/>
                          </a:ln>
                          <a:effectLst/>
                          <a:extLst>
                            <a:ext uri="{C572A759-6A51-4108-AA02-DFA0A04FC94B}">
                              <ma14:wrappingTextBoxFlag xmlns:ma14="http://schemas.microsoft.com/office/mac/drawingml/2011/main"/>
                            </a:ext>
                          </a:extLst>
                        </wps:spPr>
                        <wps:linkedTxbx id="16"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8" name="Text Box 138"/>
                        <wps:cNvSpPr txBox="1"/>
                        <wps:spPr>
                          <a:xfrm>
                            <a:off x="91440" y="8075930"/>
                            <a:ext cx="2901315" cy="321310"/>
                          </a:xfrm>
                          <a:prstGeom prst="rect">
                            <a:avLst/>
                          </a:prstGeom>
                          <a:noFill/>
                          <a:ln>
                            <a:noFill/>
                          </a:ln>
                          <a:effectLst/>
                          <a:extLst>
                            <a:ext uri="{C572A759-6A51-4108-AA02-DFA0A04FC94B}">
                              <ma14:wrappingTextBoxFlag xmlns:ma14="http://schemas.microsoft.com/office/mac/drawingml/2011/main"/>
                            </a:ext>
                          </a:extLst>
                        </wps:spPr>
                        <wps:linkedTxbx id="16"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 name="Text Box 139"/>
                        <wps:cNvSpPr txBox="1"/>
                        <wps:spPr>
                          <a:xfrm>
                            <a:off x="91440" y="8395970"/>
                            <a:ext cx="2893060" cy="303530"/>
                          </a:xfrm>
                          <a:prstGeom prst="rect">
                            <a:avLst/>
                          </a:prstGeom>
                          <a:noFill/>
                          <a:ln>
                            <a:noFill/>
                          </a:ln>
                          <a:effectLst/>
                          <a:extLst>
                            <a:ext uri="{C572A759-6A51-4108-AA02-DFA0A04FC94B}">
                              <ma14:wrappingTextBoxFlag xmlns:ma14="http://schemas.microsoft.com/office/mac/drawingml/2011/main"/>
                            </a:ext>
                          </a:extLst>
                        </wps:spPr>
                        <wps:linkedTxbx id="16"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40" o:spid="_x0000_s1059" style="position:absolute;margin-left:40.65pt;margin-top:40pt;width:523.9pt;height:702.65pt;z-index:251745280;mso-position-horizontal-relative:page;mso-position-vertical-relative:page" coordsize="6653530,89236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" mv:complextextbox="1">
                <v:shape id="Text Box 122" o:spid="_x0000_s1060" type="#_x0000_t202" style="position:absolute;width:6653530;height:89236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ikHzwgAA&#10;ANwAAAAPAAAAZHJzL2Rvd25yZXYueG1sRE9Li8IwEL4v+B/CCN7W1B60VKOouOLBZX0dPA7N2Bab&#10;SWmytv77jSDsbT6+58wWnanEgxpXWlYwGkYgiDOrS84VXM5fnwkI55E1VpZJwZMcLOa9jxmm2rZ8&#10;pMfJ5yKEsEtRQeF9nUrpsoIMuqGtiQN3s41BH2CTS91gG8JNJeMoGkuDJYeGAmtaF5TdT79GAe07&#10;c/5OJhv/s7pto2tyaPc6V2rQ75ZTEJ46/y9+u3c6zI9jeD0TLpD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KQfPCAAAA3AAAAA8AAAAAAAAAAAAAAAAAlwIAAGRycy9kb3du&#10;cmV2LnhtbFBLBQYAAAAABAAEAPUAAACGAwAAAAA=&#10;" mv:complextextbox="1" filled="f" stroked="f"/>
                <v:shape id="Text Box 109" o:spid="_x0000_s1061" type="#_x0000_t202" style="position:absolute;left:91440;top:45720;width:6470650;height:1092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5PhywgAA&#10;ANwAAAAPAAAAZHJzL2Rvd25yZXYueG1sRE9NawIxEL0L/ocwQm+a6EF0axQRhUJBum4PPU43425w&#10;M1k3qa7/vhEKvc3jfc5q07tG3KgL1rOG6USBIC69sVxp+CwO4wWIEJENNp5Jw4MCbNbDwQoz4++c&#10;0+0UK5FCOGSooY6xzaQMZU0Ow8S3xIk7+85hTLCrpOnwnsJdI2dKzaVDy6mhxpZ2NZWX04/TsP3i&#10;fG+vx++P/Jzbolgqfp9ftH4Z9dtXEJH6+C/+c7+ZNF8t4flMukC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k+HLCAAAA3AAAAA8AAAAAAAAAAAAAAAAAlwIAAGRycy9kb3du&#10;cmV2LnhtbFBLBQYAAAAABAAEAPUAAACGAwAAAAA=&#10;" filled="f" stroked="f">
                  <v:textbox style="mso-next-textbox:#Text Box 110" inset="0,0,0,0">
                    <w:txbxContent>
                      <w:p w14:paraId="52B3E667" w14:textId="77777777" w:rsidR="00020D4B" w:rsidRPr="00623E77" w:rsidRDefault="00020D4B" w:rsidP="00A53C73">
                        <w:pPr>
                          <w:rPr>
                            <w:rFonts w:ascii="Abadi MT Condensed Light" w:hAnsi="Abadi MT Condensed Light"/>
                            <w:sz w:val="22"/>
                            <w:szCs w:val="22"/>
                          </w:rPr>
                        </w:pPr>
                        <w:r w:rsidRPr="00623E77">
                          <w:rPr>
                            <w:rFonts w:ascii="Abadi MT Condensed Light" w:hAnsi="Abadi MT Condensed Light"/>
                            <w:sz w:val="22"/>
                            <w:szCs w:val="22"/>
                          </w:rPr>
                          <w:t>The weather c</w:t>
                        </w:r>
                        <w:r>
                          <w:rPr>
                            <w:rFonts w:ascii="Abadi MT Condensed Light" w:hAnsi="Abadi MT Condensed Light"/>
                            <w:sz w:val="22"/>
                            <w:szCs w:val="22"/>
                          </w:rPr>
                          <w:t>onditions in Tamil Nadu in February</w:t>
                        </w:r>
                        <w:r w:rsidRPr="00623E77">
                          <w:rPr>
                            <w:rFonts w:ascii="Abadi MT Condensed Light" w:hAnsi="Abadi MT Condensed Light"/>
                            <w:sz w:val="22"/>
                            <w:szCs w:val="22"/>
                          </w:rPr>
                          <w:t xml:space="preserve"> will be fairly hot and dry as it is the end of winter and the build up to Monsoon in June. </w:t>
                        </w:r>
                        <w:r>
                          <w:rPr>
                            <w:rFonts w:ascii="Abadi MT Condensed Light" w:hAnsi="Abadi MT Condensed Light"/>
                            <w:sz w:val="22"/>
                            <w:szCs w:val="22"/>
                          </w:rPr>
                          <w:t xml:space="preserve"> </w:t>
                        </w:r>
                        <w:proofErr w:type="spellStart"/>
                        <w:r>
                          <w:rPr>
                            <w:rFonts w:ascii="Abadi MT Condensed Light" w:hAnsi="Abadi MT Condensed Light"/>
                            <w:sz w:val="22"/>
                            <w:szCs w:val="22"/>
                          </w:rPr>
                          <w:t>Kochin</w:t>
                        </w:r>
                        <w:proofErr w:type="spellEnd"/>
                        <w:r>
                          <w:rPr>
                            <w:rFonts w:ascii="Abadi MT Condensed Light" w:hAnsi="Abadi MT Condensed Light"/>
                            <w:sz w:val="22"/>
                            <w:szCs w:val="22"/>
                          </w:rPr>
                          <w:t xml:space="preserve"> will be more humid.</w:t>
                        </w:r>
                        <w:r w:rsidRPr="00623E77">
                          <w:rPr>
                            <w:rFonts w:ascii="Abadi MT Condensed Light" w:hAnsi="Abadi MT Condensed Light"/>
                            <w:sz w:val="22"/>
                            <w:szCs w:val="22"/>
                          </w:rPr>
                          <w:t xml:space="preserve"> Daytime temperatures will be in the early 30s (</w:t>
                        </w:r>
                        <w:proofErr w:type="spellStart"/>
                        <w:r w:rsidRPr="00623E77">
                          <w:rPr>
                            <w:rFonts w:ascii="Abadi MT Condensed Light" w:hAnsi="Abadi MT Condensed Light"/>
                            <w:sz w:val="22"/>
                            <w:szCs w:val="22"/>
                          </w:rPr>
                          <w:t>degC</w:t>
                        </w:r>
                        <w:proofErr w:type="spellEnd"/>
                        <w:r w:rsidRPr="00623E77">
                          <w:rPr>
                            <w:rFonts w:ascii="Abadi MT Condensed Light" w:hAnsi="Abadi MT Condensed Light"/>
                            <w:sz w:val="22"/>
                            <w:szCs w:val="22"/>
                          </w:rPr>
                          <w:t xml:space="preserve">) on the plains and the evening will drop to the early 20s.  The sun can be quite strong so good sun protection is advised.  In the </w:t>
                        </w:r>
                        <w:r>
                          <w:rPr>
                            <w:rFonts w:ascii="Abadi MT Condensed Light" w:hAnsi="Abadi MT Condensed Light"/>
                            <w:sz w:val="22"/>
                            <w:szCs w:val="22"/>
                          </w:rPr>
                          <w:t>first</w:t>
                        </w:r>
                        <w:r w:rsidRPr="00623E77">
                          <w:rPr>
                            <w:rFonts w:ascii="Abadi MT Condensed Light" w:hAnsi="Abadi MT Condensed Light"/>
                            <w:sz w:val="22"/>
                            <w:szCs w:val="22"/>
                          </w:rPr>
                          <w:t xml:space="preserve"> week we will be travelling </w:t>
                        </w:r>
                        <w:r>
                          <w:rPr>
                            <w:rFonts w:ascii="Abadi MT Condensed Light" w:hAnsi="Abadi MT Condensed Light"/>
                            <w:sz w:val="22"/>
                            <w:szCs w:val="22"/>
                          </w:rPr>
                          <w:t>up into the Southern Indian Alp</w:t>
                        </w:r>
                        <w:r w:rsidRPr="00623E77">
                          <w:rPr>
                            <w:rFonts w:ascii="Abadi MT Condensed Light" w:hAnsi="Abadi MT Condensed Light"/>
                            <w:sz w:val="22"/>
                            <w:szCs w:val="22"/>
                          </w:rPr>
                          <w:t xml:space="preserve"> </w:t>
                        </w:r>
                        <w:proofErr w:type="gramStart"/>
                        <w:r w:rsidRPr="00623E77">
                          <w:rPr>
                            <w:rFonts w:ascii="Abadi MT Condensed Light" w:hAnsi="Abadi MT Condensed Light"/>
                            <w:sz w:val="22"/>
                            <w:szCs w:val="22"/>
                          </w:rPr>
                          <w:t>mountains</w:t>
                        </w:r>
                        <w:proofErr w:type="gramEnd"/>
                        <w:r w:rsidRPr="00623E77">
                          <w:rPr>
                            <w:rFonts w:ascii="Abadi MT Condensed Light" w:hAnsi="Abadi MT Condensed Light"/>
                            <w:sz w:val="22"/>
                            <w:szCs w:val="22"/>
                          </w:rPr>
                          <w:t xml:space="preserve"> to </w:t>
                        </w:r>
                        <w:proofErr w:type="spellStart"/>
                        <w:r w:rsidRPr="00623E77">
                          <w:rPr>
                            <w:rFonts w:ascii="Abadi MT Condensed Light" w:hAnsi="Abadi MT Condensed Light"/>
                            <w:sz w:val="22"/>
                            <w:szCs w:val="22"/>
                          </w:rPr>
                          <w:t>KodaiKanal</w:t>
                        </w:r>
                        <w:proofErr w:type="spellEnd"/>
                        <w:r w:rsidRPr="00623E77">
                          <w:rPr>
                            <w:rFonts w:ascii="Abadi MT Condensed Light" w:hAnsi="Abadi MT Condensed Light"/>
                            <w:sz w:val="22"/>
                            <w:szCs w:val="22"/>
                          </w:rPr>
                          <w:t>, which is a temperate lush forest environment where the temperature will be cooler and possibly wet also.  Advised to bring one waterproof jacket for the trip.</w:t>
                        </w:r>
                      </w:p>
                      <w:p w14:paraId="5A9AD263" w14:textId="77777777" w:rsidR="00020D4B" w:rsidRPr="00623E77" w:rsidRDefault="00020D4B" w:rsidP="00A53C73">
                        <w:pPr>
                          <w:pStyle w:val="Heading3"/>
                        </w:pPr>
                        <w:r w:rsidRPr="00623E77">
                          <w:t>Sleeping Arrangements:</w:t>
                        </w:r>
                      </w:p>
                      <w:p w14:paraId="2EB066CD" w14:textId="1D88C9EC" w:rsidR="00020D4B" w:rsidRPr="00A53C73" w:rsidRDefault="00020D4B" w:rsidP="00A53C73">
                        <w:pPr>
                          <w:rPr>
                            <w:rFonts w:ascii="Abadi MT Condensed Light" w:eastAsia="Times New Roman" w:hAnsi="Abadi MT Condensed Light" w:cs="Times New Roman"/>
                            <w:bCs/>
                            <w:sz w:val="22"/>
                            <w:szCs w:val="22"/>
                          </w:rPr>
                        </w:pPr>
                        <w:r w:rsidRPr="00623E77">
                          <w:rPr>
                            <w:rFonts w:ascii="Abadi MT Condensed Light" w:hAnsi="Abadi MT Condensed Light"/>
                            <w:sz w:val="22"/>
                            <w:szCs w:val="22"/>
                          </w:rPr>
                          <w:t xml:space="preserve">As we will be staying in 3 separate communities the sleeping conditions will change from place to place.  </w:t>
                        </w:r>
                        <w:r>
                          <w:rPr>
                            <w:rFonts w:ascii="Abadi MT Condensed Light" w:hAnsi="Abadi MT Condensed Light"/>
                            <w:sz w:val="22"/>
                            <w:szCs w:val="22"/>
                          </w:rPr>
                          <w:t>Separate shared room accom</w:t>
                        </w:r>
                        <w:r w:rsidRPr="00623E77">
                          <w:rPr>
                            <w:rFonts w:ascii="Abadi MT Condensed Light" w:hAnsi="Abadi MT Condensed Light"/>
                            <w:sz w:val="22"/>
                            <w:szCs w:val="22"/>
                          </w:rPr>
                          <w:t xml:space="preserve">modation will be provided at the International House in Auroville for the duration of our stay with shared bathroom and kitchen facilities with meals provided on site or around the larger Auroville community. </w:t>
                        </w:r>
                        <w:r>
                          <w:rPr>
                            <w:rFonts w:ascii="Abadi MT Condensed Light" w:hAnsi="Abadi MT Condensed Light"/>
                            <w:sz w:val="22"/>
                            <w:szCs w:val="22"/>
                          </w:rPr>
                          <w:t xml:space="preserve"> Separate accommodation will be possible for couples at some location but not assured.  Accommodation at </w:t>
                        </w:r>
                        <w:proofErr w:type="spellStart"/>
                        <w:r>
                          <w:rPr>
                            <w:rFonts w:ascii="Abadi MT Condensed Light" w:hAnsi="Abadi MT Condensed Light"/>
                            <w:sz w:val="22"/>
                            <w:szCs w:val="22"/>
                          </w:rPr>
                          <w:t>Karuna</w:t>
                        </w:r>
                        <w:proofErr w:type="spellEnd"/>
                        <w:r>
                          <w:rPr>
                            <w:rFonts w:ascii="Abadi MT Condensed Light" w:hAnsi="Abadi MT Condensed Light"/>
                            <w:sz w:val="22"/>
                            <w:szCs w:val="22"/>
                          </w:rPr>
                          <w:t xml:space="preserve"> and </w:t>
                        </w:r>
                        <w:proofErr w:type="spellStart"/>
                        <w:r>
                          <w:rPr>
                            <w:rFonts w:ascii="Abadi MT Condensed Light" w:hAnsi="Abadi MT Condensed Light"/>
                            <w:sz w:val="22"/>
                            <w:szCs w:val="22"/>
                          </w:rPr>
                          <w:t>Thannal</w:t>
                        </w:r>
                        <w:proofErr w:type="spellEnd"/>
                        <w:r>
                          <w:rPr>
                            <w:rFonts w:ascii="Abadi MT Condensed Light" w:hAnsi="Abadi MT Condensed Light"/>
                            <w:sz w:val="22"/>
                            <w:szCs w:val="22"/>
                          </w:rPr>
                          <w:t xml:space="preserve"> will be more rustic but a thin mattress will be available. Camping options are always available if preferred.</w:t>
                        </w:r>
                      </w:p>
                      <w:p w14:paraId="4064A2B6" w14:textId="77777777" w:rsidR="00020D4B" w:rsidRDefault="00020D4B" w:rsidP="00A53C73">
                        <w:pPr>
                          <w:rPr>
                            <w:rFonts w:ascii="Abadi MT Condensed Light" w:hAnsi="Abadi MT Condensed Light"/>
                            <w:sz w:val="22"/>
                            <w:szCs w:val="22"/>
                          </w:rPr>
                        </w:pPr>
                        <w:r w:rsidRPr="00623E77">
                          <w:rPr>
                            <w:rFonts w:ascii="Abadi MT Condensed Light" w:hAnsi="Abadi MT Condensed Light"/>
                            <w:sz w:val="22"/>
                            <w:szCs w:val="22"/>
                          </w:rPr>
                          <w:t xml:space="preserve">A good level of fitness </w:t>
                        </w:r>
                        <w:r>
                          <w:rPr>
                            <w:rFonts w:ascii="Abadi MT Condensed Light" w:hAnsi="Abadi MT Condensed Light"/>
                            <w:sz w:val="22"/>
                            <w:szCs w:val="22"/>
                          </w:rPr>
                          <w:t xml:space="preserve">and agility </w:t>
                        </w:r>
                        <w:r w:rsidRPr="00623E77">
                          <w:rPr>
                            <w:rFonts w:ascii="Abadi MT Condensed Light" w:hAnsi="Abadi MT Condensed Light"/>
                            <w:sz w:val="22"/>
                            <w:szCs w:val="22"/>
                          </w:rPr>
                          <w:t xml:space="preserve">and an adaptable open mind is necessary for any tour of India.  The accommodation is mostly minimal, </w:t>
                        </w:r>
                        <w:r>
                          <w:rPr>
                            <w:rFonts w:ascii="Abadi MT Condensed Light" w:hAnsi="Abadi MT Condensed Light"/>
                            <w:sz w:val="22"/>
                            <w:szCs w:val="22"/>
                          </w:rPr>
                          <w:t xml:space="preserve">some bedding provided, </w:t>
                        </w:r>
                        <w:r w:rsidRPr="00623E77">
                          <w:rPr>
                            <w:rFonts w:ascii="Abadi MT Condensed Light" w:hAnsi="Abadi MT Condensed Light"/>
                            <w:sz w:val="22"/>
                            <w:szCs w:val="22"/>
                          </w:rPr>
                          <w:t>with squat toilets, bucket showers and questionable hot water provis</w:t>
                        </w:r>
                        <w:r>
                          <w:rPr>
                            <w:rFonts w:ascii="Abadi MT Condensed Light" w:hAnsi="Abadi MT Condensed Light"/>
                            <w:sz w:val="22"/>
                            <w:szCs w:val="22"/>
                          </w:rPr>
                          <w:t>ion at times.  T</w:t>
                        </w:r>
                        <w:r w:rsidRPr="00623E77">
                          <w:rPr>
                            <w:rFonts w:ascii="Abadi MT Condensed Light" w:hAnsi="Abadi MT Condensed Light"/>
                            <w:sz w:val="22"/>
                            <w:szCs w:val="22"/>
                          </w:rPr>
                          <w:t>his is the reality of life in a country like India.</w:t>
                        </w:r>
                      </w:p>
                      <w:p w14:paraId="6FC2F618" w14:textId="77777777" w:rsidR="00020D4B" w:rsidRDefault="00020D4B" w:rsidP="00A53C73">
                        <w:pPr>
                          <w:pStyle w:val="Heading3"/>
                        </w:pPr>
                        <w:r>
                          <w:t>Health Advice:</w:t>
                        </w:r>
                      </w:p>
                      <w:p w14:paraId="2013F1EF" w14:textId="77777777" w:rsidR="00020D4B" w:rsidRPr="009C30E3" w:rsidRDefault="00020D4B" w:rsidP="00A53C73">
                        <w:pPr>
                          <w:rPr>
                            <w:rFonts w:ascii="Abadi MT Condensed Light" w:hAnsi="Abadi MT Condensed Light"/>
                            <w:sz w:val="22"/>
                            <w:szCs w:val="22"/>
                          </w:rPr>
                        </w:pPr>
                        <w:r>
                          <w:rPr>
                            <w:rFonts w:ascii="Abadi MT Condensed Light" w:hAnsi="Abadi MT Condensed Light"/>
                            <w:sz w:val="22"/>
                            <w:szCs w:val="22"/>
                          </w:rPr>
                          <w:t xml:space="preserve">As noted by most travellers who experience South Asia for the first time, the notable change in diet will ensure changes in digestive function.  A certain level of </w:t>
                        </w:r>
                        <w:proofErr w:type="spellStart"/>
                        <w:r>
                          <w:rPr>
                            <w:rFonts w:ascii="Abadi MT Condensed Light" w:hAnsi="Abadi MT Condensed Light"/>
                            <w:sz w:val="22"/>
                            <w:szCs w:val="22"/>
                          </w:rPr>
                          <w:t>diarrhoea</w:t>
                        </w:r>
                        <w:proofErr w:type="spellEnd"/>
                        <w:r>
                          <w:rPr>
                            <w:rFonts w:ascii="Abadi MT Condensed Light" w:hAnsi="Abadi MT Condensed Light"/>
                            <w:sz w:val="22"/>
                            <w:szCs w:val="22"/>
                          </w:rPr>
                          <w:t xml:space="preserve"> is to be expected.  Washing hands and eating only freshly cooked foods will ensure a certain level of bacterial safety.  For those who have travelled to South Asia before, a preventative treatment of pro-</w:t>
                        </w:r>
                        <w:proofErr w:type="spellStart"/>
                        <w:r>
                          <w:rPr>
                            <w:rFonts w:ascii="Abadi MT Condensed Light" w:hAnsi="Abadi MT Condensed Light"/>
                            <w:sz w:val="22"/>
                            <w:szCs w:val="22"/>
                          </w:rPr>
                          <w:t>biotics</w:t>
                        </w:r>
                        <w:proofErr w:type="spellEnd"/>
                        <w:r>
                          <w:rPr>
                            <w:rFonts w:ascii="Abadi MT Condensed Light" w:hAnsi="Abadi MT Condensed Light"/>
                            <w:sz w:val="22"/>
                            <w:szCs w:val="22"/>
                          </w:rPr>
                          <w:t xml:space="preserve"> and carrying rehydration sachets is still advisable.  Bringing a broad-spectrum anti-biotic course is also advisable.  Drinking bottled water is essential.  Personal experience has taught to bring a bottle of Grape Seed Extract, which if taken daily should prevent serious bacterial illness in the stomach.  Other natural remedies such as charcoal tablets, oregano oil, and turmeric can work as anti-bacterial agents.  Do your own research and talk to others about what they’ve done when visiting India before.  It’s definitely no fun to get digestive problems in India but is also to be expected and often unavoidable.</w:t>
                        </w:r>
                      </w:p>
                      <w:p w14:paraId="38352E00" w14:textId="77777777" w:rsidR="00020D4B" w:rsidRPr="00E12F4E" w:rsidRDefault="00020D4B" w:rsidP="00A53C73">
                        <w:pPr>
                          <w:pStyle w:val="Heading3"/>
                        </w:pPr>
                        <w:r>
                          <w:t>Cultural Note:</w:t>
                        </w:r>
                      </w:p>
                      <w:p w14:paraId="0D47C2D3" w14:textId="77777777" w:rsidR="00020D4B" w:rsidRDefault="00020D4B" w:rsidP="00A53C73">
                        <w:pPr>
                          <w:rPr>
                            <w:rFonts w:ascii="Abadi MT Condensed Light" w:hAnsi="Abadi MT Condensed Light"/>
                            <w:sz w:val="22"/>
                            <w:szCs w:val="22"/>
                          </w:rPr>
                        </w:pPr>
                        <w:r>
                          <w:rPr>
                            <w:rFonts w:ascii="Abadi MT Condensed Light" w:hAnsi="Abadi MT Condensed Light"/>
                            <w:sz w:val="22"/>
                            <w:szCs w:val="22"/>
                          </w:rPr>
                          <w:t xml:space="preserve">India is predominantly a traditional culture, particularly in rural areas.  White folks are a common sight but are often </w:t>
                        </w:r>
                        <w:proofErr w:type="spellStart"/>
                        <w:r>
                          <w:rPr>
                            <w:rFonts w:ascii="Abadi MT Condensed Light" w:hAnsi="Abadi MT Condensed Light"/>
                            <w:sz w:val="22"/>
                            <w:szCs w:val="22"/>
                          </w:rPr>
                          <w:t>scrutinised</w:t>
                        </w:r>
                        <w:proofErr w:type="spellEnd"/>
                        <w:r>
                          <w:rPr>
                            <w:rFonts w:ascii="Abadi MT Condensed Light" w:hAnsi="Abadi MT Condensed Light"/>
                            <w:sz w:val="22"/>
                            <w:szCs w:val="22"/>
                          </w:rPr>
                          <w:t xml:space="preserve"> and found attractive and there are things travellers can do to avoid undue attention and avoid conflict.  </w:t>
                        </w:r>
                      </w:p>
                      <w:p w14:paraId="54D12226" w14:textId="1509D1D3" w:rsidR="00020D4B" w:rsidRDefault="00020D4B" w:rsidP="00A53C73">
                        <w:pPr>
                          <w:rPr>
                            <w:rFonts w:ascii="Abadi MT Condensed Light" w:hAnsi="Abadi MT Condensed Light"/>
                            <w:sz w:val="22"/>
                            <w:szCs w:val="22"/>
                          </w:rPr>
                        </w:pPr>
                        <w:r>
                          <w:rPr>
                            <w:rFonts w:ascii="Abadi MT Condensed Light" w:hAnsi="Abadi MT Condensed Light"/>
                            <w:sz w:val="22"/>
                            <w:szCs w:val="22"/>
                          </w:rPr>
                          <w:t xml:space="preserve">Drinking is widespread in Tamil Nadu but inherently socially and culturally problematic.  </w:t>
                        </w:r>
                        <w:r w:rsidRPr="00A53C73">
                          <w:rPr>
                            <w:rFonts w:ascii="Abadi MT Condensed Light" w:hAnsi="Abadi MT Condensed Light"/>
                            <w:b/>
                            <w:sz w:val="22"/>
                            <w:szCs w:val="22"/>
                          </w:rPr>
                          <w:t>Going out to bars is an option but staying in with some beers is preferable and not always accessible so please understand that drinking opportunities may be limi</w:t>
                        </w:r>
                        <w:r>
                          <w:rPr>
                            <w:rFonts w:ascii="Abadi MT Condensed Light" w:hAnsi="Abadi MT Condensed Light"/>
                            <w:b/>
                            <w:sz w:val="22"/>
                            <w:szCs w:val="22"/>
                          </w:rPr>
                          <w:t>t</w:t>
                        </w:r>
                        <w:r w:rsidRPr="00A53C73">
                          <w:rPr>
                            <w:rFonts w:ascii="Abadi MT Condensed Light" w:hAnsi="Abadi MT Condensed Light"/>
                            <w:b/>
                            <w:sz w:val="22"/>
                            <w:szCs w:val="22"/>
                          </w:rPr>
                          <w:t>ed</w:t>
                        </w:r>
                        <w:r>
                          <w:rPr>
                            <w:rFonts w:ascii="Abadi MT Condensed Light" w:hAnsi="Abadi MT Condensed Light"/>
                            <w:sz w:val="22"/>
                            <w:szCs w:val="22"/>
                          </w:rPr>
                          <w:t xml:space="preserve">!  </w:t>
                        </w:r>
                      </w:p>
                      <w:p w14:paraId="6B32771C" w14:textId="7617E20B" w:rsidR="00020D4B" w:rsidRDefault="00020D4B" w:rsidP="00A53C73">
                        <w:pPr>
                          <w:rPr>
                            <w:rFonts w:ascii="Abadi MT Condensed Light" w:hAnsi="Abadi MT Condensed Light"/>
                            <w:sz w:val="22"/>
                            <w:szCs w:val="22"/>
                          </w:rPr>
                        </w:pPr>
                        <w:r>
                          <w:rPr>
                            <w:rFonts w:ascii="Abadi MT Condensed Light" w:hAnsi="Abadi MT Condensed Light"/>
                            <w:sz w:val="22"/>
                            <w:szCs w:val="22"/>
                          </w:rPr>
                          <w:t xml:space="preserve">Dressing sympathetically to Indian dress is also advised.  For women to have their arms, chest and legs mostly covered with loose fitting clothes will save you issues in the long run.  For men, a loose shirt and pants/shorts is fine.  Engaging with Indian women is also problematic, be sensitive to your position and </w:t>
                        </w:r>
                        <w:proofErr w:type="spellStart"/>
                        <w:r>
                          <w:rPr>
                            <w:rFonts w:ascii="Abadi MT Condensed Light" w:hAnsi="Abadi MT Condensed Light"/>
                            <w:sz w:val="22"/>
                            <w:szCs w:val="22"/>
                          </w:rPr>
                          <w:t>behaviour</w:t>
                        </w:r>
                        <w:proofErr w:type="spellEnd"/>
                        <w:r>
                          <w:rPr>
                            <w:rFonts w:ascii="Abadi MT Condensed Light" w:hAnsi="Abadi MT Condensed Light"/>
                            <w:sz w:val="22"/>
                            <w:szCs w:val="22"/>
                          </w:rPr>
                          <w:t xml:space="preserve"> and if in doubt, ask.  Southern Indians are incredibly genial, generous, light hearted and sunny, being a coastal culture of Dravidian roots. There are a lot of cultural and traditional rules, which are important to at least be sensitive to, if not fully understand.  </w:t>
                        </w:r>
                      </w:p>
                      <w:p w14:paraId="0A106775" w14:textId="77777777" w:rsidR="00020D4B" w:rsidRDefault="00020D4B"/>
                    </w:txbxContent>
                  </v:textbox>
                </v:shape>
                <v:shape id="Text Box 110" o:spid="_x0000_s1062" type="#_x0000_t202" style="position:absolute;left:91440;top:1137285;width:6470650;height:173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8cyxQAA&#10;ANwAAAAPAAAAZHJzL2Rvd25yZXYueG1sRI9Ba8JAEIXvgv9hGaE33ehBNHUVKRUKhdIYDz1Os2Oy&#10;mJ1Ns1tN/33nIHib4b1575vNbvCtulIfXWAD81kGirgK1nFt4FQepitQMSFbbAOTgT+KsNuORxvM&#10;bbhxQddjqpWEcMzRQJNSl2sdq4Y8xlnoiEU7h95jkrWvte3xJuG+1YssW2qPjqWhwY5eGqoux19v&#10;YP/Fxav7+fj+LM6FK8t1xu/LizFPk2H/DCrRkB7m+/WbFfy54MszMoH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HxzLFAAAA3AAAAA8AAAAAAAAAAAAAAAAAlwIAAGRycy9k&#10;b3ducmV2LnhtbFBLBQYAAAAABAAEAPUAAACJAwAAAAA=&#10;" filled="f" stroked="f">
                  <v:textbox style="mso-next-textbox:#Text Box 111" inset="0,0,0,0">
                    <w:txbxContent/>
                  </v:textbox>
                </v:shape>
                <v:shape id="Text Box 111" o:spid="_x0000_s1063" type="#_x0000_t202" style="position:absolute;left:91440;top:1310005;width:6470650;height:1092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2KpwwAA&#10;ANwAAAAPAAAAZHJzL2Rvd25yZXYueG1sRE9Na8JAEL0X+h+WKfTWbNJDsKmrSKlQKBRjPHicZsdk&#10;MTsbs9sY/70rCL3N433OfDnZTow0eONYQZakIIhrpw03CnbV+mUGwgdkjZ1jUnAhD8vF48McC+3O&#10;XNK4DY2IIewLVNCG0BdS+roliz5xPXHkDm6wGCIcGqkHPMdw28nXNM2lRcOxocWePlqqj9s/q2C1&#10;5/LTnH5+N+WhNFX1lvJ3flTq+WlavYMINIV/8d39peP8LIPbM/ECub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S2KpwwAAANwAAAAPAAAAAAAAAAAAAAAAAJcCAABkcnMvZG93&#10;bnJldi54bWxQSwUGAAAAAAQABAD1AAAAhwMAAAAA&#10;" filled="f" stroked="f">
                  <v:textbox style="mso-next-textbox:#Text Box 113" inset="0,0,0,0">
                    <w:txbxContent/>
                  </v:textbox>
                </v:shape>
                <v:shape id="Text Box 113" o:spid="_x0000_s1064" type="#_x0000_t202" style="position:absolute;left:91440;top:2400935;width:6470650;height:706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1VlFwwAA&#10;ANwAAAAPAAAAZHJzL2Rvd25yZXYueG1sRE9Na8JAEL0X+h+WKXhrNipIm7oRKQoFQRrTQ4/T7Jgs&#10;yc7G7Fbjv3cLBW/zeJ+zXI22E2cavHGsYJqkIIgrpw3XCr7K7fMLCB+QNXaOScGVPKzyx4clZtpd&#10;uKDzIdQihrDPUEETQp9J6auGLPrE9cSRO7rBYohwqKUe8BLDbSdnabqQFg3HhgZ7em+oag+/VsH6&#10;m4uNOe1/PotjYcryNeXdolVq8jSu30AEGsNd/O/+0HH+dA5/z8QLZH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1VlFwwAAANwAAAAPAAAAAAAAAAAAAAAAAJcCAABkcnMvZG93&#10;bnJldi54bWxQSwUGAAAAAAQABAD1AAAAhwMAAAAA&#10;" filled="f" stroked="f">
                  <v:textbox style="mso-next-textbox:#Text Box 114" inset="0,0,0,0">
                    <w:txbxContent/>
                  </v:textbox>
                </v:shape>
                <v:shape id="Text Box 114" o:spid="_x0000_s1065" type="#_x0000_t202" style="position:absolute;left:91440;top:3106420;width:6470650;height:173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MExwwAA&#10;ANwAAAAPAAAAZHJzL2Rvd25yZXYueG1sRE9Na8JAEL0X+h+WKXhrNopIm7oRKQoFQRrTQ4/T7Jgs&#10;yc7G7Fbjv3cLBW/zeJ+zXI22E2cavHGsYJqkIIgrpw3XCr7K7fMLCB+QNXaOScGVPKzyx4clZtpd&#10;uKDzIdQihrDPUEETQp9J6auGLPrE9cSRO7rBYohwqKUe8BLDbSdnabqQFg3HhgZ7em+oag+/VsH6&#10;m4uNOe1/PotjYcryNeXdolVq8jSu30AEGsNd/O/+0HH+dA5/z8QLZH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PMExwwAAANwAAAAPAAAAAAAAAAAAAAAAAJcCAABkcnMvZG93&#10;bnJldi54bWxQSwUGAAAAAAQABAD1AAAAhwMAAAAA&#10;" filled="f" stroked="f">
                  <v:textbox style="mso-next-textbox:#Text Box 118" inset="0,0,0,0">
                    <w:txbxContent/>
                  </v:textbox>
                </v:shape>
                <v:shape id="Text Box 118" o:spid="_x0000_s1066" type="#_x0000_t202" style="position:absolute;left:91440;top:3279140;width:6470650;height:1671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cs0xQAA&#10;ANwAAAAPAAAAZHJzL2Rvd25yZXYueG1sRI9Ba8JAEIXvgv9hGaE33ehBNHUVKRUKhdIYDz1Os2Oy&#10;mJ1Ns1tN/33nIHib4b1575vNbvCtulIfXWAD81kGirgK1nFt4FQepitQMSFbbAOTgT+KsNuORxvM&#10;bbhxQddjqpWEcMzRQJNSl2sdq4Y8xlnoiEU7h95jkrWvte3xJuG+1YssW2qPjqWhwY5eGqoux19v&#10;YP/Fxav7+fj+LM6FK8t1xu/LizFPk2H/DCrRkB7m+/WbFfy50MozMoH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xyzTFAAAA3AAAAA8AAAAAAAAAAAAAAAAAlwIAAGRycy9k&#10;b3ducmV2LnhtbFBLBQYAAAAABAAEAPUAAACJAwAAAAA=&#10;" filled="f" stroked="f">
                  <v:textbox style="mso-next-textbox:#Text Box 119" inset="0,0,0,0">
                    <w:txbxContent/>
                  </v:textbox>
                </v:shape>
                <v:shape id="Text Box 119" o:spid="_x0000_s1067" type="#_x0000_t202" style="position:absolute;left:91440;top:4949190;width:6470650;height:173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PW6vwQAA&#10;ANwAAAAPAAAAZHJzL2Rvd25yZXYueG1sRE9Ni8IwEL0L/ocwgjdN9SDaNYrICguCWOthj2MztsFm&#10;0m2yWv+9ERb2No/3Oct1Z2txp9Ybxwom4wQEceG04VLBOd+N5iB8QNZYOyYFT/KwXvV7S0y1e3BG&#10;91MoRQxhn6KCKoQmldIXFVn0Y9cQR+7qWoshwraUusVHDLe1nCbJTFo0HBsqbGhbUXE7/VoFm2/O&#10;Ps3P4XLMrpnJ80XC+9lNqeGg23yACNSFf/Gf+0vH+ZMFvJ+JF8jV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T1ur8EAAADcAAAADwAAAAAAAAAAAAAAAACXAgAAZHJzL2Rvd25y&#10;ZXYueG1sUEsFBgAAAAAEAAQA9QAAAIUDAAAAAA==&#10;" filled="f" stroked="f">
                  <v:textbox style="mso-next-textbox:#Text Box 120" inset="0,0,0,0">
                    <w:txbxContent/>
                  </v:textbox>
                </v:shape>
                <v:shape id="Text Box 120" o:spid="_x0000_s1068" type="#_x0000_t202" style="position:absolute;left:91440;top:5121910;width:6470650;height:513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aw2PxQAA&#10;ANwAAAAPAAAAZHJzL2Rvd25yZXYueG1sRI9Ba8JAEIXvhf6HZYTe6kYPoqmrSKlQKEhjPPQ4zY7J&#10;YnY2Zrca/33nIHib4b1575vlevCtulAfXWADk3EGirgK1nFt4FBuX+egYkK22AYmAzeKsF49Py0x&#10;t+HKBV32qVYSwjFHA01KXa51rBryGMehIxbtGHqPSda+1rbHq4T7Vk+zbKY9OpaGBjt6b6g67f+8&#10;gc0PFx/uvPv9Lo6FK8tFxl+zkzEvo2HzBirRkB7m+/WnFfyp4MszMoFe/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prDY/FAAAA3AAAAA8AAAAAAAAAAAAAAAAAlwIAAGRycy9k&#10;b3ducmV2LnhtbFBLBQYAAAAABAAEAPUAAACJAwAAAAA=&#10;" filled="f" stroked="f">
                  <v:textbox style="mso-next-textbox:#Text Box 121" inset="0,0,0,0">
                    <w:txbxContent/>
                  </v:textbox>
                </v:shape>
                <v:shape id="Text Box 121" o:spid="_x0000_s1069" type="#_x0000_t202" style="position:absolute;left:91440;top:5634355;width:6470650;height:387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J6gUwQAA&#10;ANwAAAAPAAAAZHJzL2Rvd25yZXYueG1sRE9Ni8IwEL0L/ocwwt401YNo1ygiKwgLi7Ue9jg2Yxts&#10;Jt0mq/XfG0HwNo/3OYtVZ2txpdYbxwrGowQEceG04VLBMd8OZyB8QNZYOyYFd/KwWvZ7C0y1u3FG&#10;10MoRQxhn6KCKoQmldIXFVn0I9cQR+7sWoshwraUusVbDLe1nCTJVFo0HBsqbGhTUXE5/FsF61/O&#10;vszfz2mfnTOT5/OEv6cXpT4G3foTRKAuvMUv907H+ZMxPJ+JF8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SeoFMEAAADcAAAADwAAAAAAAAAAAAAAAACXAgAAZHJzL2Rvd25y&#10;ZXYueG1sUEsFBgAAAAAEAAQA9QAAAIUDAAAAAA==&#10;" filled="f" stroked="f">
                  <v:textbox style="mso-next-textbox:#Text Box 125" inset="0,0,0,0">
                    <w:txbxContent/>
                  </v:textbox>
                </v:shape>
                <v:shape id="Text Box 125" o:spid="_x0000_s1070" type="#_x0000_t202" style="position:absolute;left:91440;top:6020435;width:6470650;height:321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HK4XwwAA&#10;ANwAAAAPAAAAZHJzL2Rvd25yZXYueG1sRE9Na8JAEL0X+h+WKfTWbBQqbXQjUhQKBTGmB49jdkyW&#10;ZGfT7FbTf+8KBW/zeJ+zWI62E2cavHGsYJKkIIgrpw3XCr7LzcsbCB+QNXaOScEfeVjmjw8LzLS7&#10;cEHnfahFDGGfoYImhD6T0lcNWfSJ64kjd3KDxRDhUEs94CWG205O03QmLRqODQ329NFQ1e5/rYLV&#10;gYu1+dked8WpMGX5nvLXrFXq+WlczUEEGsNd/O/+1HH+9BVuz8QL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HK4XwwAAANwAAAAPAAAAAAAAAAAAAAAAAJcCAABkcnMvZG93&#10;bnJldi54bWxQSwUGAAAAAAQABAD1AAAAhwMAAAAA&#10;" filled="f" stroked="f">
                  <v:textbox style="mso-next-textbox:#Text Box 129" inset="0,0,0,0">
                    <w:txbxContent/>
                  </v:textbox>
                </v:shape>
                <v:shape id="Text Box 129" o:spid="_x0000_s1071" type="#_x0000_t202" style="position:absolute;left:91440;top:6340475;width:2988310;height:193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UaQSwwAA&#10;ANwAAAAPAAAAZHJzL2Rvd25yZXYueG1sRE9Na8JAEL0X/A/LFHqrm3qQJroGKRaEgjTGg8dpdkyW&#10;ZGfT7Griv+8WCr3N433OOp9sJ240eONYwcs8AUFcOW24VnAq359fQfiArLFzTAru5CHfzB7WmGk3&#10;ckG3Y6hFDGGfoYImhD6T0lcNWfRz1xNH7uIGiyHCoZZ6wDGG204ukmQpLRqODQ329NZQ1R6vVsH2&#10;zMXOfB++PotLYcoyTfhj2Sr19DhtVyACTeFf/Ofe6zh/kcLvM/EC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UaQSwwAAANwAAAAPAAAAAAAAAAAAAAAAAJcCAABkcnMvZG93&#10;bnJldi54bWxQSwUGAAAAAAQABAD1AAAAhwMAAAAA&#10;" filled="f" stroked="f">
                  <v:textbox style="mso-next-textbox:#Text Box 130" inset="0,0,0,0">
                    <w:txbxContent/>
                  </v:textbox>
                </v:shape>
                <v:shape id="Text Box 130" o:spid="_x0000_s1072" type="#_x0000_t202" style="position:absolute;left:91440;top:6532880;width:2978785;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ptSxQAA&#10;ANwAAAAPAAAAZHJzL2Rvd25yZXYueG1sRI9Ba8JAEIXvhf6HZQRvdWMFqamrSLEgFKQxPfQ4zY7J&#10;YnY2ZldN/71zKPQ2w3vz3jfL9eBbdaU+usAGppMMFHEVrOPawFf5/vQCKiZki21gMvBLEdarx4cl&#10;5jbcuKDrIdVKQjjmaKBJqcu1jlVDHuMkdMSiHUPvMcna19r2eJNw3+rnLJtrj46locGO3hqqToeL&#10;N7D55mLrzvufz+JYuLJcZPwxPxkzHg2bV1CJhvRv/rveWcGfCb48IxPo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m1LFAAAA3AAAAA8AAAAAAAAAAAAAAAAAlwIAAGRycy9k&#10;b3ducmV2LnhtbFBLBQYAAAAABAAEAPUAAACJAwAAAAA=&#10;" filled="f" stroked="f">
                  <v:textbox style="mso-next-textbox:#Text Box 131" inset="0,0,0,0">
                    <w:txbxContent/>
                  </v:textbox>
                </v:shape>
                <v:shape id="Text Box 131" o:spid="_x0000_s1073" type="#_x0000_t202" style="position:absolute;left:91440;top:6725920;width:2969260;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7JwwAA&#10;ANwAAAAPAAAAZHJzL2Rvd25yZXYueG1sRE9Na8JAEL0X+h+WKXhrNipIm7oRKQoFQRrTQ4/T7Jgs&#10;yc7G7Fbjv3cLBW/zeJ+zXI22E2cavHGsYJqkIIgrpw3XCr7K7fMLCB+QNXaOScGVPKzyx4clZtpd&#10;uKDzIdQihrDPUEETQp9J6auGLPrE9cSRO7rBYohwqKUe8BLDbSdnabqQFg3HhgZ7em+oag+/VsH6&#10;m4uNOe1/PotjYcryNeXdolVq8jSu30AEGsNd/O/+0HH+fAp/z8QLZH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j7JwwAAANwAAAAPAAAAAAAAAAAAAAAAAJcCAABkcnMvZG93&#10;bnJldi54bWxQSwUGAAAAAAQABAD1AAAAhwMAAAAA&#10;" filled="f" stroked="f">
                  <v:textbox style="mso-next-textbox:#Text Box 132" inset="0,0,0,0">
                    <w:txbxContent/>
                  </v:textbox>
                </v:shape>
                <v:shape id="Text Box 132" o:spid="_x0000_s1074" type="#_x0000_t202" style="position:absolute;left:91440;top:6918960;width:2959735;height:193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LKC+wwAA&#10;ANwAAAAPAAAAZHJzL2Rvd25yZXYueG1sRE9Na8JAEL0X+h+WKfTWbLQgbXQjUhQKBTGmB49jdkyW&#10;ZGfT7FbTf+8KBW/zeJ+zWI62E2cavHGsYJKkIIgrpw3XCr7LzcsbCB+QNXaOScEfeVjmjw8LzLS7&#10;cEHnfahFDGGfoYImhD6T0lcNWfSJ64kjd3KDxRDhUEs94CWG205O03QmLRqODQ329NFQ1e5/rYLV&#10;gYu1+dked8WpMGX5nvLXrFXq+WlczUEEGsNd/O/+1HH+6xRuz8QL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LKC+wwAAANwAAAAPAAAAAAAAAAAAAAAAAJcCAABkcnMvZG93&#10;bnJldi54bWxQSwUGAAAAAAQABAD1AAAAhwMAAAAA&#10;" filled="f" stroked="f">
                  <v:textbox style="mso-next-textbox:#Text Box 133" inset="0,0,0,0">
                    <w:txbxContent/>
                  </v:textbox>
                </v:shape>
                <v:shape id="Text Box 133" o:spid="_x0000_s1075" type="#_x0000_t202" style="position:absolute;left:91440;top:7111365;width:2949575;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AUlwgAA&#10;ANwAAAAPAAAAZHJzL2Rvd25yZXYueG1sRE9Ni8IwEL0L+x/CLHjTdBXE7RpFREEQFmv3sMfZZmyD&#10;zaQ2Ueu/3wiCt3m8z5ktOluLK7XeOFbwMUxAEBdOGy4V/OSbwRSED8gaa8ek4E4eFvO33gxT7W6c&#10;0fUQShFD2KeooAqhSaX0RUUW/dA1xJE7utZiiLAtpW7xFsNtLUdJMpEWDceGChtaVVScDherYPnL&#10;2dqcv//22TEzef6Z8G5yUqr/3i2/QATqwkv8dG91nD8ew+OZeIG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9gBSXCAAAA3AAAAA8AAAAAAAAAAAAAAAAAlwIAAGRycy9kb3du&#10;cmV2LnhtbFBLBQYAAAAABAAEAPUAAACGAwAAAAA=&#10;" filled="f" stroked="f">
                  <v:textbox style="mso-next-textbox:#Text Box 134" inset="0,0,0,0">
                    <w:txbxContent/>
                  </v:textbox>
                </v:shape>
                <v:shape id="Text Box 134" o:spid="_x0000_s1076" type="#_x0000_t202" style="position:absolute;left:91440;top:7304405;width:2940050;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iZ1RwwAA&#10;ANwAAAAPAAAAZHJzL2Rvd25yZXYueG1sRE9Na8JAEL0X/A/LCL3VjW0Rja4ioiAUSmM8eByzY7KY&#10;nU2zq8Z/7xYK3ubxPme26GwtrtR641jBcJCAIC6cNlwq2OebtzEIH5A11o5JwZ08LOa9lxmm2t04&#10;o+sulCKGsE9RQRVCk0rpi4os+oFriCN3cq3FEGFbSt3iLYbbWr4nyUhaNBwbKmxoVVFx3l2sguWB&#10;s7X5/T7+ZKfM5Pkk4a/RW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iZ1RwwAAANwAAAAPAAAAAAAAAAAAAAAAAJcCAABkcnMvZG93&#10;bnJldi54bWxQSwUGAAAAAAQABAD1AAAAhwMAAAAA&#10;" filled="f" stroked="f">
                  <v:textbox style="mso-next-textbox:#Text Box 135" inset="0,0,0,0">
                    <w:txbxContent/>
                  </v:textbox>
                </v:shape>
                <v:shape id="Text Box 135" o:spid="_x0000_s1077" type="#_x0000_t202" style="position:absolute;left:91440;top:7497445;width:2930525;height:193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TjKwwAA&#10;ANwAAAAPAAAAZHJzL2Rvd25yZXYueG1sRE9Na8JAEL0X/A/LCL3VjS0Vja4ioiAUSmM8eByzY7KY&#10;nU2zq8Z/7xYK3ubxPme26GwtrtR641jBcJCAIC6cNlwq2OebtzEIH5A11o5JwZ08LOa9lxmm2t04&#10;o+sulCKGsE9RQRVCk0rpi4os+oFriCN3cq3FEGFbSt3iLYbbWr4nyUhaNBwbKmxoVVFx3l2sguWB&#10;s7X5/T7+ZKfM5Pkk4a/RW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TjKwwAAANwAAAAPAAAAAAAAAAAAAAAAAJcCAABkcnMvZG93&#10;bnJldi54bWxQSwUGAAAAAAQABAD1AAAAhwMAAAAA&#10;" filled="f" stroked="f">
                  <v:textbox style="mso-next-textbox:#Text Box 136" inset="0,0,0,0">
                    <w:txbxContent/>
                  </v:textbox>
                </v:shape>
                <v:shape id="Text Box 136" o:spid="_x0000_s1078" type="#_x0000_t202" style="position:absolute;left:91440;top:7689850;width:2921000;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F6a9wgAA&#10;ANwAAAAPAAAAZHJzL2Rvd25yZXYueG1sRE9Na8JAEL0L/Q/LFLzppgpBU1eRolAQpDE99DjNjsli&#10;djZmtxr/vVsQvM3jfc5i1dtGXKjzxrGCt3ECgrh02nCl4LvYjmYgfEDW2DgmBTfysFq+DBaYaXfl&#10;nC6HUIkYwj5DBXUIbSalL2uy6MeuJY7c0XUWQ4RdJXWH1xhuGzlJklRaNBwbamzpo6bydPizCtY/&#10;nG/Mef/7lR9zUxTzhHfpSanha79+BxGoD0/xw/2p4/xpCv/Px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8Xpr3CAAAA3AAAAA8AAAAAAAAAAAAAAAAAlwIAAGRycy9kb3du&#10;cmV2LnhtbFBLBQYAAAAABAAEAPUAAACGAwAAAAA=&#10;" filled="f" stroked="f">
                  <v:textbox style="mso-next-textbox:#Text Box 137" inset="0,0,0,0">
                    <w:txbxContent/>
                  </v:textbox>
                </v:shape>
                <v:shape id="Text Box 137" o:spid="_x0000_s1079" type="#_x0000_t202" style="position:absolute;left:91440;top:7882890;width:2910840;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WwMmwwAA&#10;ANwAAAAPAAAAZHJzL2Rvd25yZXYueG1sRE9Na8JAEL0X/A/LCL3VjS1Yja4ioiAUpDEePI7ZMVnM&#10;zqbZVdN/7xYK3ubxPme26GwtbtR641jBcJCAIC6cNlwqOOSbtzEIH5A11o5JwS95WMx7LzNMtbtz&#10;Rrd9KEUMYZ+igiqEJpXSFxVZ9APXEEfu7FqLIcK2lLrFewy3tXxPkpG0aDg2VNjQqqLisr9aBcsj&#10;Z2vzszt9Z+fM5Pkk4a/RR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WwMmwwAAANwAAAAPAAAAAAAAAAAAAAAAAJcCAABkcnMvZG93&#10;bnJldi54bWxQSwUGAAAAAAQABAD1AAAAhwMAAAAA&#10;" filled="f" stroked="f">
                  <v:textbox style="mso-next-textbox:#Text Box 138" inset="0,0,0,0">
                    <w:txbxContent/>
                  </v:textbox>
                </v:shape>
                <v:shape id="Text Box 138" o:spid="_x0000_s1080" type="#_x0000_t202" style="position:absolute;left:91440;top:8075930;width:2901315;height:321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xJdUxQAA&#10;ANwAAAAPAAAAZHJzL2Rvd25yZXYueG1sRI9Ba8JAEIXvhf6HZQRvdWMFqamrSLEgFKQxPfQ4zY7J&#10;YnY2ZldN/71zKPQ2w3vz3jfL9eBbdaU+usAGppMMFHEVrOPawFf5/vQCKiZki21gMvBLEdarx4cl&#10;5jbcuKDrIdVKQjjmaKBJqcu1jlVDHuMkdMSiHUPvMcna19r2eJNw3+rnLJtrj46locGO3hqqToeL&#10;N7D55mLrzvufz+JYuLJcZPwxPxkzHg2bV1CJhvRv/rveWcGfCa08IxPo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El1TFAAAA3AAAAA8AAAAAAAAAAAAAAAAAlwIAAGRycy9k&#10;b3ducmV2LnhtbFBLBQYAAAAABAAEAPUAAACJAwAAAAA=&#10;" filled="f" stroked="f">
                  <v:textbox style="mso-next-textbox:#Text Box 139" inset="0,0,0,0">
                    <w:txbxContent/>
                  </v:textbox>
                </v:shape>
                <v:shape id="Text Box 139" o:spid="_x0000_s1081" type="#_x0000_t202" style="position:absolute;left:91440;top:8395970;width:2893060;height:303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LPwgAA&#10;ANwAAAAPAAAAZHJzL2Rvd25yZXYueG1sRE9Ni8IwEL0v+B/CLHhb01WQtWsUEQVBWKz14HG2Gdtg&#10;M6lN1PrvN8KCt3m8z5nOO1uLG7XeOFbwOUhAEBdOGy4VHPL1xxcIH5A11o5JwYM8zGe9tymm2t05&#10;o9s+lCKGsE9RQRVCk0rpi4os+oFriCN3cq3FEGFbSt3iPYbbWg6TZCwtGo4NFTa0rKg4769WweLI&#10;2cpcfn532SkzeT5JeDs+K9V/7xbfIAJ14SX+d290nD+awPOZeIG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IMs/CAAAA3AAAAA8AAAAAAAAAAAAAAAAAlwIAAGRycy9kb3du&#10;cmV2LnhtbFBLBQYAAAAABAAEAPUAAACGAwAAAAA=&#10;" filled="f" stroked="f">
                  <v:textbox inset="0,0,0,0">
                    <w:txbxContent/>
                  </v:textbox>
                </v:shape>
                <w10:wrap type="through" anchorx="page" anchory="page"/>
              </v:group>
            </w:pict>
          </mc:Fallback>
        </mc:AlternateContent>
      </w:r>
      <w:r w:rsidR="00863841">
        <w:br w:type="page"/>
      </w:r>
      <w:r w:rsidR="00863841">
        <w:rPr>
          <w:noProof/>
        </w:rPr>
        <w:lastRenderedPageBreak/>
        <w:drawing>
          <wp:anchor distT="0" distB="0" distL="114300" distR="114300" simplePos="0" relativeHeight="251752448" behindDoc="0" locked="0" layoutInCell="1" allowOverlap="1" wp14:anchorId="17DEA154" wp14:editId="6A86B77D">
            <wp:simplePos x="0" y="0"/>
            <wp:positionH relativeFrom="page">
              <wp:posOffset>4444365</wp:posOffset>
            </wp:positionH>
            <wp:positionV relativeFrom="page">
              <wp:posOffset>7028180</wp:posOffset>
            </wp:positionV>
            <wp:extent cx="2662555" cy="1988820"/>
            <wp:effectExtent l="177800" t="254000" r="309245" b="347980"/>
            <wp:wrapThrough wrapText="bothSides">
              <wp:wrapPolygon edited="0">
                <wp:start x="-1528" y="189"/>
                <wp:lineTo x="-2259" y="940"/>
                <wp:lineTo x="70" y="22816"/>
                <wp:lineTo x="20724" y="21951"/>
                <wp:lineTo x="22662" y="22291"/>
                <wp:lineTo x="24483" y="21818"/>
                <wp:lineTo x="23717" y="12182"/>
                <wp:lineTo x="21892" y="-4766"/>
                <wp:lineTo x="-719" y="-21"/>
                <wp:lineTo x="-1528" y="189"/>
              </wp:wrapPolygon>
            </wp:wrapThrough>
            <wp:docPr id="12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ceholder-base---neutral.png"/>
                    <pic:cNvPicPr/>
                  </pic:nvPicPr>
                  <pic:blipFill>
                    <a:blip r:embed="rId22" cstate="email">
                      <a:extLst>
                        <a:ext uri="{28A0092B-C50C-407E-A947-70E740481C1C}">
                          <a14:useLocalDpi xmlns:a14="http://schemas.microsoft.com/office/drawing/2010/main"/>
                        </a:ext>
                      </a:extLst>
                    </a:blip>
                    <a:stretch>
                      <a:fillRect/>
                    </a:stretch>
                  </pic:blipFill>
                  <pic:spPr bwMode="auto">
                    <a:xfrm rot="658323">
                      <a:off x="0" y="0"/>
                      <a:ext cx="2662555" cy="1988820"/>
                    </a:xfrm>
                    <a:prstGeom prst="rect">
                      <a:avLst/>
                    </a:prstGeom>
                    <a:solidFill>
                      <a:srgbClr val="FFFFFF">
                        <a:shade val="85000"/>
                      </a:srgbClr>
                    </a:solidFill>
                    <a:ln w="57150" cap="sq" cmpd="sng">
                      <a:solidFill>
                        <a:srgbClr val="FFFFFF"/>
                      </a:solidFill>
                      <a:miter lim="800000"/>
                    </a:ln>
                    <a:effectLst>
                      <a:outerShdw blurRad="65000" dist="254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 uri="{FAA26D3D-D897-4be2-8F04-BA451C77F1D7}">
                        <ma14:placeholderFlag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sidR="004C4823">
        <w:rPr>
          <w:noProof/>
        </w:rPr>
        <mc:AlternateContent>
          <mc:Choice Requires="wpg">
            <w:drawing>
              <wp:anchor distT="0" distB="0" distL="114300" distR="114300" simplePos="0" relativeHeight="251751424" behindDoc="0" locked="0" layoutInCell="1" allowOverlap="1" wp14:anchorId="78BF22C1" wp14:editId="3C2F2087">
                <wp:simplePos x="0" y="0"/>
                <wp:positionH relativeFrom="page">
                  <wp:posOffset>567055</wp:posOffset>
                </wp:positionH>
                <wp:positionV relativeFrom="page">
                  <wp:posOffset>558165</wp:posOffset>
                </wp:positionV>
                <wp:extent cx="6655012" cy="8983768"/>
                <wp:effectExtent l="0" t="0" r="0" b="8255"/>
                <wp:wrapThrough wrapText="bothSides">
                  <wp:wrapPolygon edited="0">
                    <wp:start x="82" y="0"/>
                    <wp:lineTo x="82" y="21559"/>
                    <wp:lineTo x="21435" y="21559"/>
                    <wp:lineTo x="21435" y="0"/>
                    <wp:lineTo x="82" y="0"/>
                  </wp:wrapPolygon>
                </wp:wrapThrough>
                <wp:docPr id="163" name="Group 163"/>
                <wp:cNvGraphicFramePr/>
                <a:graphic xmlns:a="http://schemas.openxmlformats.org/drawingml/2006/main">
                  <a:graphicData uri="http://schemas.microsoft.com/office/word/2010/wordprocessingGroup">
                    <wpg:wgp>
                      <wpg:cNvGrpSpPr/>
                      <wpg:grpSpPr>
                        <a:xfrm>
                          <a:off x="0" y="0"/>
                          <a:ext cx="6655012" cy="8983768"/>
                          <a:chOff x="0" y="0"/>
                          <a:chExt cx="6655012" cy="8983768"/>
                        </a:xfrm>
                        <a:extLst>
                          <a:ext uri="{0CCBE362-F206-4b92-989A-16890622DB6E}">
                            <ma14:wrappingTextBoxFlag xmlns:ma14="http://schemas.microsoft.com/office/mac/drawingml/2011/main" val="1"/>
                          </a:ext>
                        </a:extLst>
                      </wpg:grpSpPr>
                      <wps:wsp>
                        <wps:cNvPr id="127" name="Text Box 127"/>
                        <wps:cNvSpPr txBox="1"/>
                        <wps:spPr>
                          <a:xfrm>
                            <a:off x="0" y="0"/>
                            <a:ext cx="6655012" cy="8983768"/>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Text Box 141"/>
                        <wps:cNvSpPr txBox="1"/>
                        <wps:spPr>
                          <a:xfrm>
                            <a:off x="91440" y="45720"/>
                            <a:ext cx="6471920" cy="300990"/>
                          </a:xfrm>
                          <a:prstGeom prst="rect">
                            <a:avLst/>
                          </a:prstGeom>
                          <a:noFill/>
                          <a:ln>
                            <a:noFill/>
                          </a:ln>
                          <a:effectLst/>
                          <a:extLst>
                            <a:ext uri="{C572A759-6A51-4108-AA02-DFA0A04FC94B}">
                              <ma14:wrappingTextBoxFlag xmlns:ma14="http://schemas.microsoft.com/office/mac/drawingml/2011/main"/>
                            </a:ext>
                          </a:extLst>
                        </wps:spPr>
                        <wps:txbx id="17">
                          <w:txbxContent>
                            <w:p w14:paraId="3AF7AA94" w14:textId="77777777" w:rsidR="00020D4B" w:rsidRPr="00E12F4E" w:rsidRDefault="00020D4B" w:rsidP="00863841">
                              <w:pPr>
                                <w:pStyle w:val="Heading3"/>
                              </w:pPr>
                              <w:r w:rsidRPr="00623E77">
                                <w:t>Travel Requirements:</w:t>
                              </w:r>
                            </w:p>
                            <w:p w14:paraId="4A57C449" w14:textId="77777777" w:rsidR="00020D4B" w:rsidRPr="00863841" w:rsidRDefault="00020D4B" w:rsidP="00863841">
                              <w:pPr>
                                <w:rPr>
                                  <w:rFonts w:ascii="Abadi MT Condensed Light" w:eastAsia="Times New Roman" w:hAnsi="Abadi MT Condensed Light" w:cs="Times New Roman"/>
                                  <w:b/>
                                  <w:sz w:val="22"/>
                                  <w:szCs w:val="22"/>
                                </w:rPr>
                              </w:pPr>
                              <w:r w:rsidRPr="00863841">
                                <w:rPr>
                                  <w:rFonts w:ascii="Abadi MT Condensed Light" w:eastAsia="Times New Roman" w:hAnsi="Abadi MT Condensed Light" w:cs="Times New Roman"/>
                                  <w:b/>
                                  <w:sz w:val="22"/>
                                  <w:szCs w:val="22"/>
                                </w:rPr>
                                <w:t>Passport</w:t>
                              </w:r>
                            </w:p>
                            <w:p w14:paraId="2411FA2A" w14:textId="77777777" w:rsidR="00020D4B" w:rsidRPr="00623E77" w:rsidRDefault="00020D4B" w:rsidP="00863841">
                              <w:pPr>
                                <w:rPr>
                                  <w:rFonts w:ascii="Abadi MT Condensed Light" w:eastAsia="Times New Roman" w:hAnsi="Abadi MT Condensed Light" w:cs="Times New Roman"/>
                                  <w:sz w:val="22"/>
                                  <w:szCs w:val="22"/>
                                </w:rPr>
                              </w:pPr>
                              <w:r w:rsidRPr="00623E77">
                                <w:rPr>
                                  <w:rFonts w:ascii="Abadi MT Condensed Light" w:eastAsia="Times New Roman" w:hAnsi="Abadi MT Condensed Light" w:cs="Times New Roman"/>
                                  <w:sz w:val="22"/>
                                  <w:szCs w:val="22"/>
                                </w:rPr>
                                <w:t>Make sure you have a current passport (it needs to be valid for 6 months AFTER your return date), if you do not have a passport apply for one as soon as possible. It</w:t>
                              </w:r>
                              <w:r>
                                <w:rPr>
                                  <w:rFonts w:ascii="Abadi MT Condensed Light" w:eastAsia="Times New Roman" w:hAnsi="Abadi MT Condensed Light" w:cs="Times New Roman"/>
                                  <w:sz w:val="22"/>
                                  <w:szCs w:val="22"/>
                                </w:rPr>
                                <w:t xml:space="preserve"> </w:t>
                              </w:r>
                              <w:r w:rsidRPr="00623E77">
                                <w:rPr>
                                  <w:rFonts w:ascii="Abadi MT Condensed Light" w:eastAsia="Times New Roman" w:hAnsi="Abadi MT Condensed Light" w:cs="Times New Roman"/>
                                  <w:sz w:val="22"/>
                                  <w:szCs w:val="22"/>
                                </w:rPr>
                                <w:t>should only take 10 days to process, but it can take longer. Passport application forms are available at the Post Office.</w:t>
                              </w:r>
                            </w:p>
                            <w:p w14:paraId="63FC053B" w14:textId="77777777" w:rsidR="00020D4B" w:rsidRPr="00863841" w:rsidRDefault="00020D4B" w:rsidP="00863841">
                              <w:pPr>
                                <w:rPr>
                                  <w:rFonts w:ascii="Abadi MT Condensed Light" w:eastAsia="Times New Roman" w:hAnsi="Abadi MT Condensed Light" w:cs="Times New Roman"/>
                                  <w:b/>
                                  <w:sz w:val="22"/>
                                  <w:szCs w:val="22"/>
                                </w:rPr>
                              </w:pPr>
                              <w:r w:rsidRPr="00863841">
                                <w:rPr>
                                  <w:rFonts w:ascii="Abadi MT Condensed Light" w:eastAsia="Times New Roman" w:hAnsi="Abadi MT Condensed Light" w:cs="Times New Roman"/>
                                  <w:b/>
                                  <w:sz w:val="22"/>
                                  <w:szCs w:val="22"/>
                                </w:rPr>
                                <w:t>Visas</w:t>
                              </w:r>
                            </w:p>
                            <w:p w14:paraId="5661880B" w14:textId="77777777" w:rsidR="00020D4B" w:rsidRDefault="00020D4B" w:rsidP="00863841">
                              <w:pPr>
                                <w:rPr>
                                  <w:rFonts w:ascii="Abadi MT Condensed Light" w:eastAsia="Times New Roman" w:hAnsi="Abadi MT Condensed Light" w:cs="Times New Roman"/>
                                  <w:sz w:val="22"/>
                                  <w:szCs w:val="22"/>
                                </w:rPr>
                              </w:pPr>
                              <w:r w:rsidRPr="00623E77">
                                <w:rPr>
                                  <w:rFonts w:ascii="Abadi MT Condensed Light" w:eastAsia="Times New Roman" w:hAnsi="Abadi MT Condensed Light" w:cs="Times New Roman"/>
                                  <w:sz w:val="22"/>
                                  <w:szCs w:val="22"/>
                                </w:rPr>
                                <w:t xml:space="preserve">It is essential that before you depart you ensure you have obtained the correct visa or entry documents. Information and the process for obtaining an Indian tourist visa can be found at </w:t>
                              </w:r>
                              <w:hyperlink r:id="rId23" w:history="1">
                                <w:r w:rsidRPr="00623E77">
                                  <w:rPr>
                                    <w:rStyle w:val="Hyperlink"/>
                                    <w:rFonts w:ascii="Abadi MT Condensed Light" w:eastAsia="Times New Roman" w:hAnsi="Abadi MT Condensed Light" w:cs="Times New Roman"/>
                                    <w:sz w:val="22"/>
                                    <w:szCs w:val="22"/>
                                  </w:rPr>
                                  <w:t>http://indianvisaonline.gov.in/visa/</w:t>
                                </w:r>
                              </w:hyperlink>
                              <w:r w:rsidRPr="00623E77">
                                <w:rPr>
                                  <w:rFonts w:ascii="Abadi MT Condensed Light" w:eastAsia="Times New Roman" w:hAnsi="Abadi MT Condensed Light" w:cs="Times New Roman"/>
                                  <w:sz w:val="22"/>
                                  <w:szCs w:val="22"/>
                                </w:rPr>
                                <w:t xml:space="preserve"> but it is the responsibility of each participant to apply and pay for their own visa.  Note the proc</w:t>
                              </w:r>
                              <w:r>
                                <w:rPr>
                                  <w:rFonts w:ascii="Abadi MT Condensed Light" w:eastAsia="Times New Roman" w:hAnsi="Abadi MT Condensed Light" w:cs="Times New Roman"/>
                                  <w:sz w:val="22"/>
                                  <w:szCs w:val="22"/>
                                </w:rPr>
                                <w:t>ess can ONLY be done online now across Australia.</w:t>
                              </w:r>
                            </w:p>
                            <w:p w14:paraId="011C28F8" w14:textId="77777777" w:rsidR="00020D4B" w:rsidRPr="00623E77" w:rsidRDefault="00020D4B" w:rsidP="00863841">
                              <w:pPr>
                                <w:rPr>
                                  <w:rFonts w:ascii="Abadi MT Condensed Light" w:eastAsia="Times New Roman" w:hAnsi="Abadi MT Condensed Light" w:cs="Times New Roman"/>
                                  <w:sz w:val="22"/>
                                  <w:szCs w:val="22"/>
                                </w:rPr>
                              </w:pPr>
                              <w:r w:rsidRPr="00623E77">
                                <w:rPr>
                                  <w:rFonts w:ascii="Abadi MT Condensed Light" w:eastAsia="Times New Roman" w:hAnsi="Abadi MT Condensed Light" w:cs="Times New Roman"/>
                                  <w:sz w:val="22"/>
                                  <w:szCs w:val="22"/>
                                </w:rPr>
                                <w:t xml:space="preserve">Dealing with the online visa process can be tricky and takes time so please leave </w:t>
                              </w:r>
                              <w:proofErr w:type="gramStart"/>
                              <w:r w:rsidRPr="00623E77">
                                <w:rPr>
                                  <w:rFonts w:ascii="Abadi MT Condensed Light" w:eastAsia="Times New Roman" w:hAnsi="Abadi MT Condensed Light" w:cs="Times New Roman"/>
                                  <w:sz w:val="22"/>
                                  <w:szCs w:val="22"/>
                                </w:rPr>
                                <w:t>yourself</w:t>
                              </w:r>
                              <w:proofErr w:type="gramEnd"/>
                              <w:r w:rsidRPr="00623E77">
                                <w:rPr>
                                  <w:rFonts w:ascii="Abadi MT Condensed Light" w:eastAsia="Times New Roman" w:hAnsi="Abadi MT Condensed Light" w:cs="Times New Roman"/>
                                  <w:sz w:val="22"/>
                                  <w:szCs w:val="22"/>
                                </w:rPr>
                                <w:t xml:space="preserve"> at least 4 weeks to order, pay and pick up the visa before departure.</w:t>
                              </w:r>
                              <w:r>
                                <w:rPr>
                                  <w:rFonts w:ascii="Abadi MT Condensed Light" w:eastAsia="Times New Roman" w:hAnsi="Abadi MT Condensed Light" w:cs="Times New Roman"/>
                                  <w:sz w:val="22"/>
                                  <w:szCs w:val="22"/>
                                </w:rPr>
                                <w:t xml:space="preserve"> </w:t>
                              </w:r>
                              <w:r w:rsidRPr="00623E77">
                                <w:rPr>
                                  <w:rFonts w:ascii="Abadi MT Condensed Light" w:eastAsia="Times New Roman" w:hAnsi="Abadi MT Condensed Light" w:cs="Times New Roman"/>
                                  <w:sz w:val="22"/>
                                  <w:szCs w:val="22"/>
                                </w:rPr>
                                <w:t>If you intend to travel before or after the program to other countries make sure that you have the required visas for your intended destinations.</w:t>
                              </w:r>
                            </w:p>
                            <w:p w14:paraId="63DC81C5" w14:textId="77777777" w:rsidR="00020D4B" w:rsidRPr="00863841" w:rsidRDefault="00020D4B" w:rsidP="00863841">
                              <w:pPr>
                                <w:rPr>
                                  <w:rFonts w:ascii="Abadi MT Condensed Light" w:eastAsia="Times New Roman" w:hAnsi="Abadi MT Condensed Light" w:cs="Times New Roman"/>
                                  <w:b/>
                                  <w:sz w:val="22"/>
                                  <w:szCs w:val="22"/>
                                </w:rPr>
                              </w:pPr>
                              <w:r w:rsidRPr="00863841">
                                <w:rPr>
                                  <w:rFonts w:ascii="Abadi MT Condensed Light" w:eastAsia="Times New Roman" w:hAnsi="Abadi MT Condensed Light" w:cs="Times New Roman"/>
                                  <w:b/>
                                  <w:sz w:val="22"/>
                                  <w:szCs w:val="22"/>
                                </w:rPr>
                                <w:t>Insurance</w:t>
                              </w:r>
                            </w:p>
                            <w:p w14:paraId="1D6B565F" w14:textId="77777777" w:rsidR="00020D4B" w:rsidRDefault="00020D4B" w:rsidP="00863841">
                              <w:pPr>
                                <w:rPr>
                                  <w:rFonts w:ascii="Abadi MT Condensed Light" w:eastAsia="Times New Roman" w:hAnsi="Abadi MT Condensed Light" w:cs="Times New Roman"/>
                                  <w:sz w:val="22"/>
                                  <w:szCs w:val="22"/>
                                </w:rPr>
                              </w:pPr>
                              <w:r w:rsidRPr="00623E77">
                                <w:rPr>
                                  <w:rFonts w:ascii="Abadi MT Condensed Light" w:eastAsia="Times New Roman" w:hAnsi="Abadi MT Condensed Light" w:cs="Times New Roman"/>
                                  <w:sz w:val="22"/>
                                  <w:szCs w:val="22"/>
                                </w:rPr>
                                <w:t xml:space="preserve">Fully comprehensive travel insurance is a compulsory component of the Program, particularly as we will be working and living in developing communities and the conditions for working are not equivalent with working conditions in Australia.  Comprehensive travel insurance for India for 3 weeks </w:t>
                              </w:r>
                              <w:r>
                                <w:rPr>
                                  <w:rFonts w:ascii="Abadi MT Condensed Light" w:eastAsia="Times New Roman" w:hAnsi="Abadi MT Condensed Light" w:cs="Times New Roman"/>
                                  <w:sz w:val="22"/>
                                  <w:szCs w:val="22"/>
                                </w:rPr>
                                <w:t xml:space="preserve">is not </w:t>
                              </w:r>
                              <w:r w:rsidRPr="00623E77">
                                <w:rPr>
                                  <w:rFonts w:ascii="Abadi MT Condensed Light" w:eastAsia="Times New Roman" w:hAnsi="Abadi MT Condensed Light" w:cs="Times New Roman"/>
                                  <w:sz w:val="22"/>
                                  <w:szCs w:val="22"/>
                                </w:rPr>
                                <w:t>too expensive and would definitely be worth it should the need arise.  Check online rates for some good deals.</w:t>
                              </w:r>
                            </w:p>
                            <w:p w14:paraId="7C4C665B" w14:textId="77777777" w:rsidR="00020D4B" w:rsidRDefault="00020D4B" w:rsidP="00863841">
                              <w:pPr>
                                <w:pStyle w:val="Heading3"/>
                              </w:pPr>
                              <w:r>
                                <w:t>Health and Safety:</w:t>
                              </w:r>
                            </w:p>
                            <w:p w14:paraId="02C437B5" w14:textId="2B007A9C" w:rsidR="00020D4B" w:rsidRPr="006B72BC" w:rsidRDefault="00020D4B" w:rsidP="00863841">
                              <w:pPr>
                                <w:rPr>
                                  <w:rFonts w:ascii="Abadi MT Condensed Light" w:eastAsia="Times New Roman" w:hAnsi="Abadi MT Condensed Light" w:cs="Times New Roman"/>
                                  <w:sz w:val="22"/>
                                  <w:szCs w:val="22"/>
                                </w:rPr>
                              </w:pPr>
                              <w:r w:rsidRPr="006B72BC">
                                <w:rPr>
                                  <w:rFonts w:ascii="Abadi MT Condensed Light" w:eastAsia="Times New Roman" w:hAnsi="Abadi MT Condensed Light" w:cs="Times New Roman"/>
                                  <w:sz w:val="22"/>
                                  <w:szCs w:val="22"/>
                                </w:rPr>
                                <w:t>T</w:t>
                              </w:r>
                              <w:r>
                                <w:rPr>
                                  <w:rFonts w:ascii="Abadi MT Condensed Light" w:eastAsia="Times New Roman" w:hAnsi="Abadi MT Condensed Light" w:cs="Times New Roman"/>
                                  <w:sz w:val="22"/>
                                  <w:szCs w:val="22"/>
                                </w:rPr>
                                <w:t>he health and safety of people</w:t>
                              </w:r>
                              <w:r w:rsidRPr="006B72BC">
                                <w:rPr>
                                  <w:rFonts w:ascii="Abadi MT Condensed Light" w:eastAsia="Times New Roman" w:hAnsi="Abadi MT Condensed Light" w:cs="Times New Roman"/>
                                  <w:sz w:val="22"/>
                                  <w:szCs w:val="22"/>
                                </w:rPr>
                                <w:t xml:space="preserve"> involved in any </w:t>
                              </w:r>
                              <w:proofErr w:type="spellStart"/>
                              <w:r>
                                <w:rPr>
                                  <w:rFonts w:ascii="Abadi MT Condensed Light" w:eastAsia="Times New Roman" w:hAnsi="Abadi MT Condensed Light" w:cs="Times New Roman"/>
                                  <w:sz w:val="22"/>
                                  <w:szCs w:val="22"/>
                                </w:rPr>
                                <w:t>ForageTour</w:t>
                              </w:r>
                              <w:proofErr w:type="spellEnd"/>
                              <w:r>
                                <w:rPr>
                                  <w:rFonts w:ascii="Abadi MT Condensed Light" w:eastAsia="Times New Roman" w:hAnsi="Abadi MT Condensed Light" w:cs="Times New Roman"/>
                                  <w:sz w:val="22"/>
                                  <w:szCs w:val="22"/>
                                </w:rPr>
                                <w:t xml:space="preserve"> </w:t>
                              </w:r>
                              <w:r w:rsidRPr="006B72BC">
                                <w:rPr>
                                  <w:rFonts w:ascii="Abadi MT Condensed Light" w:eastAsia="Times New Roman" w:hAnsi="Abadi MT Condensed Light" w:cs="Times New Roman"/>
                                  <w:sz w:val="22"/>
                                  <w:szCs w:val="22"/>
                                </w:rPr>
                                <w:t xml:space="preserve">program is paramount. No </w:t>
                              </w:r>
                              <w:proofErr w:type="spellStart"/>
                              <w:r w:rsidRPr="006B72BC">
                                <w:rPr>
                                  <w:rFonts w:ascii="Abadi MT Condensed Light" w:eastAsia="Times New Roman" w:hAnsi="Abadi MT Condensed Light" w:cs="Times New Roman"/>
                                  <w:sz w:val="22"/>
                                  <w:szCs w:val="22"/>
                                </w:rPr>
                                <w:t>organisation</w:t>
                              </w:r>
                              <w:proofErr w:type="spellEnd"/>
                              <w:r w:rsidRPr="006B72BC">
                                <w:rPr>
                                  <w:rFonts w:ascii="Abadi MT Condensed Light" w:eastAsia="Times New Roman" w:hAnsi="Abadi MT Condensed Light" w:cs="Times New Roman"/>
                                  <w:sz w:val="22"/>
                                  <w:szCs w:val="22"/>
                                </w:rPr>
                                <w:t xml:space="preserve">, can guarantee the health and </w:t>
                              </w:r>
                              <w:r>
                                <w:rPr>
                                  <w:rFonts w:ascii="Abadi MT Condensed Light" w:eastAsia="Times New Roman" w:hAnsi="Abadi MT Condensed Light" w:cs="Times New Roman"/>
                                  <w:sz w:val="22"/>
                                  <w:szCs w:val="22"/>
                                </w:rPr>
                                <w:t xml:space="preserve">safety of every individual in a program abroad but </w:t>
                              </w:r>
                              <w:proofErr w:type="spellStart"/>
                              <w:r>
                                <w:rPr>
                                  <w:rFonts w:ascii="Abadi MT Condensed Light" w:eastAsia="Times New Roman" w:hAnsi="Abadi MT Condensed Light" w:cs="Times New Roman"/>
                                  <w:sz w:val="22"/>
                                  <w:szCs w:val="22"/>
                                </w:rPr>
                                <w:t>ForageTours</w:t>
                              </w:r>
                              <w:proofErr w:type="spellEnd"/>
                              <w:r>
                                <w:rPr>
                                  <w:rFonts w:ascii="Abadi MT Condensed Light" w:eastAsia="Times New Roman" w:hAnsi="Abadi MT Condensed Light" w:cs="Times New Roman"/>
                                  <w:sz w:val="22"/>
                                  <w:szCs w:val="22"/>
                                </w:rPr>
                                <w:t xml:space="preserve"> </w:t>
                              </w:r>
                              <w:r w:rsidRPr="006B72BC">
                                <w:rPr>
                                  <w:rFonts w:ascii="Abadi MT Condensed Light" w:eastAsia="Times New Roman" w:hAnsi="Abadi MT Condensed Light" w:cs="Times New Roman"/>
                                  <w:sz w:val="22"/>
                                  <w:szCs w:val="22"/>
                                </w:rPr>
                                <w:t xml:space="preserve">can ensure that guidelines are in place to promote preparedness and </w:t>
                              </w:r>
                              <w:proofErr w:type="spellStart"/>
                              <w:r w:rsidRPr="006B72BC">
                                <w:rPr>
                                  <w:rFonts w:ascii="Abadi MT Condensed Light" w:eastAsia="Times New Roman" w:hAnsi="Abadi MT Condensed Light" w:cs="Times New Roman"/>
                                  <w:sz w:val="22"/>
                                  <w:szCs w:val="22"/>
                                </w:rPr>
                                <w:t>minimise</w:t>
                              </w:r>
                              <w:proofErr w:type="spellEnd"/>
                              <w:r w:rsidRPr="006B72BC">
                                <w:rPr>
                                  <w:rFonts w:ascii="Abadi MT Condensed Light" w:eastAsia="Times New Roman" w:hAnsi="Abadi MT Condensed Light" w:cs="Times New Roman"/>
                                  <w:sz w:val="22"/>
                                  <w:szCs w:val="22"/>
                                </w:rPr>
                                <w:t xml:space="preserve"> risk. </w:t>
                              </w:r>
                              <w:r>
                                <w:rPr>
                                  <w:rFonts w:ascii="Abadi MT Condensed Light" w:eastAsia="Times New Roman" w:hAnsi="Abadi MT Condensed Light" w:cs="Times New Roman"/>
                                  <w:sz w:val="22"/>
                                  <w:szCs w:val="22"/>
                                </w:rPr>
                                <w:t xml:space="preserve"> </w:t>
                              </w:r>
                              <w:proofErr w:type="gramStart"/>
                              <w:r>
                                <w:rPr>
                                  <w:rFonts w:ascii="Abadi MT Condensed Light" w:eastAsia="Times New Roman" w:hAnsi="Abadi MT Condensed Light" w:cs="Times New Roman"/>
                                  <w:sz w:val="22"/>
                                  <w:szCs w:val="22"/>
                                </w:rPr>
                                <w:t>A full liability release will be signed by the participant</w:t>
                              </w:r>
                              <w:proofErr w:type="gramEnd"/>
                              <w:r>
                                <w:rPr>
                                  <w:rFonts w:ascii="Abadi MT Condensed Light" w:eastAsia="Times New Roman" w:hAnsi="Abadi MT Condensed Light" w:cs="Times New Roman"/>
                                  <w:sz w:val="22"/>
                                  <w:szCs w:val="22"/>
                                </w:rPr>
                                <w:t xml:space="preserve"> before arriving in India.  There are extra site specific and activity related risks that will be apparent once at the sites and </w:t>
                              </w:r>
                              <w:proofErr w:type="gramStart"/>
                              <w:r>
                                <w:rPr>
                                  <w:rFonts w:ascii="Abadi MT Condensed Light" w:eastAsia="Times New Roman" w:hAnsi="Abadi MT Condensed Light" w:cs="Times New Roman"/>
                                  <w:sz w:val="22"/>
                                  <w:szCs w:val="22"/>
                                </w:rPr>
                                <w:t>site specific</w:t>
                              </w:r>
                              <w:proofErr w:type="gramEnd"/>
                              <w:r>
                                <w:rPr>
                                  <w:rFonts w:ascii="Abadi MT Condensed Light" w:eastAsia="Times New Roman" w:hAnsi="Abadi MT Condensed Light" w:cs="Times New Roman"/>
                                  <w:sz w:val="22"/>
                                  <w:szCs w:val="22"/>
                                </w:rPr>
                                <w:t xml:space="preserve"> safety talks will be in place before working on any particular tasks.  Most importantly</w:t>
                              </w:r>
                              <w:proofErr w:type="gramStart"/>
                              <w:r>
                                <w:rPr>
                                  <w:rFonts w:ascii="Abadi MT Condensed Light" w:eastAsia="Times New Roman" w:hAnsi="Abadi MT Condensed Light" w:cs="Times New Roman"/>
                                  <w:sz w:val="22"/>
                                  <w:szCs w:val="22"/>
                                </w:rPr>
                                <w:t>;</w:t>
                              </w:r>
                              <w:proofErr w:type="gramEnd"/>
                              <w:r>
                                <w:rPr>
                                  <w:rFonts w:ascii="Abadi MT Condensed Light" w:eastAsia="Times New Roman" w:hAnsi="Abadi MT Condensed Light" w:cs="Times New Roman"/>
                                  <w:sz w:val="22"/>
                                  <w:szCs w:val="22"/>
                                </w:rPr>
                                <w:t xml:space="preserve"> participants are encouraged not to participate in any activity that they feel is beyond their capabilities or might cause undue stress to the body.  Any safety concerns should also be raised with the EA guides at any particular site.  Participants are encouraged to check their equipment and if in doubt, ask!!</w:t>
                              </w:r>
                            </w:p>
                            <w:p w14:paraId="72AC2910" w14:textId="77777777" w:rsidR="00020D4B" w:rsidRPr="006B72BC" w:rsidRDefault="00020D4B" w:rsidP="00863841">
                              <w:pPr>
                                <w:rPr>
                                  <w:rFonts w:ascii="Abadi MT Condensed Light" w:eastAsia="Times New Roman" w:hAnsi="Abadi MT Condensed Light" w:cs="Times New Roman"/>
                                  <w:sz w:val="22"/>
                                  <w:szCs w:val="22"/>
                                </w:rPr>
                              </w:pPr>
                              <w:r w:rsidRPr="006B72BC">
                                <w:rPr>
                                  <w:rFonts w:ascii="Abadi MT Condensed Light" w:eastAsia="Times New Roman" w:hAnsi="Abadi MT Condensed Light" w:cs="Times New Roman"/>
                                  <w:sz w:val="22"/>
                                  <w:szCs w:val="22"/>
                                </w:rPr>
                                <w:t xml:space="preserve">However there are a range of aspects that are beyond the guide’s control such as the </w:t>
                              </w:r>
                              <w:proofErr w:type="gramStart"/>
                              <w:r w:rsidRPr="006B72BC">
                                <w:rPr>
                                  <w:rFonts w:ascii="Abadi MT Condensed Light" w:eastAsia="Times New Roman" w:hAnsi="Abadi MT Condensed Light" w:cs="Times New Roman"/>
                                  <w:sz w:val="22"/>
                                  <w:szCs w:val="22"/>
                                </w:rPr>
                                <w:t>day to day</w:t>
                              </w:r>
                              <w:proofErr w:type="gramEnd"/>
                              <w:r w:rsidRPr="006B72BC">
                                <w:rPr>
                                  <w:rFonts w:ascii="Abadi MT Condensed Light" w:eastAsia="Times New Roman" w:hAnsi="Abadi MT Condensed Light" w:cs="Times New Roman"/>
                                  <w:sz w:val="22"/>
                                  <w:szCs w:val="22"/>
                                </w:rPr>
                                <w:t xml:space="preserve"> </w:t>
                              </w:r>
                              <w:proofErr w:type="spellStart"/>
                              <w:r w:rsidRPr="006B72BC">
                                <w:rPr>
                                  <w:rFonts w:ascii="Abadi MT Condensed Light" w:eastAsia="Times New Roman" w:hAnsi="Abadi MT Condensed Light" w:cs="Times New Roman"/>
                                  <w:sz w:val="22"/>
                                  <w:szCs w:val="22"/>
                                </w:rPr>
                                <w:t>behaviour</w:t>
                              </w:r>
                              <w:proofErr w:type="spellEnd"/>
                              <w:r w:rsidRPr="006B72BC">
                                <w:rPr>
                                  <w:rFonts w:ascii="Abadi MT Condensed Light" w:eastAsia="Times New Roman" w:hAnsi="Abadi MT Condensed Light" w:cs="Times New Roman"/>
                                  <w:sz w:val="22"/>
                                  <w:szCs w:val="22"/>
                                </w:rPr>
                                <w:t xml:space="preserve"> of participants, the actions of people who are not part of the program and the transferability of home country cultural values and norms.</w:t>
                              </w:r>
                            </w:p>
                            <w:p w14:paraId="726BB382" w14:textId="77777777" w:rsidR="00020D4B" w:rsidRPr="006B72BC" w:rsidRDefault="00020D4B" w:rsidP="00863841">
                              <w:pPr>
                                <w:rPr>
                                  <w:rFonts w:ascii="Abadi MT Condensed Light" w:eastAsia="Times New Roman" w:hAnsi="Abadi MT Condensed Light" w:cs="Times New Roman"/>
                                  <w:sz w:val="22"/>
                                  <w:szCs w:val="22"/>
                                </w:rPr>
                              </w:pPr>
                              <w:r w:rsidRPr="006B72BC">
                                <w:rPr>
                                  <w:rFonts w:ascii="Abadi MT Condensed Light" w:eastAsia="Times New Roman" w:hAnsi="Abadi MT Condensed Light" w:cs="Times New Roman"/>
                                  <w:sz w:val="22"/>
                                  <w:szCs w:val="22"/>
                                </w:rPr>
                                <w:t>Before you go</w:t>
                              </w:r>
                            </w:p>
                            <w:p w14:paraId="28D27EC2" w14:textId="703D4F39" w:rsidR="00020D4B" w:rsidRPr="006B72BC" w:rsidRDefault="00020D4B" w:rsidP="00863841">
                              <w:pPr>
                                <w:rPr>
                                  <w:rFonts w:ascii="Abadi MT Condensed Light" w:eastAsia="Times New Roman" w:hAnsi="Abadi MT Condensed Light" w:cs="Times New Roman"/>
                                  <w:sz w:val="22"/>
                                  <w:szCs w:val="22"/>
                                </w:rPr>
                              </w:pPr>
                              <w:r>
                                <w:rPr>
                                  <w:rFonts w:ascii="Abadi MT Condensed Light" w:eastAsia="Times New Roman" w:hAnsi="Abadi MT Condensed Light" w:cs="Times New Roman"/>
                                  <w:sz w:val="22"/>
                                  <w:szCs w:val="22"/>
                                </w:rPr>
                                <w:t>When making a judg</w:t>
                              </w:r>
                              <w:r w:rsidRPr="006B72BC">
                                <w:rPr>
                                  <w:rFonts w:ascii="Abadi MT Condensed Light" w:eastAsia="Times New Roman" w:hAnsi="Abadi MT Condensed Light" w:cs="Times New Roman"/>
                                  <w:sz w:val="22"/>
                                  <w:szCs w:val="22"/>
                                </w:rPr>
                                <w:t xml:space="preserve">ment on whether or not to attend this program, take your personal health issues into account and ensure that the </w:t>
                              </w:r>
                              <w:r>
                                <w:rPr>
                                  <w:rFonts w:ascii="Abadi MT Condensed Light" w:eastAsia="Times New Roman" w:hAnsi="Abadi MT Condensed Light" w:cs="Times New Roman"/>
                                  <w:sz w:val="22"/>
                                  <w:szCs w:val="22"/>
                                </w:rPr>
                                <w:t>Forage Guides have</w:t>
                              </w:r>
                              <w:r w:rsidRPr="006B72BC">
                                <w:rPr>
                                  <w:rFonts w:ascii="Abadi MT Condensed Light" w:eastAsia="Times New Roman" w:hAnsi="Abadi MT Condensed Light" w:cs="Times New Roman"/>
                                  <w:sz w:val="22"/>
                                  <w:szCs w:val="22"/>
                                </w:rPr>
                                <w:t xml:space="preserve"> an updated history of your physical and mental health and any other personal data that may be crucial to a safe and healthy education abroad experience.</w:t>
                              </w:r>
                            </w:p>
                            <w:p w14:paraId="2805A657" w14:textId="77777777" w:rsidR="00020D4B" w:rsidRPr="00653187" w:rsidRDefault="00020D4B" w:rsidP="00863841">
                              <w:pPr>
                                <w:rPr>
                                  <w:rFonts w:ascii="Abadi MT Condensed Light" w:eastAsia="Times New Roman" w:hAnsi="Abadi MT Condensed Light" w:cs="Times New Roman"/>
                                  <w:sz w:val="22"/>
                                  <w:szCs w:val="22"/>
                                </w:rPr>
                              </w:pPr>
                              <w:r w:rsidRPr="006B72BC">
                                <w:rPr>
                                  <w:rFonts w:ascii="Abadi MT Condensed Light" w:eastAsia="Times New Roman" w:hAnsi="Abadi MT Condensed Light" w:cs="Times New Roman"/>
                                  <w:sz w:val="22"/>
                                  <w:szCs w:val="22"/>
                                </w:rPr>
                                <w:t>Keep in mind that you will be living in a quite different environment from that which you are used to at home and it may present unfamiliar health and safety risks. Take a common sense approach, be aware of the risks and behave sensibly.</w:t>
                              </w:r>
                            </w:p>
                            <w:p w14:paraId="7BCB3197" w14:textId="77777777" w:rsidR="00020D4B" w:rsidRDefault="00020D4B" w:rsidP="00863841">
                              <w:pPr>
                                <w:pStyle w:val="Heading3"/>
                              </w:pPr>
                              <w:r>
                                <w:t>Application process:</w:t>
                              </w:r>
                            </w:p>
                            <w:p w14:paraId="3D3A73D4" w14:textId="77777777" w:rsidR="00020D4B" w:rsidRDefault="00020D4B" w:rsidP="00863841">
                              <w:pPr>
                                <w:rPr>
                                  <w:rFonts w:ascii="Abadi MT Condensed Light" w:hAnsi="Abadi MT Condensed Light"/>
                                  <w:sz w:val="22"/>
                                  <w:szCs w:val="22"/>
                                </w:rPr>
                              </w:pPr>
                              <w:r w:rsidRPr="00653187">
                                <w:rPr>
                                  <w:rFonts w:ascii="Abadi MT Condensed Light" w:hAnsi="Abadi MT Condensed Light"/>
                                  <w:sz w:val="22"/>
                                  <w:szCs w:val="22"/>
                                </w:rPr>
                                <w:t xml:space="preserve">Fill out the supplied application form, read and sign </w:t>
                              </w:r>
                              <w:r>
                                <w:rPr>
                                  <w:rFonts w:ascii="Abadi MT Condensed Light" w:hAnsi="Abadi MT Condensed Light"/>
                                  <w:sz w:val="22"/>
                                  <w:szCs w:val="22"/>
                                </w:rPr>
                                <w:t xml:space="preserve">the declaration and scan and send the form to </w:t>
                              </w:r>
                              <w:hyperlink r:id="rId24" w:history="1">
                                <w:r w:rsidRPr="006C4A4E">
                                  <w:rPr>
                                    <w:rStyle w:val="Hyperlink"/>
                                    <w:rFonts w:ascii="Abadi MT Condensed Light" w:hAnsi="Abadi MT Condensed Light"/>
                                    <w:sz w:val="22"/>
                                    <w:szCs w:val="22"/>
                                  </w:rPr>
                                  <w:t>earthshipsaus@gmail.com</w:t>
                                </w:r>
                              </w:hyperlink>
                              <w:r>
                                <w:rPr>
                                  <w:rFonts w:ascii="Abadi MT Condensed Light" w:hAnsi="Abadi MT Condensed Light"/>
                                  <w:sz w:val="22"/>
                                  <w:szCs w:val="22"/>
                                </w:rPr>
                                <w:t xml:space="preserve"> or send to Earthship Australia</w:t>
                              </w:r>
                            </w:p>
                            <w:p w14:paraId="067A5D2B" w14:textId="77777777" w:rsidR="00020D4B" w:rsidRPr="00653187" w:rsidRDefault="00020D4B" w:rsidP="00863841">
                              <w:pPr>
                                <w:rPr>
                                  <w:rFonts w:ascii="Abadi MT Condensed Light" w:hAnsi="Abadi MT Condensed Light"/>
                                  <w:sz w:val="22"/>
                                  <w:szCs w:val="22"/>
                                </w:rPr>
                              </w:pPr>
                              <w:r>
                                <w:rPr>
                                  <w:rFonts w:ascii="Abadi MT Condensed Light" w:hAnsi="Abadi MT Condensed Light"/>
                                  <w:sz w:val="22"/>
                                  <w:szCs w:val="22"/>
                                </w:rPr>
                                <w:t xml:space="preserve">32 Hope St, Preston Victoria 3072 </w:t>
                              </w:r>
                              <w:r w:rsidRPr="00653187">
                                <w:rPr>
                                  <w:rFonts w:ascii="Abadi MT Condensed Light" w:hAnsi="Abadi MT Condensed Light"/>
                                  <w:sz w:val="22"/>
                                  <w:szCs w:val="22"/>
                                </w:rPr>
                                <w:t>and an email will be sent to you with confirmation of your place on the tour.</w:t>
                              </w:r>
                            </w:p>
                            <w:p w14:paraId="1F54E33C" w14:textId="77777777" w:rsidR="00020D4B" w:rsidRPr="009C30E3" w:rsidRDefault="00020D4B" w:rsidP="00863841">
                              <w:pPr>
                                <w:pStyle w:val="Heading3"/>
                              </w:pPr>
                              <w:r w:rsidRPr="00623E77">
                                <w:t>Payment Details:</w:t>
                              </w:r>
                            </w:p>
                            <w:p w14:paraId="169E3982" w14:textId="77777777" w:rsidR="00020D4B" w:rsidRDefault="00020D4B" w:rsidP="00863841">
                              <w:pPr>
                                <w:rPr>
                                  <w:rFonts w:ascii="Abadi MT Condensed Light" w:hAnsi="Abadi MT Condensed Light"/>
                                  <w:sz w:val="22"/>
                                  <w:szCs w:val="22"/>
                                </w:rPr>
                              </w:pPr>
                              <w:r>
                                <w:rPr>
                                  <w:rFonts w:ascii="Abadi MT Condensed Light" w:hAnsi="Abadi MT Condensed Light"/>
                                  <w:sz w:val="22"/>
                                  <w:szCs w:val="22"/>
                                </w:rPr>
                                <w:t>After acceptance to the tour, a non-refundable deposit of $200 is required by the 31</w:t>
                              </w:r>
                              <w:r w:rsidRPr="00441EBF">
                                <w:rPr>
                                  <w:rFonts w:ascii="Abadi MT Condensed Light" w:hAnsi="Abadi MT Condensed Light"/>
                                  <w:sz w:val="22"/>
                                  <w:szCs w:val="22"/>
                                  <w:vertAlign w:val="superscript"/>
                                </w:rPr>
                                <w:t>st</w:t>
                              </w:r>
                              <w:r>
                                <w:rPr>
                                  <w:rFonts w:ascii="Abadi MT Condensed Light" w:hAnsi="Abadi MT Condensed Light"/>
                                  <w:sz w:val="22"/>
                                  <w:szCs w:val="22"/>
                                </w:rPr>
                                <w:t xml:space="preserve"> of October to secure your place.  The direct deposit can be made into our account.  Full payment is required by the 25</w:t>
                              </w:r>
                              <w:r w:rsidRPr="00441EBF">
                                <w:rPr>
                                  <w:rFonts w:ascii="Abadi MT Condensed Light" w:hAnsi="Abadi MT Condensed Light"/>
                                  <w:sz w:val="22"/>
                                  <w:szCs w:val="22"/>
                                  <w:vertAlign w:val="superscript"/>
                                </w:rPr>
                                <w:t>th</w:t>
                              </w:r>
                              <w:r>
                                <w:rPr>
                                  <w:rFonts w:ascii="Abadi MT Condensed Light" w:hAnsi="Abadi MT Condensed Light"/>
                                  <w:sz w:val="22"/>
                                  <w:szCs w:val="22"/>
                                </w:rPr>
                                <w:t xml:space="preserve"> of January 2015 and can include partial payments.  Full payment of $1625 will be required at this point.  Contact </w:t>
                              </w:r>
                              <w:hyperlink r:id="rId25" w:history="1">
                                <w:r w:rsidRPr="006C4A4E">
                                  <w:rPr>
                                    <w:rStyle w:val="Hyperlink"/>
                                    <w:rFonts w:ascii="Abadi MT Condensed Light" w:hAnsi="Abadi MT Condensed Light"/>
                                    <w:sz w:val="22"/>
                                    <w:szCs w:val="22"/>
                                  </w:rPr>
                                  <w:t>earthshipsaus@gmail.com</w:t>
                                </w:r>
                              </w:hyperlink>
                              <w:r>
                                <w:rPr>
                                  <w:rFonts w:ascii="Abadi MT Condensed Light" w:hAnsi="Abadi MT Condensed Light"/>
                                  <w:sz w:val="22"/>
                                  <w:szCs w:val="22"/>
                                </w:rPr>
                                <w:t xml:space="preserve"> if there are special considerations for payment.</w:t>
                              </w:r>
                            </w:p>
                            <w:p w14:paraId="73E6AEF2" w14:textId="77777777" w:rsidR="00020D4B" w:rsidRDefault="00020D4B" w:rsidP="00863841">
                              <w:pPr>
                                <w:rPr>
                                  <w:rFonts w:ascii="Abadi MT Condensed Light" w:eastAsia="Times New Roman" w:hAnsi="Abadi MT Condensed Light" w:cs="Times New Roman"/>
                                  <w:sz w:val="22"/>
                                  <w:szCs w:val="22"/>
                                </w:rPr>
                              </w:pPr>
                            </w:p>
                            <w:p w14:paraId="57660D61" w14:textId="77777777" w:rsidR="00020D4B" w:rsidRPr="00623E77" w:rsidRDefault="00020D4B" w:rsidP="00863841">
                              <w:pPr>
                                <w:rPr>
                                  <w:rFonts w:ascii="Abadi MT Condensed Light" w:eastAsia="Times New Roman" w:hAnsi="Abadi MT Condensed Light" w:cs="Times New Roman"/>
                                  <w:sz w:val="22"/>
                                  <w:szCs w:val="22"/>
                                </w:rPr>
                              </w:pPr>
                            </w:p>
                            <w:p w14:paraId="3AC3D32F" w14:textId="77777777" w:rsidR="00020D4B" w:rsidRPr="00863841" w:rsidRDefault="00020D4B" w:rsidP="0086384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2" name="Text Box 142"/>
                        <wps:cNvSpPr txBox="1"/>
                        <wps:spPr>
                          <a:xfrm>
                            <a:off x="91440" y="345440"/>
                            <a:ext cx="6471920" cy="321310"/>
                          </a:xfrm>
                          <a:prstGeom prst="rect">
                            <a:avLst/>
                          </a:prstGeom>
                          <a:noFill/>
                          <a:ln>
                            <a:noFill/>
                          </a:ln>
                          <a:effectLst/>
                          <a:extLst>
                            <a:ext uri="{C572A759-6A51-4108-AA02-DFA0A04FC94B}">
                              <ma14:wrappingTextBoxFlag xmlns:ma14="http://schemas.microsoft.com/office/mac/drawingml/2011/main"/>
                            </a:ext>
                          </a:extLst>
                        </wps:spPr>
                        <wps:linkedTxbx id="1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3" name="Text Box 143"/>
                        <wps:cNvSpPr txBox="1"/>
                        <wps:spPr>
                          <a:xfrm>
                            <a:off x="91440" y="665480"/>
                            <a:ext cx="6471920" cy="706755"/>
                          </a:xfrm>
                          <a:prstGeom prst="rect">
                            <a:avLst/>
                          </a:prstGeom>
                          <a:noFill/>
                          <a:ln>
                            <a:noFill/>
                          </a:ln>
                          <a:effectLst/>
                          <a:extLst>
                            <a:ext uri="{C572A759-6A51-4108-AA02-DFA0A04FC94B}">
                              <ma14:wrappingTextBoxFlag xmlns:ma14="http://schemas.microsoft.com/office/mac/drawingml/2011/main"/>
                            </a:ext>
                          </a:extLst>
                        </wps:spPr>
                        <wps:linkedTxbx id="1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4" name="Text Box 144"/>
                        <wps:cNvSpPr txBox="1"/>
                        <wps:spPr>
                          <a:xfrm>
                            <a:off x="91440" y="1370965"/>
                            <a:ext cx="6471920" cy="321310"/>
                          </a:xfrm>
                          <a:prstGeom prst="rect">
                            <a:avLst/>
                          </a:prstGeom>
                          <a:noFill/>
                          <a:ln>
                            <a:noFill/>
                          </a:ln>
                          <a:effectLst/>
                          <a:extLst>
                            <a:ext uri="{C572A759-6A51-4108-AA02-DFA0A04FC94B}">
                              <ma14:wrappingTextBoxFlag xmlns:ma14="http://schemas.microsoft.com/office/mac/drawingml/2011/main"/>
                            </a:ext>
                          </a:extLst>
                        </wps:spPr>
                        <wps:linkedTxbx id="17"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5" name="Text Box 145"/>
                        <wps:cNvSpPr txBox="1"/>
                        <wps:spPr>
                          <a:xfrm>
                            <a:off x="91440" y="1691005"/>
                            <a:ext cx="6471920" cy="706755"/>
                          </a:xfrm>
                          <a:prstGeom prst="rect">
                            <a:avLst/>
                          </a:prstGeom>
                          <a:noFill/>
                          <a:ln>
                            <a:noFill/>
                          </a:ln>
                          <a:effectLst/>
                          <a:extLst>
                            <a:ext uri="{C572A759-6A51-4108-AA02-DFA0A04FC94B}">
                              <ma14:wrappingTextBoxFlag xmlns:ma14="http://schemas.microsoft.com/office/mac/drawingml/2011/main"/>
                            </a:ext>
                          </a:extLst>
                        </wps:spPr>
                        <wps:linkedTxbx id="17"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6" name="Text Box 146"/>
                        <wps:cNvSpPr txBox="1"/>
                        <wps:spPr>
                          <a:xfrm>
                            <a:off x="91440" y="2396490"/>
                            <a:ext cx="6471920" cy="706755"/>
                          </a:xfrm>
                          <a:prstGeom prst="rect">
                            <a:avLst/>
                          </a:prstGeom>
                          <a:noFill/>
                          <a:ln>
                            <a:noFill/>
                          </a:ln>
                          <a:effectLst/>
                          <a:extLst>
                            <a:ext uri="{C572A759-6A51-4108-AA02-DFA0A04FC94B}">
                              <ma14:wrappingTextBoxFlag xmlns:ma14="http://schemas.microsoft.com/office/mac/drawingml/2011/main"/>
                            </a:ext>
                          </a:extLst>
                        </wps:spPr>
                        <wps:linkedTxbx id="17"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7" name="Text Box 147"/>
                        <wps:cNvSpPr txBox="1"/>
                        <wps:spPr>
                          <a:xfrm>
                            <a:off x="91440" y="3101975"/>
                            <a:ext cx="6471920" cy="321310"/>
                          </a:xfrm>
                          <a:prstGeom prst="rect">
                            <a:avLst/>
                          </a:prstGeom>
                          <a:noFill/>
                          <a:ln>
                            <a:noFill/>
                          </a:ln>
                          <a:effectLst/>
                          <a:extLst>
                            <a:ext uri="{C572A759-6A51-4108-AA02-DFA0A04FC94B}">
                              <ma14:wrappingTextBoxFlag xmlns:ma14="http://schemas.microsoft.com/office/mac/drawingml/2011/main"/>
                            </a:ext>
                          </a:extLst>
                        </wps:spPr>
                        <wps:linkedTxbx id="17"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8" name="Text Box 148"/>
                        <wps:cNvSpPr txBox="1"/>
                        <wps:spPr>
                          <a:xfrm>
                            <a:off x="91440" y="3422015"/>
                            <a:ext cx="6471920" cy="899160"/>
                          </a:xfrm>
                          <a:prstGeom prst="rect">
                            <a:avLst/>
                          </a:prstGeom>
                          <a:noFill/>
                          <a:ln>
                            <a:noFill/>
                          </a:ln>
                          <a:effectLst/>
                          <a:extLst>
                            <a:ext uri="{C572A759-6A51-4108-AA02-DFA0A04FC94B}">
                              <ma14:wrappingTextBoxFlag xmlns:ma14="http://schemas.microsoft.com/office/mac/drawingml/2011/main"/>
                            </a:ext>
                          </a:extLst>
                        </wps:spPr>
                        <wps:linkedTxbx id="17"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9" name="Text Box 149"/>
                        <wps:cNvSpPr txBox="1"/>
                        <wps:spPr>
                          <a:xfrm>
                            <a:off x="91440" y="4319905"/>
                            <a:ext cx="6471920" cy="173990"/>
                          </a:xfrm>
                          <a:prstGeom prst="rect">
                            <a:avLst/>
                          </a:prstGeom>
                          <a:noFill/>
                          <a:ln>
                            <a:noFill/>
                          </a:ln>
                          <a:effectLst/>
                          <a:extLst>
                            <a:ext uri="{C572A759-6A51-4108-AA02-DFA0A04FC94B}">
                              <ma14:wrappingTextBoxFlag xmlns:ma14="http://schemas.microsoft.com/office/mac/drawingml/2011/main"/>
                            </a:ext>
                          </a:extLst>
                        </wps:spPr>
                        <wps:linkedTxbx id="17"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0" name="Text Box 150"/>
                        <wps:cNvSpPr txBox="1"/>
                        <wps:spPr>
                          <a:xfrm>
                            <a:off x="91440" y="4492625"/>
                            <a:ext cx="6471920" cy="1478280"/>
                          </a:xfrm>
                          <a:prstGeom prst="rect">
                            <a:avLst/>
                          </a:prstGeom>
                          <a:noFill/>
                          <a:ln>
                            <a:noFill/>
                          </a:ln>
                          <a:effectLst/>
                          <a:extLst>
                            <a:ext uri="{C572A759-6A51-4108-AA02-DFA0A04FC94B}">
                              <ma14:wrappingTextBoxFlag xmlns:ma14="http://schemas.microsoft.com/office/mac/drawingml/2011/main"/>
                            </a:ext>
                          </a:extLst>
                        </wps:spPr>
                        <wps:linkedTxbx id="17"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1" name="Text Box 151"/>
                        <wps:cNvSpPr txBox="1"/>
                        <wps:spPr>
                          <a:xfrm>
                            <a:off x="91440" y="5969635"/>
                            <a:ext cx="6471920" cy="194310"/>
                          </a:xfrm>
                          <a:prstGeom prst="rect">
                            <a:avLst/>
                          </a:prstGeom>
                          <a:noFill/>
                          <a:ln>
                            <a:noFill/>
                          </a:ln>
                          <a:effectLst/>
                          <a:extLst>
                            <a:ext uri="{C572A759-6A51-4108-AA02-DFA0A04FC94B}">
                              <ma14:wrappingTextBoxFlag xmlns:ma14="http://schemas.microsoft.com/office/mac/drawingml/2011/main"/>
                            </a:ext>
                          </a:extLst>
                        </wps:spPr>
                        <wps:linkedTxbx id="17"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2" name="Text Box 152"/>
                        <wps:cNvSpPr txBox="1"/>
                        <wps:spPr>
                          <a:xfrm>
                            <a:off x="91440" y="6162675"/>
                            <a:ext cx="3593465" cy="194310"/>
                          </a:xfrm>
                          <a:prstGeom prst="rect">
                            <a:avLst/>
                          </a:prstGeom>
                          <a:noFill/>
                          <a:ln>
                            <a:noFill/>
                          </a:ln>
                          <a:effectLst/>
                          <a:extLst>
                            <a:ext uri="{C572A759-6A51-4108-AA02-DFA0A04FC94B}">
                              <ma14:wrappingTextBoxFlag xmlns:ma14="http://schemas.microsoft.com/office/mac/drawingml/2011/main"/>
                            </a:ext>
                          </a:extLst>
                        </wps:spPr>
                        <wps:linkedTxbx id="17"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3" name="Text Box 153"/>
                        <wps:cNvSpPr txBox="1"/>
                        <wps:spPr>
                          <a:xfrm>
                            <a:off x="91440" y="6355715"/>
                            <a:ext cx="3583305" cy="320675"/>
                          </a:xfrm>
                          <a:prstGeom prst="rect">
                            <a:avLst/>
                          </a:prstGeom>
                          <a:noFill/>
                          <a:ln>
                            <a:noFill/>
                          </a:ln>
                          <a:effectLst/>
                          <a:extLst>
                            <a:ext uri="{C572A759-6A51-4108-AA02-DFA0A04FC94B}">
                              <ma14:wrappingTextBoxFlag xmlns:ma14="http://schemas.microsoft.com/office/mac/drawingml/2011/main"/>
                            </a:ext>
                          </a:extLst>
                        </wps:spPr>
                        <wps:linkedTxbx id="17"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4" name="Text Box 154"/>
                        <wps:cNvSpPr txBox="1"/>
                        <wps:spPr>
                          <a:xfrm>
                            <a:off x="91440" y="6675120"/>
                            <a:ext cx="3567430" cy="321310"/>
                          </a:xfrm>
                          <a:prstGeom prst="rect">
                            <a:avLst/>
                          </a:prstGeom>
                          <a:noFill/>
                          <a:ln>
                            <a:noFill/>
                          </a:ln>
                          <a:effectLst/>
                          <a:extLst>
                            <a:ext uri="{C572A759-6A51-4108-AA02-DFA0A04FC94B}">
                              <ma14:wrappingTextBoxFlag xmlns:ma14="http://schemas.microsoft.com/office/mac/drawingml/2011/main"/>
                            </a:ext>
                          </a:extLst>
                        </wps:spPr>
                        <wps:linkedTxbx id="17"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5" name="Text Box 155"/>
                        <wps:cNvSpPr txBox="1"/>
                        <wps:spPr>
                          <a:xfrm>
                            <a:off x="91440" y="6995160"/>
                            <a:ext cx="3551555" cy="194310"/>
                          </a:xfrm>
                          <a:prstGeom prst="rect">
                            <a:avLst/>
                          </a:prstGeom>
                          <a:noFill/>
                          <a:ln>
                            <a:noFill/>
                          </a:ln>
                          <a:effectLst/>
                          <a:extLst>
                            <a:ext uri="{C572A759-6A51-4108-AA02-DFA0A04FC94B}">
                              <ma14:wrappingTextBoxFlag xmlns:ma14="http://schemas.microsoft.com/office/mac/drawingml/2011/main"/>
                            </a:ext>
                          </a:extLst>
                        </wps:spPr>
                        <wps:linkedTxbx id="17"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6" name="Text Box 156"/>
                        <wps:cNvSpPr txBox="1"/>
                        <wps:spPr>
                          <a:xfrm>
                            <a:off x="91440" y="7188200"/>
                            <a:ext cx="3541395" cy="194310"/>
                          </a:xfrm>
                          <a:prstGeom prst="rect">
                            <a:avLst/>
                          </a:prstGeom>
                          <a:noFill/>
                          <a:ln>
                            <a:noFill/>
                          </a:ln>
                          <a:effectLst/>
                          <a:extLst>
                            <a:ext uri="{C572A759-6A51-4108-AA02-DFA0A04FC94B}">
                              <ma14:wrappingTextBoxFlag xmlns:ma14="http://schemas.microsoft.com/office/mac/drawingml/2011/main"/>
                            </a:ext>
                          </a:extLst>
                        </wps:spPr>
                        <wps:linkedTxbx id="17"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7" name="Text Box 157"/>
                        <wps:cNvSpPr txBox="1"/>
                        <wps:spPr>
                          <a:xfrm>
                            <a:off x="91440" y="7381240"/>
                            <a:ext cx="3531870" cy="193675"/>
                          </a:xfrm>
                          <a:prstGeom prst="rect">
                            <a:avLst/>
                          </a:prstGeom>
                          <a:noFill/>
                          <a:ln>
                            <a:noFill/>
                          </a:ln>
                          <a:effectLst/>
                          <a:extLst>
                            <a:ext uri="{C572A759-6A51-4108-AA02-DFA0A04FC94B}">
                              <ma14:wrappingTextBoxFlag xmlns:ma14="http://schemas.microsoft.com/office/mac/drawingml/2011/main"/>
                            </a:ext>
                          </a:extLst>
                        </wps:spPr>
                        <wps:linkedTxbx id="17"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8" name="Text Box 158"/>
                        <wps:cNvSpPr txBox="1"/>
                        <wps:spPr>
                          <a:xfrm>
                            <a:off x="91440" y="7573645"/>
                            <a:ext cx="3522345" cy="194310"/>
                          </a:xfrm>
                          <a:prstGeom prst="rect">
                            <a:avLst/>
                          </a:prstGeom>
                          <a:noFill/>
                          <a:ln>
                            <a:noFill/>
                          </a:ln>
                          <a:effectLst/>
                          <a:extLst>
                            <a:ext uri="{C572A759-6A51-4108-AA02-DFA0A04FC94B}">
                              <ma14:wrappingTextBoxFlag xmlns:ma14="http://schemas.microsoft.com/office/mac/drawingml/2011/main"/>
                            </a:ext>
                          </a:extLst>
                        </wps:spPr>
                        <wps:linkedTxbx id="17"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9" name="Text Box 159"/>
                        <wps:cNvSpPr txBox="1"/>
                        <wps:spPr>
                          <a:xfrm>
                            <a:off x="91440" y="7766685"/>
                            <a:ext cx="3512185" cy="321310"/>
                          </a:xfrm>
                          <a:prstGeom prst="rect">
                            <a:avLst/>
                          </a:prstGeom>
                          <a:noFill/>
                          <a:ln>
                            <a:noFill/>
                          </a:ln>
                          <a:effectLst/>
                          <a:extLst>
                            <a:ext uri="{C572A759-6A51-4108-AA02-DFA0A04FC94B}">
                              <ma14:wrappingTextBoxFlag xmlns:ma14="http://schemas.microsoft.com/office/mac/drawingml/2011/main"/>
                            </a:ext>
                          </a:extLst>
                        </wps:spPr>
                        <wps:linkedTxbx id="17"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0" name="Text Box 160"/>
                        <wps:cNvSpPr txBox="1"/>
                        <wps:spPr>
                          <a:xfrm>
                            <a:off x="91440" y="8086725"/>
                            <a:ext cx="3496310" cy="193675"/>
                          </a:xfrm>
                          <a:prstGeom prst="rect">
                            <a:avLst/>
                          </a:prstGeom>
                          <a:noFill/>
                          <a:ln>
                            <a:noFill/>
                          </a:ln>
                          <a:effectLst/>
                          <a:extLst>
                            <a:ext uri="{C572A759-6A51-4108-AA02-DFA0A04FC94B}">
                              <ma14:wrappingTextBoxFlag xmlns:ma14="http://schemas.microsoft.com/office/mac/drawingml/2011/main"/>
                            </a:ext>
                          </a:extLst>
                        </wps:spPr>
                        <wps:linkedTxbx id="17"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1" name="Text Box 161"/>
                        <wps:cNvSpPr txBox="1"/>
                        <wps:spPr>
                          <a:xfrm>
                            <a:off x="91440" y="8279130"/>
                            <a:ext cx="3493770" cy="194310"/>
                          </a:xfrm>
                          <a:prstGeom prst="rect">
                            <a:avLst/>
                          </a:prstGeom>
                          <a:noFill/>
                          <a:ln>
                            <a:noFill/>
                          </a:ln>
                          <a:effectLst/>
                          <a:extLst>
                            <a:ext uri="{C572A759-6A51-4108-AA02-DFA0A04FC94B}">
                              <ma14:wrappingTextBoxFlag xmlns:ma14="http://schemas.microsoft.com/office/mac/drawingml/2011/main"/>
                            </a:ext>
                          </a:extLst>
                        </wps:spPr>
                        <wps:linkedTxbx id="17"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2" name="Text Box 162"/>
                        <wps:cNvSpPr txBox="1"/>
                        <wps:spPr>
                          <a:xfrm>
                            <a:off x="91440" y="8472170"/>
                            <a:ext cx="4568190" cy="321310"/>
                          </a:xfrm>
                          <a:prstGeom prst="rect">
                            <a:avLst/>
                          </a:prstGeom>
                          <a:noFill/>
                          <a:ln>
                            <a:noFill/>
                          </a:ln>
                          <a:effectLst/>
                          <a:extLst>
                            <a:ext uri="{C572A759-6A51-4108-AA02-DFA0A04FC94B}">
                              <ma14:wrappingTextBoxFlag xmlns:ma14="http://schemas.microsoft.com/office/mac/drawingml/2011/main"/>
                            </a:ext>
                          </a:extLst>
                        </wps:spPr>
                        <wps:linkedTxbx id="17"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63" o:spid="_x0000_s1082" style="position:absolute;margin-left:44.65pt;margin-top:43.95pt;width:524pt;height:707.4pt;z-index:251751424;mso-position-horizontal-relative:page;mso-position-vertical-relative:page" coordsize="6655012,89837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" mv:complextextbox="1">
                <v:shape id="Text Box 127" o:spid="_x0000_s1083" type="#_x0000_t202" style="position:absolute;width:6655012;height:89837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JrwgAA&#10;ANwAAAAPAAAAZHJzL2Rvd25yZXYueG1sRE9Ni8IwEL0L/ocwC940XQ9aukZxRRcPilr34HFoxrZs&#10;MylN1tZ/bwTB2zze58wWnanEjRpXWlbwOYpAEGdWl5wr+D1vhjEI55E1VpZJwZ0cLOb93gwTbVs+&#10;0S31uQgh7BJUUHhfJ1K6rCCDbmRr4sBdbWPQB9jkUjfYhnBTyXEUTaTBkkNDgTWtCsr+0n+jgHad&#10;Oe/j6dofvq8/0SU+tjudKzX46JZfIDx1/i1+ubc6zB9P4flMuEDO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94mvCAAAA3AAAAA8AAAAAAAAAAAAAAAAAlwIAAGRycy9kb3du&#10;cmV2LnhtbFBLBQYAAAAABAAEAPUAAACGAwAAAAA=&#10;" mv:complextextbox="1" filled="f" stroked="f"/>
                <v:shape id="Text Box 141" o:spid="_x0000_s1084" type="#_x0000_t202" style="position:absolute;left:91440;top:45720;width:6471920;height:300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20wwAA&#10;ANwAAAAPAAAAZHJzL2Rvd25yZXYueG1sRE9Na8JAEL0X+h+WKXhrNopIm7oRKQoFQRrTQ4/T7Jgs&#10;yc7G7Fbjv3cLBW/zeJ+zXI22E2cavHGsYJqkIIgrpw3XCr7K7fMLCB+QNXaOScGVPKzyx4clZtpd&#10;uKDzIdQihrDPUEETQp9J6auGLPrE9cSRO7rBYohwqKUe8BLDbSdnabqQFg3HhgZ7em+oag+/VsH6&#10;m4uNOe1/PotjYcryNeXdolVq8jSu30AEGsNd/O/+0HH+fAp/z8QLZH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E20wwAAANwAAAAPAAAAAAAAAAAAAAAAAJcCAABkcnMvZG93&#10;bnJldi54bWxQSwUGAAAAAAQABAD1AAAAhwMAAAAA&#10;" filled="f" stroked="f">
                  <v:textbox style="mso-next-textbox:#Text Box 142" inset="0,0,0,0">
                    <w:txbxContent>
                      <w:p w14:paraId="3AF7AA94" w14:textId="77777777" w:rsidR="00020D4B" w:rsidRPr="00E12F4E" w:rsidRDefault="00020D4B" w:rsidP="00863841">
                        <w:pPr>
                          <w:pStyle w:val="Heading3"/>
                        </w:pPr>
                        <w:r w:rsidRPr="00623E77">
                          <w:t>Travel Requirements:</w:t>
                        </w:r>
                      </w:p>
                      <w:p w14:paraId="4A57C449" w14:textId="77777777" w:rsidR="00020D4B" w:rsidRPr="00863841" w:rsidRDefault="00020D4B" w:rsidP="00863841">
                        <w:pPr>
                          <w:rPr>
                            <w:rFonts w:ascii="Abadi MT Condensed Light" w:eastAsia="Times New Roman" w:hAnsi="Abadi MT Condensed Light" w:cs="Times New Roman"/>
                            <w:b/>
                            <w:sz w:val="22"/>
                            <w:szCs w:val="22"/>
                          </w:rPr>
                        </w:pPr>
                        <w:r w:rsidRPr="00863841">
                          <w:rPr>
                            <w:rFonts w:ascii="Abadi MT Condensed Light" w:eastAsia="Times New Roman" w:hAnsi="Abadi MT Condensed Light" w:cs="Times New Roman"/>
                            <w:b/>
                            <w:sz w:val="22"/>
                            <w:szCs w:val="22"/>
                          </w:rPr>
                          <w:t>Passport</w:t>
                        </w:r>
                      </w:p>
                      <w:p w14:paraId="2411FA2A" w14:textId="77777777" w:rsidR="00020D4B" w:rsidRPr="00623E77" w:rsidRDefault="00020D4B" w:rsidP="00863841">
                        <w:pPr>
                          <w:rPr>
                            <w:rFonts w:ascii="Abadi MT Condensed Light" w:eastAsia="Times New Roman" w:hAnsi="Abadi MT Condensed Light" w:cs="Times New Roman"/>
                            <w:sz w:val="22"/>
                            <w:szCs w:val="22"/>
                          </w:rPr>
                        </w:pPr>
                        <w:r w:rsidRPr="00623E77">
                          <w:rPr>
                            <w:rFonts w:ascii="Abadi MT Condensed Light" w:eastAsia="Times New Roman" w:hAnsi="Abadi MT Condensed Light" w:cs="Times New Roman"/>
                            <w:sz w:val="22"/>
                            <w:szCs w:val="22"/>
                          </w:rPr>
                          <w:t>Make sure you have a current passport (it needs to be valid for 6 months AFTER your return date), if you do not have a passport apply for one as soon as possible. It</w:t>
                        </w:r>
                        <w:r>
                          <w:rPr>
                            <w:rFonts w:ascii="Abadi MT Condensed Light" w:eastAsia="Times New Roman" w:hAnsi="Abadi MT Condensed Light" w:cs="Times New Roman"/>
                            <w:sz w:val="22"/>
                            <w:szCs w:val="22"/>
                          </w:rPr>
                          <w:t xml:space="preserve"> </w:t>
                        </w:r>
                        <w:r w:rsidRPr="00623E77">
                          <w:rPr>
                            <w:rFonts w:ascii="Abadi MT Condensed Light" w:eastAsia="Times New Roman" w:hAnsi="Abadi MT Condensed Light" w:cs="Times New Roman"/>
                            <w:sz w:val="22"/>
                            <w:szCs w:val="22"/>
                          </w:rPr>
                          <w:t>should only take 10 days to process, but it can take longer. Passport application forms are available at the Post Office.</w:t>
                        </w:r>
                      </w:p>
                      <w:p w14:paraId="63FC053B" w14:textId="77777777" w:rsidR="00020D4B" w:rsidRPr="00863841" w:rsidRDefault="00020D4B" w:rsidP="00863841">
                        <w:pPr>
                          <w:rPr>
                            <w:rFonts w:ascii="Abadi MT Condensed Light" w:eastAsia="Times New Roman" w:hAnsi="Abadi MT Condensed Light" w:cs="Times New Roman"/>
                            <w:b/>
                            <w:sz w:val="22"/>
                            <w:szCs w:val="22"/>
                          </w:rPr>
                        </w:pPr>
                        <w:r w:rsidRPr="00863841">
                          <w:rPr>
                            <w:rFonts w:ascii="Abadi MT Condensed Light" w:eastAsia="Times New Roman" w:hAnsi="Abadi MT Condensed Light" w:cs="Times New Roman"/>
                            <w:b/>
                            <w:sz w:val="22"/>
                            <w:szCs w:val="22"/>
                          </w:rPr>
                          <w:t>Visas</w:t>
                        </w:r>
                      </w:p>
                      <w:p w14:paraId="5661880B" w14:textId="77777777" w:rsidR="00020D4B" w:rsidRDefault="00020D4B" w:rsidP="00863841">
                        <w:pPr>
                          <w:rPr>
                            <w:rFonts w:ascii="Abadi MT Condensed Light" w:eastAsia="Times New Roman" w:hAnsi="Abadi MT Condensed Light" w:cs="Times New Roman"/>
                            <w:sz w:val="22"/>
                            <w:szCs w:val="22"/>
                          </w:rPr>
                        </w:pPr>
                        <w:r w:rsidRPr="00623E77">
                          <w:rPr>
                            <w:rFonts w:ascii="Abadi MT Condensed Light" w:eastAsia="Times New Roman" w:hAnsi="Abadi MT Condensed Light" w:cs="Times New Roman"/>
                            <w:sz w:val="22"/>
                            <w:szCs w:val="22"/>
                          </w:rPr>
                          <w:t xml:space="preserve">It is essential that before you depart you ensure you have obtained the correct visa or entry documents. Information and the process for obtaining an Indian tourist visa can be found at </w:t>
                        </w:r>
                        <w:hyperlink r:id="rId26" w:history="1">
                          <w:r w:rsidRPr="00623E77">
                            <w:rPr>
                              <w:rStyle w:val="Hyperlink"/>
                              <w:rFonts w:ascii="Abadi MT Condensed Light" w:eastAsia="Times New Roman" w:hAnsi="Abadi MT Condensed Light" w:cs="Times New Roman"/>
                              <w:sz w:val="22"/>
                              <w:szCs w:val="22"/>
                            </w:rPr>
                            <w:t>http://indianvisaonline.gov.in/visa/</w:t>
                          </w:r>
                        </w:hyperlink>
                        <w:r w:rsidRPr="00623E77">
                          <w:rPr>
                            <w:rFonts w:ascii="Abadi MT Condensed Light" w:eastAsia="Times New Roman" w:hAnsi="Abadi MT Condensed Light" w:cs="Times New Roman"/>
                            <w:sz w:val="22"/>
                            <w:szCs w:val="22"/>
                          </w:rPr>
                          <w:t xml:space="preserve"> but it is the responsibility of each participant to apply and pay for their own visa.  Note the proc</w:t>
                        </w:r>
                        <w:r>
                          <w:rPr>
                            <w:rFonts w:ascii="Abadi MT Condensed Light" w:eastAsia="Times New Roman" w:hAnsi="Abadi MT Condensed Light" w:cs="Times New Roman"/>
                            <w:sz w:val="22"/>
                            <w:szCs w:val="22"/>
                          </w:rPr>
                          <w:t>ess can ONLY be done online now across Australia.</w:t>
                        </w:r>
                      </w:p>
                      <w:p w14:paraId="011C28F8" w14:textId="77777777" w:rsidR="00020D4B" w:rsidRPr="00623E77" w:rsidRDefault="00020D4B" w:rsidP="00863841">
                        <w:pPr>
                          <w:rPr>
                            <w:rFonts w:ascii="Abadi MT Condensed Light" w:eastAsia="Times New Roman" w:hAnsi="Abadi MT Condensed Light" w:cs="Times New Roman"/>
                            <w:sz w:val="22"/>
                            <w:szCs w:val="22"/>
                          </w:rPr>
                        </w:pPr>
                        <w:r w:rsidRPr="00623E77">
                          <w:rPr>
                            <w:rFonts w:ascii="Abadi MT Condensed Light" w:eastAsia="Times New Roman" w:hAnsi="Abadi MT Condensed Light" w:cs="Times New Roman"/>
                            <w:sz w:val="22"/>
                            <w:szCs w:val="22"/>
                          </w:rPr>
                          <w:t xml:space="preserve">Dealing with the online visa process can be tricky and takes time so please leave </w:t>
                        </w:r>
                        <w:proofErr w:type="gramStart"/>
                        <w:r w:rsidRPr="00623E77">
                          <w:rPr>
                            <w:rFonts w:ascii="Abadi MT Condensed Light" w:eastAsia="Times New Roman" w:hAnsi="Abadi MT Condensed Light" w:cs="Times New Roman"/>
                            <w:sz w:val="22"/>
                            <w:szCs w:val="22"/>
                          </w:rPr>
                          <w:t>yourself</w:t>
                        </w:r>
                        <w:proofErr w:type="gramEnd"/>
                        <w:r w:rsidRPr="00623E77">
                          <w:rPr>
                            <w:rFonts w:ascii="Abadi MT Condensed Light" w:eastAsia="Times New Roman" w:hAnsi="Abadi MT Condensed Light" w:cs="Times New Roman"/>
                            <w:sz w:val="22"/>
                            <w:szCs w:val="22"/>
                          </w:rPr>
                          <w:t xml:space="preserve"> at least 4 weeks to order, pay and pick up the visa before departure.</w:t>
                        </w:r>
                        <w:r>
                          <w:rPr>
                            <w:rFonts w:ascii="Abadi MT Condensed Light" w:eastAsia="Times New Roman" w:hAnsi="Abadi MT Condensed Light" w:cs="Times New Roman"/>
                            <w:sz w:val="22"/>
                            <w:szCs w:val="22"/>
                          </w:rPr>
                          <w:t xml:space="preserve"> </w:t>
                        </w:r>
                        <w:r w:rsidRPr="00623E77">
                          <w:rPr>
                            <w:rFonts w:ascii="Abadi MT Condensed Light" w:eastAsia="Times New Roman" w:hAnsi="Abadi MT Condensed Light" w:cs="Times New Roman"/>
                            <w:sz w:val="22"/>
                            <w:szCs w:val="22"/>
                          </w:rPr>
                          <w:t>If you intend to travel before or after the program to other countries make sure that you have the required visas for your intended destinations.</w:t>
                        </w:r>
                      </w:p>
                      <w:p w14:paraId="63DC81C5" w14:textId="77777777" w:rsidR="00020D4B" w:rsidRPr="00863841" w:rsidRDefault="00020D4B" w:rsidP="00863841">
                        <w:pPr>
                          <w:rPr>
                            <w:rFonts w:ascii="Abadi MT Condensed Light" w:eastAsia="Times New Roman" w:hAnsi="Abadi MT Condensed Light" w:cs="Times New Roman"/>
                            <w:b/>
                            <w:sz w:val="22"/>
                            <w:szCs w:val="22"/>
                          </w:rPr>
                        </w:pPr>
                        <w:r w:rsidRPr="00863841">
                          <w:rPr>
                            <w:rFonts w:ascii="Abadi MT Condensed Light" w:eastAsia="Times New Roman" w:hAnsi="Abadi MT Condensed Light" w:cs="Times New Roman"/>
                            <w:b/>
                            <w:sz w:val="22"/>
                            <w:szCs w:val="22"/>
                          </w:rPr>
                          <w:t>Insurance</w:t>
                        </w:r>
                      </w:p>
                      <w:p w14:paraId="1D6B565F" w14:textId="77777777" w:rsidR="00020D4B" w:rsidRDefault="00020D4B" w:rsidP="00863841">
                        <w:pPr>
                          <w:rPr>
                            <w:rFonts w:ascii="Abadi MT Condensed Light" w:eastAsia="Times New Roman" w:hAnsi="Abadi MT Condensed Light" w:cs="Times New Roman"/>
                            <w:sz w:val="22"/>
                            <w:szCs w:val="22"/>
                          </w:rPr>
                        </w:pPr>
                        <w:r w:rsidRPr="00623E77">
                          <w:rPr>
                            <w:rFonts w:ascii="Abadi MT Condensed Light" w:eastAsia="Times New Roman" w:hAnsi="Abadi MT Condensed Light" w:cs="Times New Roman"/>
                            <w:sz w:val="22"/>
                            <w:szCs w:val="22"/>
                          </w:rPr>
                          <w:t xml:space="preserve">Fully comprehensive travel insurance is a compulsory component of the Program, particularly as we will be working and living in developing communities and the conditions for working are not equivalent with working conditions in Australia.  Comprehensive travel insurance for India for 3 weeks </w:t>
                        </w:r>
                        <w:r>
                          <w:rPr>
                            <w:rFonts w:ascii="Abadi MT Condensed Light" w:eastAsia="Times New Roman" w:hAnsi="Abadi MT Condensed Light" w:cs="Times New Roman"/>
                            <w:sz w:val="22"/>
                            <w:szCs w:val="22"/>
                          </w:rPr>
                          <w:t xml:space="preserve">is not </w:t>
                        </w:r>
                        <w:r w:rsidRPr="00623E77">
                          <w:rPr>
                            <w:rFonts w:ascii="Abadi MT Condensed Light" w:eastAsia="Times New Roman" w:hAnsi="Abadi MT Condensed Light" w:cs="Times New Roman"/>
                            <w:sz w:val="22"/>
                            <w:szCs w:val="22"/>
                          </w:rPr>
                          <w:t>too expensive and would definitely be worth it should the need arise.  Check online rates for some good deals.</w:t>
                        </w:r>
                      </w:p>
                      <w:p w14:paraId="7C4C665B" w14:textId="77777777" w:rsidR="00020D4B" w:rsidRDefault="00020D4B" w:rsidP="00863841">
                        <w:pPr>
                          <w:pStyle w:val="Heading3"/>
                        </w:pPr>
                        <w:r>
                          <w:t>Health and Safety:</w:t>
                        </w:r>
                      </w:p>
                      <w:p w14:paraId="02C437B5" w14:textId="2B007A9C" w:rsidR="00020D4B" w:rsidRPr="006B72BC" w:rsidRDefault="00020D4B" w:rsidP="00863841">
                        <w:pPr>
                          <w:rPr>
                            <w:rFonts w:ascii="Abadi MT Condensed Light" w:eastAsia="Times New Roman" w:hAnsi="Abadi MT Condensed Light" w:cs="Times New Roman"/>
                            <w:sz w:val="22"/>
                            <w:szCs w:val="22"/>
                          </w:rPr>
                        </w:pPr>
                        <w:r w:rsidRPr="006B72BC">
                          <w:rPr>
                            <w:rFonts w:ascii="Abadi MT Condensed Light" w:eastAsia="Times New Roman" w:hAnsi="Abadi MT Condensed Light" w:cs="Times New Roman"/>
                            <w:sz w:val="22"/>
                            <w:szCs w:val="22"/>
                          </w:rPr>
                          <w:t>T</w:t>
                        </w:r>
                        <w:r>
                          <w:rPr>
                            <w:rFonts w:ascii="Abadi MT Condensed Light" w:eastAsia="Times New Roman" w:hAnsi="Abadi MT Condensed Light" w:cs="Times New Roman"/>
                            <w:sz w:val="22"/>
                            <w:szCs w:val="22"/>
                          </w:rPr>
                          <w:t>he health and safety of people</w:t>
                        </w:r>
                        <w:r w:rsidRPr="006B72BC">
                          <w:rPr>
                            <w:rFonts w:ascii="Abadi MT Condensed Light" w:eastAsia="Times New Roman" w:hAnsi="Abadi MT Condensed Light" w:cs="Times New Roman"/>
                            <w:sz w:val="22"/>
                            <w:szCs w:val="22"/>
                          </w:rPr>
                          <w:t xml:space="preserve"> involved in any </w:t>
                        </w:r>
                        <w:proofErr w:type="spellStart"/>
                        <w:r>
                          <w:rPr>
                            <w:rFonts w:ascii="Abadi MT Condensed Light" w:eastAsia="Times New Roman" w:hAnsi="Abadi MT Condensed Light" w:cs="Times New Roman"/>
                            <w:sz w:val="22"/>
                            <w:szCs w:val="22"/>
                          </w:rPr>
                          <w:t>ForageTour</w:t>
                        </w:r>
                        <w:proofErr w:type="spellEnd"/>
                        <w:r>
                          <w:rPr>
                            <w:rFonts w:ascii="Abadi MT Condensed Light" w:eastAsia="Times New Roman" w:hAnsi="Abadi MT Condensed Light" w:cs="Times New Roman"/>
                            <w:sz w:val="22"/>
                            <w:szCs w:val="22"/>
                          </w:rPr>
                          <w:t xml:space="preserve"> </w:t>
                        </w:r>
                        <w:r w:rsidRPr="006B72BC">
                          <w:rPr>
                            <w:rFonts w:ascii="Abadi MT Condensed Light" w:eastAsia="Times New Roman" w:hAnsi="Abadi MT Condensed Light" w:cs="Times New Roman"/>
                            <w:sz w:val="22"/>
                            <w:szCs w:val="22"/>
                          </w:rPr>
                          <w:t xml:space="preserve">program is paramount. No </w:t>
                        </w:r>
                        <w:proofErr w:type="spellStart"/>
                        <w:r w:rsidRPr="006B72BC">
                          <w:rPr>
                            <w:rFonts w:ascii="Abadi MT Condensed Light" w:eastAsia="Times New Roman" w:hAnsi="Abadi MT Condensed Light" w:cs="Times New Roman"/>
                            <w:sz w:val="22"/>
                            <w:szCs w:val="22"/>
                          </w:rPr>
                          <w:t>organisation</w:t>
                        </w:r>
                        <w:proofErr w:type="spellEnd"/>
                        <w:r w:rsidRPr="006B72BC">
                          <w:rPr>
                            <w:rFonts w:ascii="Abadi MT Condensed Light" w:eastAsia="Times New Roman" w:hAnsi="Abadi MT Condensed Light" w:cs="Times New Roman"/>
                            <w:sz w:val="22"/>
                            <w:szCs w:val="22"/>
                          </w:rPr>
                          <w:t xml:space="preserve">, can guarantee the health and </w:t>
                        </w:r>
                        <w:r>
                          <w:rPr>
                            <w:rFonts w:ascii="Abadi MT Condensed Light" w:eastAsia="Times New Roman" w:hAnsi="Abadi MT Condensed Light" w:cs="Times New Roman"/>
                            <w:sz w:val="22"/>
                            <w:szCs w:val="22"/>
                          </w:rPr>
                          <w:t xml:space="preserve">safety of every individual in a program abroad but </w:t>
                        </w:r>
                        <w:proofErr w:type="spellStart"/>
                        <w:r>
                          <w:rPr>
                            <w:rFonts w:ascii="Abadi MT Condensed Light" w:eastAsia="Times New Roman" w:hAnsi="Abadi MT Condensed Light" w:cs="Times New Roman"/>
                            <w:sz w:val="22"/>
                            <w:szCs w:val="22"/>
                          </w:rPr>
                          <w:t>ForageTours</w:t>
                        </w:r>
                        <w:proofErr w:type="spellEnd"/>
                        <w:r>
                          <w:rPr>
                            <w:rFonts w:ascii="Abadi MT Condensed Light" w:eastAsia="Times New Roman" w:hAnsi="Abadi MT Condensed Light" w:cs="Times New Roman"/>
                            <w:sz w:val="22"/>
                            <w:szCs w:val="22"/>
                          </w:rPr>
                          <w:t xml:space="preserve"> </w:t>
                        </w:r>
                        <w:r w:rsidRPr="006B72BC">
                          <w:rPr>
                            <w:rFonts w:ascii="Abadi MT Condensed Light" w:eastAsia="Times New Roman" w:hAnsi="Abadi MT Condensed Light" w:cs="Times New Roman"/>
                            <w:sz w:val="22"/>
                            <w:szCs w:val="22"/>
                          </w:rPr>
                          <w:t xml:space="preserve">can ensure that guidelines are in place to promote preparedness and </w:t>
                        </w:r>
                        <w:proofErr w:type="spellStart"/>
                        <w:r w:rsidRPr="006B72BC">
                          <w:rPr>
                            <w:rFonts w:ascii="Abadi MT Condensed Light" w:eastAsia="Times New Roman" w:hAnsi="Abadi MT Condensed Light" w:cs="Times New Roman"/>
                            <w:sz w:val="22"/>
                            <w:szCs w:val="22"/>
                          </w:rPr>
                          <w:t>minimise</w:t>
                        </w:r>
                        <w:proofErr w:type="spellEnd"/>
                        <w:r w:rsidRPr="006B72BC">
                          <w:rPr>
                            <w:rFonts w:ascii="Abadi MT Condensed Light" w:eastAsia="Times New Roman" w:hAnsi="Abadi MT Condensed Light" w:cs="Times New Roman"/>
                            <w:sz w:val="22"/>
                            <w:szCs w:val="22"/>
                          </w:rPr>
                          <w:t xml:space="preserve"> risk. </w:t>
                        </w:r>
                        <w:r>
                          <w:rPr>
                            <w:rFonts w:ascii="Abadi MT Condensed Light" w:eastAsia="Times New Roman" w:hAnsi="Abadi MT Condensed Light" w:cs="Times New Roman"/>
                            <w:sz w:val="22"/>
                            <w:szCs w:val="22"/>
                          </w:rPr>
                          <w:t xml:space="preserve"> </w:t>
                        </w:r>
                        <w:proofErr w:type="gramStart"/>
                        <w:r>
                          <w:rPr>
                            <w:rFonts w:ascii="Abadi MT Condensed Light" w:eastAsia="Times New Roman" w:hAnsi="Abadi MT Condensed Light" w:cs="Times New Roman"/>
                            <w:sz w:val="22"/>
                            <w:szCs w:val="22"/>
                          </w:rPr>
                          <w:t>A full liability release will be signed by the participant</w:t>
                        </w:r>
                        <w:proofErr w:type="gramEnd"/>
                        <w:r>
                          <w:rPr>
                            <w:rFonts w:ascii="Abadi MT Condensed Light" w:eastAsia="Times New Roman" w:hAnsi="Abadi MT Condensed Light" w:cs="Times New Roman"/>
                            <w:sz w:val="22"/>
                            <w:szCs w:val="22"/>
                          </w:rPr>
                          <w:t xml:space="preserve"> before arriving in India.  There are extra site specific and activity related risks that will be apparent once at the sites and </w:t>
                        </w:r>
                        <w:proofErr w:type="gramStart"/>
                        <w:r>
                          <w:rPr>
                            <w:rFonts w:ascii="Abadi MT Condensed Light" w:eastAsia="Times New Roman" w:hAnsi="Abadi MT Condensed Light" w:cs="Times New Roman"/>
                            <w:sz w:val="22"/>
                            <w:szCs w:val="22"/>
                          </w:rPr>
                          <w:t>site specific</w:t>
                        </w:r>
                        <w:proofErr w:type="gramEnd"/>
                        <w:r>
                          <w:rPr>
                            <w:rFonts w:ascii="Abadi MT Condensed Light" w:eastAsia="Times New Roman" w:hAnsi="Abadi MT Condensed Light" w:cs="Times New Roman"/>
                            <w:sz w:val="22"/>
                            <w:szCs w:val="22"/>
                          </w:rPr>
                          <w:t xml:space="preserve"> safety talks will be in place before working on any particular tasks.  Most importantly</w:t>
                        </w:r>
                        <w:proofErr w:type="gramStart"/>
                        <w:r>
                          <w:rPr>
                            <w:rFonts w:ascii="Abadi MT Condensed Light" w:eastAsia="Times New Roman" w:hAnsi="Abadi MT Condensed Light" w:cs="Times New Roman"/>
                            <w:sz w:val="22"/>
                            <w:szCs w:val="22"/>
                          </w:rPr>
                          <w:t>;</w:t>
                        </w:r>
                        <w:proofErr w:type="gramEnd"/>
                        <w:r>
                          <w:rPr>
                            <w:rFonts w:ascii="Abadi MT Condensed Light" w:eastAsia="Times New Roman" w:hAnsi="Abadi MT Condensed Light" w:cs="Times New Roman"/>
                            <w:sz w:val="22"/>
                            <w:szCs w:val="22"/>
                          </w:rPr>
                          <w:t xml:space="preserve"> participants are encouraged not to participate in any activity that they feel is beyond their capabilities or might cause undue stress to the body.  Any safety concerns should also be raised with the EA guides at any particular site.  Participants are encouraged to check their equipment and if in doubt, ask!!</w:t>
                        </w:r>
                      </w:p>
                      <w:p w14:paraId="72AC2910" w14:textId="77777777" w:rsidR="00020D4B" w:rsidRPr="006B72BC" w:rsidRDefault="00020D4B" w:rsidP="00863841">
                        <w:pPr>
                          <w:rPr>
                            <w:rFonts w:ascii="Abadi MT Condensed Light" w:eastAsia="Times New Roman" w:hAnsi="Abadi MT Condensed Light" w:cs="Times New Roman"/>
                            <w:sz w:val="22"/>
                            <w:szCs w:val="22"/>
                          </w:rPr>
                        </w:pPr>
                        <w:r w:rsidRPr="006B72BC">
                          <w:rPr>
                            <w:rFonts w:ascii="Abadi MT Condensed Light" w:eastAsia="Times New Roman" w:hAnsi="Abadi MT Condensed Light" w:cs="Times New Roman"/>
                            <w:sz w:val="22"/>
                            <w:szCs w:val="22"/>
                          </w:rPr>
                          <w:t xml:space="preserve">However there are a range of aspects that are beyond the guide’s control such as the </w:t>
                        </w:r>
                        <w:proofErr w:type="gramStart"/>
                        <w:r w:rsidRPr="006B72BC">
                          <w:rPr>
                            <w:rFonts w:ascii="Abadi MT Condensed Light" w:eastAsia="Times New Roman" w:hAnsi="Abadi MT Condensed Light" w:cs="Times New Roman"/>
                            <w:sz w:val="22"/>
                            <w:szCs w:val="22"/>
                          </w:rPr>
                          <w:t>day to day</w:t>
                        </w:r>
                        <w:proofErr w:type="gramEnd"/>
                        <w:r w:rsidRPr="006B72BC">
                          <w:rPr>
                            <w:rFonts w:ascii="Abadi MT Condensed Light" w:eastAsia="Times New Roman" w:hAnsi="Abadi MT Condensed Light" w:cs="Times New Roman"/>
                            <w:sz w:val="22"/>
                            <w:szCs w:val="22"/>
                          </w:rPr>
                          <w:t xml:space="preserve"> </w:t>
                        </w:r>
                        <w:proofErr w:type="spellStart"/>
                        <w:r w:rsidRPr="006B72BC">
                          <w:rPr>
                            <w:rFonts w:ascii="Abadi MT Condensed Light" w:eastAsia="Times New Roman" w:hAnsi="Abadi MT Condensed Light" w:cs="Times New Roman"/>
                            <w:sz w:val="22"/>
                            <w:szCs w:val="22"/>
                          </w:rPr>
                          <w:t>behaviour</w:t>
                        </w:r>
                        <w:proofErr w:type="spellEnd"/>
                        <w:r w:rsidRPr="006B72BC">
                          <w:rPr>
                            <w:rFonts w:ascii="Abadi MT Condensed Light" w:eastAsia="Times New Roman" w:hAnsi="Abadi MT Condensed Light" w:cs="Times New Roman"/>
                            <w:sz w:val="22"/>
                            <w:szCs w:val="22"/>
                          </w:rPr>
                          <w:t xml:space="preserve"> of participants, the actions of people who are not part of the program and the transferability of home country cultural values and norms.</w:t>
                        </w:r>
                      </w:p>
                      <w:p w14:paraId="726BB382" w14:textId="77777777" w:rsidR="00020D4B" w:rsidRPr="006B72BC" w:rsidRDefault="00020D4B" w:rsidP="00863841">
                        <w:pPr>
                          <w:rPr>
                            <w:rFonts w:ascii="Abadi MT Condensed Light" w:eastAsia="Times New Roman" w:hAnsi="Abadi MT Condensed Light" w:cs="Times New Roman"/>
                            <w:sz w:val="22"/>
                            <w:szCs w:val="22"/>
                          </w:rPr>
                        </w:pPr>
                        <w:r w:rsidRPr="006B72BC">
                          <w:rPr>
                            <w:rFonts w:ascii="Abadi MT Condensed Light" w:eastAsia="Times New Roman" w:hAnsi="Abadi MT Condensed Light" w:cs="Times New Roman"/>
                            <w:sz w:val="22"/>
                            <w:szCs w:val="22"/>
                          </w:rPr>
                          <w:t>Before you go</w:t>
                        </w:r>
                      </w:p>
                      <w:p w14:paraId="28D27EC2" w14:textId="703D4F39" w:rsidR="00020D4B" w:rsidRPr="006B72BC" w:rsidRDefault="00020D4B" w:rsidP="00863841">
                        <w:pPr>
                          <w:rPr>
                            <w:rFonts w:ascii="Abadi MT Condensed Light" w:eastAsia="Times New Roman" w:hAnsi="Abadi MT Condensed Light" w:cs="Times New Roman"/>
                            <w:sz w:val="22"/>
                            <w:szCs w:val="22"/>
                          </w:rPr>
                        </w:pPr>
                        <w:r>
                          <w:rPr>
                            <w:rFonts w:ascii="Abadi MT Condensed Light" w:eastAsia="Times New Roman" w:hAnsi="Abadi MT Condensed Light" w:cs="Times New Roman"/>
                            <w:sz w:val="22"/>
                            <w:szCs w:val="22"/>
                          </w:rPr>
                          <w:t>When making a judg</w:t>
                        </w:r>
                        <w:r w:rsidRPr="006B72BC">
                          <w:rPr>
                            <w:rFonts w:ascii="Abadi MT Condensed Light" w:eastAsia="Times New Roman" w:hAnsi="Abadi MT Condensed Light" w:cs="Times New Roman"/>
                            <w:sz w:val="22"/>
                            <w:szCs w:val="22"/>
                          </w:rPr>
                          <w:t xml:space="preserve">ment on whether or not to attend this program, take your personal health issues into account and ensure that the </w:t>
                        </w:r>
                        <w:r>
                          <w:rPr>
                            <w:rFonts w:ascii="Abadi MT Condensed Light" w:eastAsia="Times New Roman" w:hAnsi="Abadi MT Condensed Light" w:cs="Times New Roman"/>
                            <w:sz w:val="22"/>
                            <w:szCs w:val="22"/>
                          </w:rPr>
                          <w:t>Forage Guides have</w:t>
                        </w:r>
                        <w:r w:rsidRPr="006B72BC">
                          <w:rPr>
                            <w:rFonts w:ascii="Abadi MT Condensed Light" w:eastAsia="Times New Roman" w:hAnsi="Abadi MT Condensed Light" w:cs="Times New Roman"/>
                            <w:sz w:val="22"/>
                            <w:szCs w:val="22"/>
                          </w:rPr>
                          <w:t xml:space="preserve"> an updated history of your physical and mental health and any other personal data that may be crucial to a safe and healthy education abroad experience.</w:t>
                        </w:r>
                      </w:p>
                      <w:p w14:paraId="2805A657" w14:textId="77777777" w:rsidR="00020D4B" w:rsidRPr="00653187" w:rsidRDefault="00020D4B" w:rsidP="00863841">
                        <w:pPr>
                          <w:rPr>
                            <w:rFonts w:ascii="Abadi MT Condensed Light" w:eastAsia="Times New Roman" w:hAnsi="Abadi MT Condensed Light" w:cs="Times New Roman"/>
                            <w:sz w:val="22"/>
                            <w:szCs w:val="22"/>
                          </w:rPr>
                        </w:pPr>
                        <w:r w:rsidRPr="006B72BC">
                          <w:rPr>
                            <w:rFonts w:ascii="Abadi MT Condensed Light" w:eastAsia="Times New Roman" w:hAnsi="Abadi MT Condensed Light" w:cs="Times New Roman"/>
                            <w:sz w:val="22"/>
                            <w:szCs w:val="22"/>
                          </w:rPr>
                          <w:t>Keep in mind that you will be living in a quite different environment from that which you are used to at home and it may present unfamiliar health and safety risks. Take a common sense approach, be aware of the risks and behave sensibly.</w:t>
                        </w:r>
                      </w:p>
                      <w:p w14:paraId="7BCB3197" w14:textId="77777777" w:rsidR="00020D4B" w:rsidRDefault="00020D4B" w:rsidP="00863841">
                        <w:pPr>
                          <w:pStyle w:val="Heading3"/>
                        </w:pPr>
                        <w:r>
                          <w:t>Application process:</w:t>
                        </w:r>
                      </w:p>
                      <w:p w14:paraId="3D3A73D4" w14:textId="77777777" w:rsidR="00020D4B" w:rsidRDefault="00020D4B" w:rsidP="00863841">
                        <w:pPr>
                          <w:rPr>
                            <w:rFonts w:ascii="Abadi MT Condensed Light" w:hAnsi="Abadi MT Condensed Light"/>
                            <w:sz w:val="22"/>
                            <w:szCs w:val="22"/>
                          </w:rPr>
                        </w:pPr>
                        <w:r w:rsidRPr="00653187">
                          <w:rPr>
                            <w:rFonts w:ascii="Abadi MT Condensed Light" w:hAnsi="Abadi MT Condensed Light"/>
                            <w:sz w:val="22"/>
                            <w:szCs w:val="22"/>
                          </w:rPr>
                          <w:t xml:space="preserve">Fill out the supplied application form, read and sign </w:t>
                        </w:r>
                        <w:r>
                          <w:rPr>
                            <w:rFonts w:ascii="Abadi MT Condensed Light" w:hAnsi="Abadi MT Condensed Light"/>
                            <w:sz w:val="22"/>
                            <w:szCs w:val="22"/>
                          </w:rPr>
                          <w:t xml:space="preserve">the declaration and scan and send the form to </w:t>
                        </w:r>
                        <w:hyperlink r:id="rId27" w:history="1">
                          <w:r w:rsidRPr="006C4A4E">
                            <w:rPr>
                              <w:rStyle w:val="Hyperlink"/>
                              <w:rFonts w:ascii="Abadi MT Condensed Light" w:hAnsi="Abadi MT Condensed Light"/>
                              <w:sz w:val="22"/>
                              <w:szCs w:val="22"/>
                            </w:rPr>
                            <w:t>earthshipsaus@gmail.com</w:t>
                          </w:r>
                        </w:hyperlink>
                        <w:r>
                          <w:rPr>
                            <w:rFonts w:ascii="Abadi MT Condensed Light" w:hAnsi="Abadi MT Condensed Light"/>
                            <w:sz w:val="22"/>
                            <w:szCs w:val="22"/>
                          </w:rPr>
                          <w:t xml:space="preserve"> or send to Earthship Australia</w:t>
                        </w:r>
                      </w:p>
                      <w:p w14:paraId="067A5D2B" w14:textId="77777777" w:rsidR="00020D4B" w:rsidRPr="00653187" w:rsidRDefault="00020D4B" w:rsidP="00863841">
                        <w:pPr>
                          <w:rPr>
                            <w:rFonts w:ascii="Abadi MT Condensed Light" w:hAnsi="Abadi MT Condensed Light"/>
                            <w:sz w:val="22"/>
                            <w:szCs w:val="22"/>
                          </w:rPr>
                        </w:pPr>
                        <w:r>
                          <w:rPr>
                            <w:rFonts w:ascii="Abadi MT Condensed Light" w:hAnsi="Abadi MT Condensed Light"/>
                            <w:sz w:val="22"/>
                            <w:szCs w:val="22"/>
                          </w:rPr>
                          <w:t xml:space="preserve">32 Hope St, Preston Victoria 3072 </w:t>
                        </w:r>
                        <w:r w:rsidRPr="00653187">
                          <w:rPr>
                            <w:rFonts w:ascii="Abadi MT Condensed Light" w:hAnsi="Abadi MT Condensed Light"/>
                            <w:sz w:val="22"/>
                            <w:szCs w:val="22"/>
                          </w:rPr>
                          <w:t>and an email will be sent to you with confirmation of your place on the tour.</w:t>
                        </w:r>
                      </w:p>
                      <w:p w14:paraId="1F54E33C" w14:textId="77777777" w:rsidR="00020D4B" w:rsidRPr="009C30E3" w:rsidRDefault="00020D4B" w:rsidP="00863841">
                        <w:pPr>
                          <w:pStyle w:val="Heading3"/>
                        </w:pPr>
                        <w:r w:rsidRPr="00623E77">
                          <w:t>Payment Details:</w:t>
                        </w:r>
                      </w:p>
                      <w:p w14:paraId="169E3982" w14:textId="77777777" w:rsidR="00020D4B" w:rsidRDefault="00020D4B" w:rsidP="00863841">
                        <w:pPr>
                          <w:rPr>
                            <w:rFonts w:ascii="Abadi MT Condensed Light" w:hAnsi="Abadi MT Condensed Light"/>
                            <w:sz w:val="22"/>
                            <w:szCs w:val="22"/>
                          </w:rPr>
                        </w:pPr>
                        <w:r>
                          <w:rPr>
                            <w:rFonts w:ascii="Abadi MT Condensed Light" w:hAnsi="Abadi MT Condensed Light"/>
                            <w:sz w:val="22"/>
                            <w:szCs w:val="22"/>
                          </w:rPr>
                          <w:t>After acceptance to the tour, a non-refundable deposit of $200 is required by the 31</w:t>
                        </w:r>
                        <w:r w:rsidRPr="00441EBF">
                          <w:rPr>
                            <w:rFonts w:ascii="Abadi MT Condensed Light" w:hAnsi="Abadi MT Condensed Light"/>
                            <w:sz w:val="22"/>
                            <w:szCs w:val="22"/>
                            <w:vertAlign w:val="superscript"/>
                          </w:rPr>
                          <w:t>st</w:t>
                        </w:r>
                        <w:r>
                          <w:rPr>
                            <w:rFonts w:ascii="Abadi MT Condensed Light" w:hAnsi="Abadi MT Condensed Light"/>
                            <w:sz w:val="22"/>
                            <w:szCs w:val="22"/>
                          </w:rPr>
                          <w:t xml:space="preserve"> of October to secure your place.  The direct deposit can be made into our account.  Full payment is required by the 25</w:t>
                        </w:r>
                        <w:r w:rsidRPr="00441EBF">
                          <w:rPr>
                            <w:rFonts w:ascii="Abadi MT Condensed Light" w:hAnsi="Abadi MT Condensed Light"/>
                            <w:sz w:val="22"/>
                            <w:szCs w:val="22"/>
                            <w:vertAlign w:val="superscript"/>
                          </w:rPr>
                          <w:t>th</w:t>
                        </w:r>
                        <w:r>
                          <w:rPr>
                            <w:rFonts w:ascii="Abadi MT Condensed Light" w:hAnsi="Abadi MT Condensed Light"/>
                            <w:sz w:val="22"/>
                            <w:szCs w:val="22"/>
                          </w:rPr>
                          <w:t xml:space="preserve"> of January 2015 and can include partial payments.  Full payment of $1625 will be required at this point.  Contact </w:t>
                        </w:r>
                        <w:hyperlink r:id="rId28" w:history="1">
                          <w:r w:rsidRPr="006C4A4E">
                            <w:rPr>
                              <w:rStyle w:val="Hyperlink"/>
                              <w:rFonts w:ascii="Abadi MT Condensed Light" w:hAnsi="Abadi MT Condensed Light"/>
                              <w:sz w:val="22"/>
                              <w:szCs w:val="22"/>
                            </w:rPr>
                            <w:t>earthshipsaus@gmail.com</w:t>
                          </w:r>
                        </w:hyperlink>
                        <w:r>
                          <w:rPr>
                            <w:rFonts w:ascii="Abadi MT Condensed Light" w:hAnsi="Abadi MT Condensed Light"/>
                            <w:sz w:val="22"/>
                            <w:szCs w:val="22"/>
                          </w:rPr>
                          <w:t xml:space="preserve"> if there are special considerations for payment.</w:t>
                        </w:r>
                      </w:p>
                      <w:p w14:paraId="73E6AEF2" w14:textId="77777777" w:rsidR="00020D4B" w:rsidRDefault="00020D4B" w:rsidP="00863841">
                        <w:pPr>
                          <w:rPr>
                            <w:rFonts w:ascii="Abadi MT Condensed Light" w:eastAsia="Times New Roman" w:hAnsi="Abadi MT Condensed Light" w:cs="Times New Roman"/>
                            <w:sz w:val="22"/>
                            <w:szCs w:val="22"/>
                          </w:rPr>
                        </w:pPr>
                      </w:p>
                      <w:p w14:paraId="57660D61" w14:textId="77777777" w:rsidR="00020D4B" w:rsidRPr="00623E77" w:rsidRDefault="00020D4B" w:rsidP="00863841">
                        <w:pPr>
                          <w:rPr>
                            <w:rFonts w:ascii="Abadi MT Condensed Light" w:eastAsia="Times New Roman" w:hAnsi="Abadi MT Condensed Light" w:cs="Times New Roman"/>
                            <w:sz w:val="22"/>
                            <w:szCs w:val="22"/>
                          </w:rPr>
                        </w:pPr>
                      </w:p>
                      <w:p w14:paraId="3AC3D32F" w14:textId="77777777" w:rsidR="00020D4B" w:rsidRPr="00863841" w:rsidRDefault="00020D4B" w:rsidP="00863841"/>
                    </w:txbxContent>
                  </v:textbox>
                </v:shape>
                <v:shape id="Text Box 142" o:spid="_x0000_s1085" type="#_x0000_t202" style="position:absolute;left:91440;top:345440;width:6471920;height:321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tPDwwAA&#10;ANwAAAAPAAAAZHJzL2Rvd25yZXYueG1sRE9Na8JAEL0X+h+WKfTWbJQibXQjUhQKBTGmB49jdkyW&#10;ZGfT7FbTf+8KBW/zeJ+zWI62E2cavHGsYJKkIIgrpw3XCr7LzcsbCB+QNXaOScEfeVjmjw8LzLS7&#10;cEHnfahFDGGfoYImhD6T0lcNWfSJ64kjd3KDxRDhUEs94CWG205O03QmLRqODQ329NFQ1e5/rYLV&#10;gYu1+dked8WpMGX5nvLXrFXq+WlczUEEGsNd/O/+1HH+6xRuz8QL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KtPDwwAAANwAAAAPAAAAAAAAAAAAAAAAAJcCAABkcnMvZG93&#10;bnJldi54bWxQSwUGAAAAAAQABAD1AAAAhwMAAAAA&#10;" filled="f" stroked="f">
                  <v:textbox style="mso-next-textbox:#Text Box 143" inset="0,0,0,0">
                    <w:txbxContent/>
                  </v:textbox>
                </v:shape>
                <v:shape id="Text Box 143" o:spid="_x0000_s1086" type="#_x0000_t202" style="position:absolute;left:91440;top:665480;width:6471920;height:706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ZnZYwwAA&#10;ANwAAAAPAAAAZHJzL2Rvd25yZXYueG1sRE9Na8JAEL0X/A/LCL3VjW0Rja4ioiAUSmM8eByzY7KY&#10;nU2zq8Z/7xYK3ubxPme26GwtrtR641jBcJCAIC6cNlwq2OebtzEIH5A11o5JwZ08LOa9lxmm2t04&#10;o+sulCKGsE9RQRVCk0rpi4os+oFriCN3cq3FEGFbSt3iLYbbWr4nyUhaNBwbKmxoVVFx3l2sguWB&#10;s7X5/T7+ZKfM5Pkk4a/RWanXfrecggjUhaf4373Vcf7nB/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ZnZYwwAAANwAAAAPAAAAAAAAAAAAAAAAAJcCAABkcnMvZG93&#10;bnJldi54bWxQSwUGAAAAAAQABAD1AAAAhwMAAAAA&#10;" filled="f" stroked="f">
                  <v:textbox style="mso-next-textbox:#Text Box 144" inset="0,0,0,0">
                    <w:txbxContent/>
                  </v:textbox>
                </v:shape>
                <v:shape id="Text Box 144" o:spid="_x0000_s1087" type="#_x0000_t202" style="position:absolute;left:91440;top:1370965;width:6471920;height:321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j+4swgAA&#10;ANwAAAAPAAAAZHJzL2Rvd25yZXYueG1sRE9Ni8IwEL0L+x/CLHjTdEXE7RpFREEQFmv3sMfZZmyD&#10;zaQ2Ueu/3wiCt3m8z5ktOluLK7XeOFbwMUxAEBdOGy4V/OSbwRSED8gaa8ek4E4eFvO33gxT7W6c&#10;0fUQShFD2KeooAqhSaX0RUUW/dA1xJE7utZiiLAtpW7xFsNtLUdJMpEWDceGChtaVVScDherYPnL&#10;2dqcv//22TEzef6Z8G5yUqr/3i2/QATqwkv8dG91nD8ew+OZeIG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iP7izCAAAA3AAAAA8AAAAAAAAAAAAAAAAAlwIAAGRycy9kb3du&#10;cmV2LnhtbFBLBQYAAAAABAAEAPUAAACGAwAAAAA=&#10;" filled="f" stroked="f">
                  <v:textbox style="mso-next-textbox:#Text Box 145" inset="0,0,0,0">
                    <w:txbxContent/>
                  </v:textbox>
                </v:shape>
                <v:shape id="Text Box 145" o:spid="_x0000_s1088" type="#_x0000_t202" style="position:absolute;left:91440;top:1691005;width:6471920;height:706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w0u3wwAA&#10;ANwAAAAPAAAAZHJzL2Rvd25yZXYueG1sRE9Na8JAEL0X/A/LCL3VjaUVja4ioiAUSmM8eByzY7KY&#10;nU2zq8Z/7xYK3ubxPme26GwtrtR641jBcJCAIC6cNlwq2OebtzEIH5A11o5JwZ08LOa9lxmm2t04&#10;o+sulCKGsE9RQRVCk0rpi4os+oFriCN3cq3FEGFbSt3iLYbbWr4nyUhaNBwbKmxoVVFx3l2sguWB&#10;s7X5/T7+ZKfM5Pkk4a/RW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w0u3wwAAANwAAAAPAAAAAAAAAAAAAAAAAJcCAABkcnMvZG93&#10;bnJldi54bWxQSwUGAAAAAAQABAD1AAAAhwMAAAAA&#10;" filled="f" stroked="f">
                  <v:textbox style="mso-next-textbox:#Text Box 146" inset="0,0,0,0">
                    <w:txbxContent/>
                  </v:textbox>
                </v:shape>
                <v:shape id="Text Box 146" o:spid="_x0000_s1089" type="#_x0000_t202" style="position:absolute;left:91440;top:2396490;width:6471920;height:706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EdXAwgAA&#10;ANwAAAAPAAAAZHJzL2Rvd25yZXYueG1sRE9Na8JAEL0L/Q/LFLzppiJBU1eRolAQpDE99DjNjsli&#10;djZmtxr/vVsQvM3jfc5i1dtGXKjzxrGCt3ECgrh02nCl4LvYjmYgfEDW2DgmBTfysFq+DBaYaXfl&#10;nC6HUIkYwj5DBXUIbSalL2uy6MeuJY7c0XUWQ4RdJXWH1xhuGzlJklRaNBwbamzpo6bydPizCtY/&#10;nG/Mef/7lR9zUxTzhHfpSanha79+BxGoD0/xw/2p4/xpCv/Px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cR1cDCAAAA3AAAAA8AAAAAAAAAAAAAAAAAlwIAAGRycy9kb3du&#10;cmV2LnhtbFBLBQYAAAAABAAEAPUAAACGAwAAAAA=&#10;" filled="f" stroked="f">
                  <v:textbox style="mso-next-textbox:#Text Box 147" inset="0,0,0,0">
                    <w:txbxContent/>
                  </v:textbox>
                </v:shape>
                <v:shape id="Text Box 147" o:spid="_x0000_s1090" type="#_x0000_t202" style="position:absolute;left:91440;top:3101975;width:6471920;height:321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XBbwwAA&#10;ANwAAAAPAAAAZHJzL2Rvd25yZXYueG1sRE9Na8JAEL0X/A/LCL3VjaVYja4ioiAUpDEePI7ZMVnM&#10;zqbZVdN/7xYK3ubxPme26GwtbtR641jBcJCAIC6cNlwqOOSbtzEIH5A11o5JwS95WMx7LzNMtbtz&#10;Rrd9KEUMYZ+igiqEJpXSFxVZ9APXEEfu7FqLIcK2lLrFewy3tXxPkpG0aDg2VNjQqqLisr9aBcsj&#10;Z2vzszt9Z+fM5Pkk4a/RR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XXBbwwAAANwAAAAPAAAAAAAAAAAAAAAAAJcCAABkcnMvZG93&#10;bnJldi54bWxQSwUGAAAAAAQABAD1AAAAhwMAAAAA&#10;" filled="f" stroked="f">
                  <v:textbox style="mso-next-textbox:#Text Box 148" inset="0,0,0,0">
                    <w:txbxContent/>
                  </v:textbox>
                </v:shape>
                <v:shape id="Text Box 148" o:spid="_x0000_s1091" type="#_x0000_t202" style="position:absolute;left:91440;top:3422015;width:6471920;height:899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wuQpxQAA&#10;ANwAAAAPAAAAZHJzL2Rvd25yZXYueG1sRI9Ba8JAEIXvhf6HZQRvdWMRqamrSLEgFKQxPfQ4zY7J&#10;YnY2ZldN/71zKPQ2w3vz3jfL9eBbdaU+usAGppMMFHEVrOPawFf5/vQCKiZki21gMvBLEdarx4cl&#10;5jbcuKDrIdVKQjjmaKBJqcu1jlVDHuMkdMSiHUPvMcna19r2eJNw3+rnLJtrj46locGO3hqqToeL&#10;N7D55mLrzvufz+JYuLJcZPwxPxkzHg2bV1CJhvRv/rveWcGfCa08IxPo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nC5CnFAAAA3AAAAA8AAAAAAAAAAAAAAAAAlwIAAGRycy9k&#10;b3ducmV2LnhtbFBLBQYAAAAABAAEAPUAAACJAwAAAAA=&#10;" filled="f" stroked="f">
                  <v:textbox style="mso-next-textbox:#Text Box 149" inset="0,0,0,0">
                    <w:txbxContent/>
                  </v:textbox>
                </v:shape>
                <v:shape id="Text Box 149" o:spid="_x0000_s1092" type="#_x0000_t202" style="position:absolute;left:91440;top:4319905;width:6471920;height:173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jkGywgAA&#10;ANwAAAAPAAAAZHJzL2Rvd25yZXYueG1sRE9Ni8IwEL0v+B/CLHhb0xWRtWsUEQVBWKz14HG2Gdtg&#10;M6lN1PrvN8KCt3m8z5nOO1uLG7XeOFbwOUhAEBdOGy4VHPL1xxcIH5A11o5JwYM8zGe9tymm2t05&#10;o9s+lCKGsE9RQRVCk0rpi4os+oFriCN3cq3FEGFbSt3iPYbbWg6TZCwtGo4NFTa0rKg4769WweLI&#10;2cpcfn532SkzeT5JeDs+K9V/7xbfIAJ14SX+d290nD+awPOZeIG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OQbLCAAAA3AAAAA8AAAAAAAAAAAAAAAAAlwIAAGRycy9kb3du&#10;cmV2LnhtbFBLBQYAAAAABAAEAPUAAACGAwAAAAA=&#10;" filled="f" stroked="f">
                  <v:textbox style="mso-next-textbox:#Text Box 150" inset="0,0,0,0">
                    <w:txbxContent/>
                  </v:textbox>
                </v:shape>
                <v:shape id="Text Box 150" o:spid="_x0000_s1093" type="#_x0000_t202" style="position:absolute;left:91440;top:4492625;width:6471920;height:1478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bX7yxQAA&#10;ANwAAAAPAAAAZHJzL2Rvd25yZXYueG1sRI9Ba8JAEIXvhf6HZQRvdWNBqamrSLEgFKQxPfQ4zY7J&#10;YnY2ZldN/71zKPQ2w3vz3jfL9eBbdaU+usAGppMMFHEVrOPawFf5/vQCKiZki21gMvBLEdarx4cl&#10;5jbcuKDrIdVKQjjmaKBJqcu1jlVDHuMkdMSiHUPvMcna19r2eJNw3+rnLJtrj46locGO3hqqToeL&#10;N7D55mLrzvufz+JYuLJcZPwxPxkzHg2bV1CJhvRv/rveWcGfCb48IxPo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tfvLFAAAA3AAAAA8AAAAAAAAAAAAAAAAAlwIAAGRycy9k&#10;b3ducmV2LnhtbFBLBQYAAAAABAAEAPUAAACJAwAAAAA=&#10;" filled="f" stroked="f">
                  <v:textbox style="mso-next-textbox:#Text Box 151" inset="0,0,0,0">
                    <w:txbxContent/>
                  </v:textbox>
                </v:shape>
                <v:shape id="Text Box 151" o:spid="_x0000_s1094" type="#_x0000_t202" style="position:absolute;left:91440;top:5969635;width:6471920;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IdtpwwAA&#10;ANwAAAAPAAAAZHJzL2Rvd25yZXYueG1sRE9Na8JAEL0X+h+WKXhrNgpKm7oRKQoFQRrTQ4/T7Jgs&#10;yc7G7Fbjv3cLBW/zeJ+zXI22E2cavHGsYJqkIIgrpw3XCr7K7fMLCB+QNXaOScGVPKzyx4clZtpd&#10;uKDzIdQihrDPUEETQp9J6auGLPrE9cSRO7rBYohwqKUe8BLDbSdnabqQFg3HhgZ7em+oag+/VsH6&#10;m4uNOe1/PotjYcryNeXdolVq8jSu30AEGsNd/O/+0HH+fAp/z8QLZH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IdtpwwAAANwAAAAPAAAAAAAAAAAAAAAAAJcCAABkcnMvZG93&#10;bnJldi54bWxQSwUGAAAAAAQABAD1AAAAhwMAAAAA&#10;" filled="f" stroked="f">
                  <v:textbox style="mso-next-textbox:#Text Box 152" inset="0,0,0,0">
                    <w:txbxContent/>
                  </v:textbox>
                </v:shape>
                <v:shape id="Text Box 152" o:spid="_x0000_s1095" type="#_x0000_t202" style="position:absolute;left:91440;top:6162675;width:3593465;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80UewwAA&#10;ANwAAAAPAAAAZHJzL2Rvd25yZXYueG1sRE9Na8JAEL0X+h+WKfTWbBQqbXQjUhQKBTGmB49jdkyW&#10;ZGfT7FbTf+8KBW/zeJ+zWI62E2cavHGsYJKkIIgrpw3XCr7LzcsbCB+QNXaOScEfeVjmjw8LzLS7&#10;cEHnfahFDGGfoYImhD6T0lcNWfSJ64kjd3KDxRDhUEs94CWG205O03QmLRqODQ329NFQ1e5/rYLV&#10;gYu1+dked8WpMGX5nvLXrFXq+WlczUEEGsNd/O/+1HH+6xRuz8QL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80UewwAAANwAAAAPAAAAAAAAAAAAAAAAAJcCAABkcnMvZG93&#10;bnJldi54bWxQSwUGAAAAAAQABAD1AAAAhwMAAAAA&#10;" filled="f" stroked="f">
                  <v:textbox style="mso-next-textbox:#Text Box 153" inset="0,0,0,0">
                    <w:txbxContent/>
                  </v:textbox>
                </v:shape>
                <v:shape id="Text Box 153" o:spid="_x0000_s1096" type="#_x0000_t202" style="position:absolute;left:91440;top:6355715;width:3583305;height:320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v+CFwwAA&#10;ANwAAAAPAAAAZHJzL2Rvd25yZXYueG1sRE9Na8JAEL0X/A/LCL3VjS0Vja4ioiAUSmM8eByzY7KY&#10;nU2zq8Z/7xYK3ubxPme26GwtrtR641jBcJCAIC6cNlwq2OebtzEIH5A11o5JwZ08LOa9lxmm2t04&#10;o+sulCKGsE9RQRVCk0rpi4os+oFriCN3cq3FEGFbSt3iLYbbWr4nyUhaNBwbKmxoVVFx3l2sguWB&#10;s7X5/T7+ZKfM5Pkk4a/RWanXfrecggjUhaf4373Vcf7nB/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v+CFwwAAANwAAAAPAAAAAAAAAAAAAAAAAJcCAABkcnMvZG93&#10;bnJldi54bWxQSwUGAAAAAAQABAD1AAAAhwMAAAAA&#10;" filled="f" stroked="f">
                  <v:textbox style="mso-next-textbox:#Text Box 154" inset="0,0,0,0">
                    <w:txbxContent/>
                  </v:textbox>
                </v:shape>
                <v:shape id="Text Box 154" o:spid="_x0000_s1097" type="#_x0000_t202" style="position:absolute;left:91440;top:6675120;width:3567430;height:321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VnjxwwAA&#10;ANwAAAAPAAAAZHJzL2Rvd25yZXYueG1sRE9Na8JAEL0X/A/LCL3VjaUVja4ioiAUSmM8eByzY7KY&#10;nU2zq8Z/7xYK3ubxPme26GwtrtR641jBcJCAIC6cNlwq2OebtzEIH5A11o5JwZ08LOa9lxmm2t04&#10;o+sulCKGsE9RQRVCk0rpi4os+oFriCN3cq3FEGFbSt3iLYbbWr4nyUhaNBwbKmxoVVFx3l2sguWB&#10;s7X5/T7+ZKfM5Pkk4a/RWanXfrecggjUhaf4373Vcf7nB/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VnjxwwAAANwAAAAPAAAAAAAAAAAAAAAAAJcCAABkcnMvZG93&#10;bnJldi54bWxQSwUGAAAAAAQABAD1AAAAhwMAAAAA&#10;" filled="f" stroked="f">
                  <v:textbox style="mso-next-textbox:#Text Box 155" inset="0,0,0,0">
                    <w:txbxContent/>
                  </v:textbox>
                </v:shape>
                <v:shape id="Text Box 155" o:spid="_x0000_s1098" type="#_x0000_t202" style="position:absolute;left:91440;top:6995160;width:3551555;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t1qwgAA&#10;ANwAAAAPAAAAZHJzL2Rvd25yZXYueG1sRE9Ni8IwEL0L+x/CLHjTdAXF7RpFREEQFmv3sMfZZmyD&#10;zaQ2Ueu/3wiCt3m8z5ktOluLK7XeOFbwMUxAEBdOGy4V/OSbwRSED8gaa8ek4E4eFvO33gxT7W6c&#10;0fUQShFD2KeooAqhSaX0RUUW/dA1xJE7utZiiLAtpW7xFsNtLUdJMpEWDceGChtaVVScDherYPnL&#10;2dqcv//22TEzef6Z8G5yUqr/3i2/QATqwkv8dG91nD8ew+OZeIG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Ia3WrCAAAA3AAAAA8AAAAAAAAAAAAAAAAAlwIAAGRycy9kb3du&#10;cmV2LnhtbFBLBQYAAAAABAAEAPUAAACGAwAAAAA=&#10;" filled="f" stroked="f">
                  <v:textbox style="mso-next-textbox:#Text Box 156" inset="0,0,0,0">
                    <w:txbxContent/>
                  </v:textbox>
                </v:shape>
                <v:shape id="Text Box 156" o:spid="_x0000_s1099" type="#_x0000_t202" style="position:absolute;left:91440;top:7188200;width:3541395;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yEMdwgAA&#10;ANwAAAAPAAAAZHJzL2Rvd25yZXYueG1sRE9Na8JAEL0L/Q/LFLzppoJBU1eRolAQpDE99DjNjsli&#10;djZmtxr/vVsQvM3jfc5i1dtGXKjzxrGCt3ECgrh02nCl4LvYjmYgfEDW2DgmBTfysFq+DBaYaXfl&#10;nC6HUIkYwj5DBXUIbSalL2uy6MeuJY7c0XUWQ4RdJXWH1xhuGzlJklRaNBwbamzpo6bydPizCtY/&#10;nG/Mef/7lR9zUxTzhHfpSanha79+BxGoD0/xw/2p4/xpCv/Px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IQx3CAAAA3AAAAA8AAAAAAAAAAAAAAAAAlwIAAGRycy9kb3du&#10;cmV2LnhtbFBLBQYAAAAABAAEAPUAAACGAwAAAAA=&#10;" filled="f" stroked="f">
                  <v:textbox style="mso-next-textbox:#Text Box 157" inset="0,0,0,0">
                    <w:txbxContent/>
                  </v:textbox>
                </v:shape>
                <v:shape id="Text Box 157" o:spid="_x0000_s1100" type="#_x0000_t202" style="position:absolute;left:91440;top:7381240;width:3531870;height:193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OaGwwAA&#10;ANwAAAAPAAAAZHJzL2Rvd25yZXYueG1sRE9Na8JAEL0X/A/LCL3VjYVaja4ioiAUpDEePI7ZMVnM&#10;zqbZVdN/7xYK3ubxPme26GwtbtR641jBcJCAIC6cNlwqOOSbtzEIH5A11o5JwS95WMx7LzNMtbtz&#10;Rrd9KEUMYZ+igiqEJpXSFxVZ9APXEEfu7FqLIcK2lLrFewy3tXxPkpG0aDg2VNjQqqLisr9aBcsj&#10;Z2vzszt9Z+fM5Pkk4a/RR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hOaGwwAAANwAAAAPAAAAAAAAAAAAAAAAAJcCAABkcnMvZG93&#10;bnJldi54bWxQSwUGAAAAAAQABAD1AAAAhwMAAAAA&#10;" filled="f" stroked="f">
                  <v:textbox style="mso-next-textbox:#Text Box 158" inset="0,0,0,0">
                    <w:txbxContent/>
                  </v:textbox>
                </v:shape>
                <v:shape id="Text Box 158" o:spid="_x0000_s1101" type="#_x0000_t202" style="position:absolute;left:91440;top:7573645;width:3522345;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G3L0xQAA&#10;ANwAAAAPAAAAZHJzL2Rvd25yZXYueG1sRI9Ba8JAEIXvhf6HZQRvdWNBqamrSLEgFKQxPfQ4zY7J&#10;YnY2ZldN/71zKPQ2w3vz3jfL9eBbdaU+usAGppMMFHEVrOPawFf5/vQCKiZki21gMvBLEdarx4cl&#10;5jbcuKDrIdVKQjjmaKBJqcu1jlVDHuMkdMSiHUPvMcna19r2eJNw3+rnLJtrj46locGO3hqqToeL&#10;N7D55mLrzvufz+JYuLJcZPwxPxkzHg2bV1CJhvRv/rveWcGfCa08IxPo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wbcvTFAAAA3AAAAA8AAAAAAAAAAAAAAAAAlwIAAGRycy9k&#10;b3ducmV2LnhtbFBLBQYAAAAABAAEAPUAAACJAwAAAAA=&#10;" filled="f" stroked="f">
                  <v:textbox style="mso-next-textbox:#Text Box 159" inset="0,0,0,0">
                    <w:txbxContent/>
                  </v:textbox>
                </v:shape>
                <v:shape id="Text Box 159" o:spid="_x0000_s1102" type="#_x0000_t202" style="position:absolute;left:91440;top:7766685;width:3512185;height:321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V9dvwgAA&#10;ANwAAAAPAAAAZHJzL2Rvd25yZXYueG1sRE9Ni8IwEL0v+B/CLHhb0xWUtWsUEQVBWKz14HG2Gdtg&#10;M6lN1PrvN8KCt3m8z5nOO1uLG7XeOFbwOUhAEBdOGy4VHPL1xxcIH5A11o5JwYM8zGe9tymm2t05&#10;o9s+lCKGsE9RQRVCk0rpi4os+oFriCN3cq3FEGFbSt3iPYbbWg6TZCwtGo4NFTa0rKg4769WweLI&#10;2cpcfn532SkzeT5JeDs+K9V/7xbfIAJ14SX+d290nD+awPOZeIG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NX12/CAAAA3AAAAA8AAAAAAAAAAAAAAAAAlwIAAGRycy9kb3du&#10;cmV2LnhtbFBLBQYAAAAABAAEAPUAAACGAwAAAAA=&#10;" filled="f" stroked="f">
                  <v:textbox style="mso-next-textbox:#Text Box 160" inset="0,0,0,0">
                    <w:txbxContent/>
                  </v:textbox>
                </v:shape>
                <v:shape id="Text Box 160" o:spid="_x0000_s1103" type="#_x0000_t202" style="position:absolute;left:91440;top:8086725;width:3496310;height:193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AbRPxQAA&#10;ANwAAAAPAAAAZHJzL2Rvd25yZXYueG1sRI9Ba8JAEIXvhf6HZQre6sYeQpu6ikgLBUGM8eBxmh2T&#10;xexsmt1q/PfOodDbDO/Ne9/Ml6Pv1IWG6AIbmE0zUMR1sI4bA4fq8/kVVEzIFrvAZOBGEZaLx4c5&#10;FjZcuaTLPjVKQjgWaKBNqS+0jnVLHuM09MSincLgMck6NNoOeJVw3+mXLMu1R8fS0GJP65bq8/7X&#10;G1gdufxwP9vvXXkqXVW9ZbzJz8ZMnsbVO6hEY/o3/11/WcHPBV+ekQn04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wBtE/FAAAA3AAAAA8AAAAAAAAAAAAAAAAAlwIAAGRycy9k&#10;b3ducmV2LnhtbFBLBQYAAAAABAAEAPUAAACJAwAAAAA=&#10;" filled="f" stroked="f">
                  <v:textbox style="mso-next-textbox:#Text Box 161" inset="0,0,0,0">
                    <w:txbxContent/>
                  </v:textbox>
                </v:shape>
                <v:shape id="Text Box 161" o:spid="_x0000_s1104" type="#_x0000_t202" style="position:absolute;left:91440;top:8279130;width:3493770;height:194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RHUwgAA&#10;ANwAAAAPAAAAZHJzL2Rvd25yZXYueG1sRE9Ni8IwEL0v+B/CLHhbUz0Ut2sUWRQEQazdwx5nm7EN&#10;NpPaRK3/3gjC3ubxPme26G0jrtR541jBeJSAIC6dNlwp+CnWH1MQPiBrbByTgjt5WMwHbzPMtLtx&#10;TtdDqEQMYZ+hgjqENpPSlzVZ9CPXEkfu6DqLIcKukrrDWwy3jZwkSSotGo4NNbb0XVN5OlysguUv&#10;5ytz3v3t82NuiuIz4W16Umr43i+/QATqw7/45d7oOD8dw/OZeIG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NEdTCAAAA3AAAAA8AAAAAAAAAAAAAAAAAlwIAAGRycy9kb3du&#10;cmV2LnhtbFBLBQYAAAAABAAEAPUAAACGAwAAAAA=&#10;" filled="f" stroked="f">
                  <v:textbox style="mso-next-textbox:#Text Box 162" inset="0,0,0,0">
                    <w:txbxContent/>
                  </v:textbox>
                </v:shape>
                <v:shape id="Text Box 162" o:spid="_x0000_s1105" type="#_x0000_t202" style="position:absolute;left:91440;top:8472170;width:4568190;height:321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n4+jwgAA&#10;ANwAAAAPAAAAZHJzL2Rvd25yZXYueG1sRE9Ni8IwEL0L+x/CLOxNUz0UrUYRWUFYWKzdwx7HZmyD&#10;zaTbZLX+eyMI3ubxPmex6m0jLtR541jBeJSAIC6dNlwp+Cm2wykIH5A1No5JwY08rJZvgwVm2l05&#10;p8shVCKGsM9QQR1Cm0npy5os+pFriSN3cp3FEGFXSd3hNYbbRk6SJJUWDceGGlva1FSeD/9WwfqX&#10;80/z933c56fcFMUs4a/0rNTHe7+egwjUh5f46d7pOD+dwOOZeIFc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fj6PCAAAA3AAAAA8AAAAAAAAAAAAAAAAAlwIAAGRycy9kb3du&#10;cmV2LnhtbFBLBQYAAAAABAAEAPUAAACGAwAAAAA=&#10;" filled="f" stroked="f">
                  <v:textbox inset="0,0,0,0">
                    <w:txbxContent/>
                  </v:textbox>
                </v:shape>
                <w10:wrap type="through" anchorx="page" anchory="page"/>
              </v:group>
            </w:pict>
          </mc:Fallback>
        </mc:AlternateContent>
      </w:r>
      <w:r w:rsidR="00863841">
        <w:rPr>
          <w:noProof/>
        </w:rPr>
        <mc:AlternateContent>
          <mc:Choice Requires="wps">
            <w:drawing>
              <wp:anchor distT="0" distB="0" distL="114300" distR="114300" simplePos="0" relativeHeight="251748352" behindDoc="0" locked="0" layoutInCell="1" allowOverlap="1" wp14:anchorId="45CACC87" wp14:editId="4934C5E9">
                <wp:simplePos x="0" y="0"/>
                <wp:positionH relativeFrom="page">
                  <wp:posOffset>516255</wp:posOffset>
                </wp:positionH>
                <wp:positionV relativeFrom="page">
                  <wp:posOffset>508000</wp:posOffset>
                </wp:positionV>
                <wp:extent cx="6653530" cy="8923655"/>
                <wp:effectExtent l="0" t="0" r="0" b="0"/>
                <wp:wrapThrough wrapText="bothSides">
                  <wp:wrapPolygon edited="0">
                    <wp:start x="82" y="0"/>
                    <wp:lineTo x="82" y="21519"/>
                    <wp:lineTo x="21439" y="21519"/>
                    <wp:lineTo x="21439" y="0"/>
                    <wp:lineTo x="82" y="0"/>
                  </wp:wrapPolygon>
                </wp:wrapThrough>
                <wp:docPr id="124" name="Text Box 124"/>
                <wp:cNvGraphicFramePr/>
                <a:graphic xmlns:a="http://schemas.openxmlformats.org/drawingml/2006/main">
                  <a:graphicData uri="http://schemas.microsoft.com/office/word/2010/wordprocessingShape">
                    <wps:wsp>
                      <wps:cNvSpPr txBox="1"/>
                      <wps:spPr>
                        <a:xfrm>
                          <a:off x="0" y="0"/>
                          <a:ext cx="6653530" cy="89236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3CEE347" w14:textId="77777777" w:rsidR="00020D4B" w:rsidRDefault="00020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4" o:spid="_x0000_s1106" type="#_x0000_t202" style="position:absolute;margin-left:40.65pt;margin-top:40pt;width:523.9pt;height:702.6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wZitcCAAAj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" mv:complextextbox="1" filled="f" stroked="f">
                <v:textbox>
                  <w:txbxContent>
                    <w:p w14:paraId="33CEE347" w14:textId="77777777" w:rsidR="00020D4B" w:rsidRDefault="00020D4B"/>
                  </w:txbxContent>
                </v:textbox>
                <w10:wrap type="through" anchorx="page" anchory="page"/>
              </v:shape>
            </w:pict>
          </mc:Fallback>
        </mc:AlternateContent>
      </w:r>
      <w:r w:rsidR="003D0CF2">
        <w:br w:type="page"/>
      </w:r>
      <w:r w:rsidR="008E1940">
        <w:rPr>
          <w:noProof/>
        </w:rPr>
        <w:lastRenderedPageBreak/>
        <mc:AlternateContent>
          <mc:Choice Requires="wps">
            <w:drawing>
              <wp:anchor distT="0" distB="0" distL="114300" distR="114300" simplePos="0" relativeHeight="251753472" behindDoc="0" locked="0" layoutInCell="1" allowOverlap="1" wp14:anchorId="5E8A311E" wp14:editId="08995D0E">
                <wp:simplePos x="0" y="0"/>
                <wp:positionH relativeFrom="page">
                  <wp:posOffset>456565</wp:posOffset>
                </wp:positionH>
                <wp:positionV relativeFrom="page">
                  <wp:posOffset>7882255</wp:posOffset>
                </wp:positionV>
                <wp:extent cx="6815455" cy="1687830"/>
                <wp:effectExtent l="0" t="0" r="0" b="0"/>
                <wp:wrapThrough wrapText="bothSides">
                  <wp:wrapPolygon edited="0">
                    <wp:start x="80" y="0"/>
                    <wp:lineTo x="80" y="21129"/>
                    <wp:lineTo x="21413" y="21129"/>
                    <wp:lineTo x="21413" y="0"/>
                    <wp:lineTo x="80" y="0"/>
                  </wp:wrapPolygon>
                </wp:wrapThrough>
                <wp:docPr id="128" name="Text Box 128"/>
                <wp:cNvGraphicFramePr/>
                <a:graphic xmlns:a="http://schemas.openxmlformats.org/drawingml/2006/main">
                  <a:graphicData uri="http://schemas.microsoft.com/office/word/2010/wordprocessingShape">
                    <wps:wsp>
                      <wps:cNvSpPr txBox="1"/>
                      <wps:spPr>
                        <a:xfrm>
                          <a:off x="0" y="0"/>
                          <a:ext cx="6815455" cy="16878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7D5E73" w14:textId="77777777" w:rsidR="00020D4B" w:rsidRDefault="00020D4B" w:rsidP="00C32ED3">
                            <w:pPr>
                              <w:pStyle w:val="Heading3"/>
                            </w:pPr>
                            <w:r>
                              <w:t>Application process:</w:t>
                            </w:r>
                          </w:p>
                          <w:p w14:paraId="42EB0F3C" w14:textId="4AD28DA6" w:rsidR="00020D4B" w:rsidRPr="00653187" w:rsidRDefault="00020D4B" w:rsidP="00C32ED3">
                            <w:pPr>
                              <w:rPr>
                                <w:rFonts w:ascii="Abadi MT Condensed Light" w:hAnsi="Abadi MT Condensed Light"/>
                                <w:sz w:val="22"/>
                                <w:szCs w:val="22"/>
                              </w:rPr>
                            </w:pPr>
                            <w:r>
                              <w:rPr>
                                <w:rFonts w:ascii="Abadi MT Condensed Light" w:hAnsi="Abadi MT Condensed Light"/>
                                <w:sz w:val="22"/>
                                <w:szCs w:val="22"/>
                              </w:rPr>
                              <w:t>To join the tour, ask for an</w:t>
                            </w:r>
                            <w:r w:rsidRPr="00653187">
                              <w:rPr>
                                <w:rFonts w:ascii="Abadi MT Condensed Light" w:hAnsi="Abadi MT Condensed Light"/>
                                <w:sz w:val="22"/>
                                <w:szCs w:val="22"/>
                              </w:rPr>
                              <w:t xml:space="preserve"> application form, read and sign </w:t>
                            </w:r>
                            <w:r>
                              <w:rPr>
                                <w:rFonts w:ascii="Abadi MT Condensed Light" w:hAnsi="Abadi MT Condensed Light"/>
                                <w:sz w:val="22"/>
                                <w:szCs w:val="22"/>
                              </w:rPr>
                              <w:t xml:space="preserve">the declaration and scan and send the form to </w:t>
                            </w:r>
                            <w:hyperlink r:id="rId29" w:history="1">
                              <w:r w:rsidRPr="00BF7F20">
                                <w:rPr>
                                  <w:rStyle w:val="Hyperlink"/>
                                </w:rPr>
                                <w:t>foragetours@gmail.com</w:t>
                              </w:r>
                            </w:hyperlink>
                            <w:r>
                              <w:t xml:space="preserve"> </w:t>
                            </w:r>
                            <w:r w:rsidRPr="00653187">
                              <w:rPr>
                                <w:rFonts w:ascii="Abadi MT Condensed Light" w:hAnsi="Abadi MT Condensed Light"/>
                                <w:sz w:val="22"/>
                                <w:szCs w:val="22"/>
                              </w:rPr>
                              <w:t>and an email will be sent to you with confirmation of your place on the tour.</w:t>
                            </w:r>
                          </w:p>
                          <w:p w14:paraId="4EB448FD" w14:textId="77777777" w:rsidR="00020D4B" w:rsidRPr="009C30E3" w:rsidRDefault="00020D4B" w:rsidP="00C32ED3">
                            <w:pPr>
                              <w:pStyle w:val="Heading3"/>
                            </w:pPr>
                            <w:r w:rsidRPr="00623E77">
                              <w:t>Payment Details:</w:t>
                            </w:r>
                          </w:p>
                          <w:p w14:paraId="7560E3BB" w14:textId="4CAA6F71" w:rsidR="00020D4B" w:rsidRDefault="00020D4B" w:rsidP="00C32ED3">
                            <w:pPr>
                              <w:rPr>
                                <w:rFonts w:ascii="Abadi MT Condensed Light" w:hAnsi="Abadi MT Condensed Light"/>
                                <w:sz w:val="22"/>
                                <w:szCs w:val="22"/>
                              </w:rPr>
                            </w:pPr>
                            <w:r>
                              <w:rPr>
                                <w:rFonts w:ascii="Abadi MT Condensed Light" w:hAnsi="Abadi MT Condensed Light"/>
                                <w:sz w:val="22"/>
                                <w:szCs w:val="22"/>
                              </w:rPr>
                              <w:t>After acceptance to the tour, a non-refundable deposit of $200 is required by the 31</w:t>
                            </w:r>
                            <w:r w:rsidRPr="00441EBF">
                              <w:rPr>
                                <w:rFonts w:ascii="Abadi MT Condensed Light" w:hAnsi="Abadi MT Condensed Light"/>
                                <w:sz w:val="22"/>
                                <w:szCs w:val="22"/>
                                <w:vertAlign w:val="superscript"/>
                              </w:rPr>
                              <w:t>st</w:t>
                            </w:r>
                            <w:r>
                              <w:rPr>
                                <w:rFonts w:ascii="Abadi MT Condensed Light" w:hAnsi="Abadi MT Condensed Light"/>
                                <w:sz w:val="22"/>
                                <w:szCs w:val="22"/>
                              </w:rPr>
                              <w:t xml:space="preserve"> of December to secure your place.  The direct deposit can be made into our account.  Full payment is required by the 25</w:t>
                            </w:r>
                            <w:r w:rsidRPr="00441EBF">
                              <w:rPr>
                                <w:rFonts w:ascii="Abadi MT Condensed Light" w:hAnsi="Abadi MT Condensed Light"/>
                                <w:sz w:val="22"/>
                                <w:szCs w:val="22"/>
                                <w:vertAlign w:val="superscript"/>
                              </w:rPr>
                              <w:t>th</w:t>
                            </w:r>
                            <w:r>
                              <w:rPr>
                                <w:rFonts w:ascii="Abadi MT Condensed Light" w:hAnsi="Abadi MT Condensed Light"/>
                                <w:sz w:val="22"/>
                                <w:szCs w:val="22"/>
                              </w:rPr>
                              <w:t xml:space="preserve"> of January 2015 and can include partial payments.  Full payment of $1665 will be required at this point.  Contact </w:t>
                            </w:r>
                            <w:hyperlink r:id="rId30" w:history="1">
                              <w:r>
                                <w:rPr>
                                  <w:rStyle w:val="Hyperlink"/>
                                  <w:rFonts w:ascii="Abadi MT Condensed Light" w:hAnsi="Abadi MT Condensed Light"/>
                                  <w:sz w:val="22"/>
                                  <w:szCs w:val="22"/>
                                </w:rPr>
                                <w:t>foragetours@gmail.com</w:t>
                              </w:r>
                            </w:hyperlink>
                            <w:r>
                              <w:rPr>
                                <w:rFonts w:ascii="Abadi MT Condensed Light" w:hAnsi="Abadi MT Condensed Light"/>
                                <w:sz w:val="22"/>
                                <w:szCs w:val="22"/>
                              </w:rPr>
                              <w:t xml:space="preserve"> if there are special considerations for payment.</w:t>
                            </w:r>
                          </w:p>
                          <w:p w14:paraId="5594A5E4" w14:textId="77777777" w:rsidR="00020D4B" w:rsidRDefault="00020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107" type="#_x0000_t202" style="position:absolute;margin-left:35.95pt;margin-top:620.65pt;width:536.65pt;height:132.9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Om/dYCAAAj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" mv:complextextbox="1" filled="f" stroked="f">
                <v:textbox>
                  <w:txbxContent>
                    <w:p w14:paraId="247D5E73" w14:textId="77777777" w:rsidR="00020D4B" w:rsidRDefault="00020D4B" w:rsidP="00C32ED3">
                      <w:pPr>
                        <w:pStyle w:val="Heading3"/>
                      </w:pPr>
                      <w:r>
                        <w:t>Application process:</w:t>
                      </w:r>
                    </w:p>
                    <w:p w14:paraId="42EB0F3C" w14:textId="4AD28DA6" w:rsidR="00020D4B" w:rsidRPr="00653187" w:rsidRDefault="00020D4B" w:rsidP="00C32ED3">
                      <w:pPr>
                        <w:rPr>
                          <w:rFonts w:ascii="Abadi MT Condensed Light" w:hAnsi="Abadi MT Condensed Light"/>
                          <w:sz w:val="22"/>
                          <w:szCs w:val="22"/>
                        </w:rPr>
                      </w:pPr>
                      <w:r>
                        <w:rPr>
                          <w:rFonts w:ascii="Abadi MT Condensed Light" w:hAnsi="Abadi MT Condensed Light"/>
                          <w:sz w:val="22"/>
                          <w:szCs w:val="22"/>
                        </w:rPr>
                        <w:t>To join the tour, ask for an</w:t>
                      </w:r>
                      <w:r w:rsidRPr="00653187">
                        <w:rPr>
                          <w:rFonts w:ascii="Abadi MT Condensed Light" w:hAnsi="Abadi MT Condensed Light"/>
                          <w:sz w:val="22"/>
                          <w:szCs w:val="22"/>
                        </w:rPr>
                        <w:t xml:space="preserve"> application form, read and sign </w:t>
                      </w:r>
                      <w:r>
                        <w:rPr>
                          <w:rFonts w:ascii="Abadi MT Condensed Light" w:hAnsi="Abadi MT Condensed Light"/>
                          <w:sz w:val="22"/>
                          <w:szCs w:val="22"/>
                        </w:rPr>
                        <w:t xml:space="preserve">the declaration and scan and send the form to </w:t>
                      </w:r>
                      <w:hyperlink r:id="rId31" w:history="1">
                        <w:r w:rsidRPr="00BF7F20">
                          <w:rPr>
                            <w:rStyle w:val="Hyperlink"/>
                          </w:rPr>
                          <w:t>foragetours@gmail.com</w:t>
                        </w:r>
                      </w:hyperlink>
                      <w:r>
                        <w:t xml:space="preserve"> </w:t>
                      </w:r>
                      <w:r w:rsidRPr="00653187">
                        <w:rPr>
                          <w:rFonts w:ascii="Abadi MT Condensed Light" w:hAnsi="Abadi MT Condensed Light"/>
                          <w:sz w:val="22"/>
                          <w:szCs w:val="22"/>
                        </w:rPr>
                        <w:t>and an email will be sent to you with confirmation of your place on the tour.</w:t>
                      </w:r>
                    </w:p>
                    <w:p w14:paraId="4EB448FD" w14:textId="77777777" w:rsidR="00020D4B" w:rsidRPr="009C30E3" w:rsidRDefault="00020D4B" w:rsidP="00C32ED3">
                      <w:pPr>
                        <w:pStyle w:val="Heading3"/>
                      </w:pPr>
                      <w:r w:rsidRPr="00623E77">
                        <w:t>Payment Details:</w:t>
                      </w:r>
                    </w:p>
                    <w:p w14:paraId="7560E3BB" w14:textId="4CAA6F71" w:rsidR="00020D4B" w:rsidRDefault="00020D4B" w:rsidP="00C32ED3">
                      <w:pPr>
                        <w:rPr>
                          <w:rFonts w:ascii="Abadi MT Condensed Light" w:hAnsi="Abadi MT Condensed Light"/>
                          <w:sz w:val="22"/>
                          <w:szCs w:val="22"/>
                        </w:rPr>
                      </w:pPr>
                      <w:r>
                        <w:rPr>
                          <w:rFonts w:ascii="Abadi MT Condensed Light" w:hAnsi="Abadi MT Condensed Light"/>
                          <w:sz w:val="22"/>
                          <w:szCs w:val="22"/>
                        </w:rPr>
                        <w:t>After acceptance to the tour, a non-refundable deposit of $200 is required by the 31</w:t>
                      </w:r>
                      <w:r w:rsidRPr="00441EBF">
                        <w:rPr>
                          <w:rFonts w:ascii="Abadi MT Condensed Light" w:hAnsi="Abadi MT Condensed Light"/>
                          <w:sz w:val="22"/>
                          <w:szCs w:val="22"/>
                          <w:vertAlign w:val="superscript"/>
                        </w:rPr>
                        <w:t>st</w:t>
                      </w:r>
                      <w:r>
                        <w:rPr>
                          <w:rFonts w:ascii="Abadi MT Condensed Light" w:hAnsi="Abadi MT Condensed Light"/>
                          <w:sz w:val="22"/>
                          <w:szCs w:val="22"/>
                        </w:rPr>
                        <w:t xml:space="preserve"> of December to secure your place.  The direct deposit can be made into our account.  Full payment is required by the 25</w:t>
                      </w:r>
                      <w:r w:rsidRPr="00441EBF">
                        <w:rPr>
                          <w:rFonts w:ascii="Abadi MT Condensed Light" w:hAnsi="Abadi MT Condensed Light"/>
                          <w:sz w:val="22"/>
                          <w:szCs w:val="22"/>
                          <w:vertAlign w:val="superscript"/>
                        </w:rPr>
                        <w:t>th</w:t>
                      </w:r>
                      <w:r>
                        <w:rPr>
                          <w:rFonts w:ascii="Abadi MT Condensed Light" w:hAnsi="Abadi MT Condensed Light"/>
                          <w:sz w:val="22"/>
                          <w:szCs w:val="22"/>
                        </w:rPr>
                        <w:t xml:space="preserve"> of January 2015 and can include partial payments.  Full payment of $1665 will be required at this point.  Contact </w:t>
                      </w:r>
                      <w:hyperlink r:id="rId32" w:history="1">
                        <w:r>
                          <w:rPr>
                            <w:rStyle w:val="Hyperlink"/>
                            <w:rFonts w:ascii="Abadi MT Condensed Light" w:hAnsi="Abadi MT Condensed Light"/>
                            <w:sz w:val="22"/>
                            <w:szCs w:val="22"/>
                          </w:rPr>
                          <w:t>foragetours@gmail.com</w:t>
                        </w:r>
                      </w:hyperlink>
                      <w:r>
                        <w:rPr>
                          <w:rFonts w:ascii="Abadi MT Condensed Light" w:hAnsi="Abadi MT Condensed Light"/>
                          <w:sz w:val="22"/>
                          <w:szCs w:val="22"/>
                        </w:rPr>
                        <w:t xml:space="preserve"> if there are special considerations for payment.</w:t>
                      </w:r>
                    </w:p>
                    <w:p w14:paraId="5594A5E4" w14:textId="77777777" w:rsidR="00020D4B" w:rsidRDefault="00020D4B"/>
                  </w:txbxContent>
                </v:textbox>
                <w10:wrap type="through" anchorx="page" anchory="page"/>
              </v:shape>
            </w:pict>
          </mc:Fallback>
        </mc:AlternateContent>
      </w:r>
      <w:r w:rsidR="004C4823">
        <w:rPr>
          <w:noProof/>
        </w:rPr>
        <mc:AlternateContent>
          <mc:Choice Requires="wpg">
            <w:drawing>
              <wp:anchor distT="0" distB="0" distL="114300" distR="114300" simplePos="1" relativeHeight="251735040" behindDoc="0" locked="0" layoutInCell="1" allowOverlap="1" wp14:anchorId="60B32C8E" wp14:editId="549E7798">
                <wp:simplePos x="457200" y="1125855"/>
                <wp:positionH relativeFrom="page">
                  <wp:posOffset>457200</wp:posOffset>
                </wp:positionH>
                <wp:positionV relativeFrom="page">
                  <wp:posOffset>1125855</wp:posOffset>
                </wp:positionV>
                <wp:extent cx="6815455" cy="6623685"/>
                <wp:effectExtent l="0" t="0" r="0" b="5715"/>
                <wp:wrapThrough wrapText="bothSides">
                  <wp:wrapPolygon edited="0">
                    <wp:start x="80" y="0"/>
                    <wp:lineTo x="80" y="21536"/>
                    <wp:lineTo x="21413" y="21536"/>
                    <wp:lineTo x="21413" y="0"/>
                    <wp:lineTo x="80" y="0"/>
                  </wp:wrapPolygon>
                </wp:wrapThrough>
                <wp:docPr id="175" name="Group 175"/>
                <wp:cNvGraphicFramePr/>
                <a:graphic xmlns:a="http://schemas.openxmlformats.org/drawingml/2006/main">
                  <a:graphicData uri="http://schemas.microsoft.com/office/word/2010/wordprocessingGroup">
                    <wpg:wgp>
                      <wpg:cNvGrpSpPr/>
                      <wpg:grpSpPr>
                        <a:xfrm>
                          <a:off x="0" y="0"/>
                          <a:ext cx="6815455" cy="6623685"/>
                          <a:chOff x="0" y="0"/>
                          <a:chExt cx="6815455" cy="6623685"/>
                        </a:xfrm>
                        <a:extLst>
                          <a:ext uri="{0CCBE362-F206-4b92-989A-16890622DB6E}">
                            <ma14:wrappingTextBoxFlag xmlns:ma14="http://schemas.microsoft.com/office/mac/drawingml/2011/main" val="1"/>
                          </a:ext>
                        </a:extLst>
                      </wpg:grpSpPr>
                      <wps:wsp>
                        <wps:cNvPr id="115" name="Text Box 115"/>
                        <wps:cNvSpPr txBox="1"/>
                        <wps:spPr>
                          <a:xfrm>
                            <a:off x="0" y="0"/>
                            <a:ext cx="6815455" cy="66236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Text Box 164"/>
                        <wps:cNvSpPr txBox="1"/>
                        <wps:spPr>
                          <a:xfrm>
                            <a:off x="91440" y="45720"/>
                            <a:ext cx="208280" cy="303530"/>
                          </a:xfrm>
                          <a:prstGeom prst="rect">
                            <a:avLst/>
                          </a:prstGeom>
                          <a:noFill/>
                          <a:ln>
                            <a:noFill/>
                          </a:ln>
                          <a:effectLst/>
                          <a:extLst>
                            <a:ext uri="{C572A759-6A51-4108-AA02-DFA0A04FC94B}">
                              <ma14:wrappingTextBoxFlag xmlns:ma14="http://schemas.microsoft.com/office/mac/drawingml/2011/main"/>
                            </a:ext>
                          </a:extLst>
                        </wps:spPr>
                        <wps:txbx id="20">
                          <w:txbxContent>
                            <w:p w14:paraId="3C62FF3B" w14:textId="77777777" w:rsidR="00020D4B" w:rsidRDefault="00020D4B" w:rsidP="003D0CF2"/>
                            <w:tbl>
                              <w:tblPr>
                                <w:tblStyle w:val="TableCalendar"/>
                                <w:tblW w:w="5000" w:type="pct"/>
                                <w:tblBorders>
                                  <w:insideH w:val="single" w:sz="4" w:space="0" w:color="BFBFBF" w:themeColor="background1" w:themeShade="BF"/>
                                </w:tblBorders>
                                <w:tblLook w:val="0420" w:firstRow="1" w:lastRow="0" w:firstColumn="0" w:lastColumn="0" w:noHBand="0" w:noVBand="1"/>
                              </w:tblPr>
                              <w:tblGrid>
                                <w:gridCol w:w="1117"/>
                                <w:gridCol w:w="1272"/>
                                <w:gridCol w:w="1473"/>
                                <w:gridCol w:w="1207"/>
                                <w:gridCol w:w="1117"/>
                                <w:gridCol w:w="1158"/>
                                <w:gridCol w:w="1362"/>
                              </w:tblGrid>
                              <w:tr w:rsidR="00020D4B" w14:paraId="46CF3D0A" w14:textId="77777777" w:rsidTr="00A53C73">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tcPr>
                                  <w:p w14:paraId="3CE64DC1" w14:textId="77777777" w:rsidR="00020D4B" w:rsidRDefault="00020D4B" w:rsidP="00A53C73">
                                    <w:pPr>
                                      <w:pStyle w:val="Days"/>
                                    </w:pPr>
                                    <w:r>
                                      <w:t>Monday</w:t>
                                    </w:r>
                                  </w:p>
                                </w:tc>
                                <w:tc>
                                  <w:tcPr>
                                    <w:tcW w:w="714" w:type="pct"/>
                                    <w:tcBorders>
                                      <w:bottom w:val="single" w:sz="4" w:space="0" w:color="BFBFBF" w:themeColor="background1" w:themeShade="BF"/>
                                    </w:tcBorders>
                                  </w:tcPr>
                                  <w:p w14:paraId="6A41BE5A" w14:textId="77777777" w:rsidR="00020D4B" w:rsidRDefault="00020D4B" w:rsidP="00A53C73">
                                    <w:pPr>
                                      <w:pStyle w:val="Days"/>
                                    </w:pPr>
                                    <w:r>
                                      <w:t>Tuesday</w:t>
                                    </w:r>
                                  </w:p>
                                </w:tc>
                                <w:tc>
                                  <w:tcPr>
                                    <w:tcW w:w="714" w:type="pct"/>
                                    <w:tcBorders>
                                      <w:bottom w:val="single" w:sz="4" w:space="0" w:color="BFBFBF" w:themeColor="background1" w:themeShade="BF"/>
                                    </w:tcBorders>
                                  </w:tcPr>
                                  <w:p w14:paraId="77306958" w14:textId="77777777" w:rsidR="00020D4B" w:rsidRDefault="00020D4B" w:rsidP="00A53C73">
                                    <w:pPr>
                                      <w:pStyle w:val="Days"/>
                                    </w:pPr>
                                    <w:r>
                                      <w:t>Wednesday</w:t>
                                    </w:r>
                                  </w:p>
                                </w:tc>
                                <w:tc>
                                  <w:tcPr>
                                    <w:tcW w:w="714" w:type="pct"/>
                                    <w:tcBorders>
                                      <w:bottom w:val="single" w:sz="4" w:space="0" w:color="BFBFBF" w:themeColor="background1" w:themeShade="BF"/>
                                    </w:tcBorders>
                                  </w:tcPr>
                                  <w:p w14:paraId="17464F54" w14:textId="77777777" w:rsidR="00020D4B" w:rsidRDefault="00020D4B" w:rsidP="00A53C73">
                                    <w:pPr>
                                      <w:pStyle w:val="Days"/>
                                    </w:pPr>
                                    <w:r>
                                      <w:t>Thursday</w:t>
                                    </w:r>
                                  </w:p>
                                </w:tc>
                                <w:tc>
                                  <w:tcPr>
                                    <w:tcW w:w="714" w:type="pct"/>
                                    <w:tcBorders>
                                      <w:bottom w:val="single" w:sz="4" w:space="0" w:color="BFBFBF" w:themeColor="background1" w:themeShade="BF"/>
                                    </w:tcBorders>
                                  </w:tcPr>
                                  <w:p w14:paraId="7F5E14D1" w14:textId="77777777" w:rsidR="00020D4B" w:rsidRDefault="00020D4B" w:rsidP="00A53C73">
                                    <w:pPr>
                                      <w:pStyle w:val="Days"/>
                                    </w:pPr>
                                    <w:r>
                                      <w:t>Friday</w:t>
                                    </w:r>
                                  </w:p>
                                </w:tc>
                                <w:tc>
                                  <w:tcPr>
                                    <w:tcW w:w="714" w:type="pct"/>
                                    <w:tcBorders>
                                      <w:bottom w:val="single" w:sz="4" w:space="0" w:color="BFBFBF" w:themeColor="background1" w:themeShade="BF"/>
                                    </w:tcBorders>
                                    <w:shd w:val="clear" w:color="auto" w:fill="7F7F7F" w:themeFill="text1" w:themeFillTint="80"/>
                                  </w:tcPr>
                                  <w:p w14:paraId="575184D2" w14:textId="77777777" w:rsidR="00020D4B" w:rsidRDefault="00020D4B" w:rsidP="00A53C73">
                                    <w:pPr>
                                      <w:pStyle w:val="Days"/>
                                    </w:pPr>
                                    <w:r>
                                      <w:t>Saturday</w:t>
                                    </w:r>
                                  </w:p>
                                </w:tc>
                                <w:tc>
                                  <w:tcPr>
                                    <w:tcW w:w="714" w:type="pct"/>
                                    <w:tcBorders>
                                      <w:bottom w:val="single" w:sz="4" w:space="0" w:color="BFBFBF" w:themeColor="background1" w:themeShade="BF"/>
                                    </w:tcBorders>
                                    <w:shd w:val="clear" w:color="auto" w:fill="7F7F7F" w:themeFill="text1" w:themeFillTint="80"/>
                                  </w:tcPr>
                                  <w:p w14:paraId="6D613F88" w14:textId="77777777" w:rsidR="00020D4B" w:rsidRDefault="00020D4B" w:rsidP="00A53C73">
                                    <w:pPr>
                                      <w:pStyle w:val="Days"/>
                                    </w:pPr>
                                    <w:r>
                                      <w:t>Sunday</w:t>
                                    </w:r>
                                  </w:p>
                                </w:tc>
                              </w:tr>
                              <w:tr w:rsidR="00020D4B" w14:paraId="0FFD3AE1" w14:textId="77777777" w:rsidTr="00A53C73">
                                <w:tc>
                                  <w:tcPr>
                                    <w:tcW w:w="714" w:type="pct"/>
                                    <w:tcBorders>
                                      <w:bottom w:val="nil"/>
                                    </w:tcBorders>
                                  </w:tcPr>
                                  <w:p w14:paraId="1765938F" w14:textId="77777777" w:rsidR="00020D4B" w:rsidRPr="00566EB4" w:rsidRDefault="00020D4B" w:rsidP="00A53C73">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Pr>
                                        <w:b/>
                                      </w:rPr>
                                      <w:instrText>Error! No document variable supplied.</w:instrText>
                                    </w:r>
                                    <w:r w:rsidRPr="00566EB4">
                                      <w:fldChar w:fldCharType="end"/>
                                    </w:r>
                                    <w:r w:rsidRPr="00566EB4">
                                      <w:instrText xml:space="preserve"> = "</w:instrText>
                                    </w:r>
                                    <w:r>
                                      <w:instrText>Monday</w:instrText>
                                    </w:r>
                                    <w:r w:rsidRPr="00566EB4">
                                      <w:instrText>" 1 ""</w:instrText>
                                    </w:r>
                                    <w:r w:rsidRPr="00566EB4">
                                      <w:fldChar w:fldCharType="end"/>
                                    </w:r>
                                  </w:p>
                                </w:tc>
                                <w:tc>
                                  <w:tcPr>
                                    <w:tcW w:w="714" w:type="pct"/>
                                    <w:tcBorders>
                                      <w:bottom w:val="nil"/>
                                    </w:tcBorders>
                                  </w:tcPr>
                                  <w:p w14:paraId="2EDA9025" w14:textId="77777777" w:rsidR="00020D4B" w:rsidRPr="00566EB4" w:rsidRDefault="00020D4B" w:rsidP="00A53C73">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Pr>
                                        <w:b/>
                                      </w:rPr>
                                      <w:instrText>Error! No document variable supplied.</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11D8A1F4" w14:textId="77777777" w:rsidR="00020D4B" w:rsidRPr="00566EB4" w:rsidRDefault="00020D4B" w:rsidP="00A53C73">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Pr>
                                        <w:b/>
                                      </w:rPr>
                                      <w:instrText>Error! No document variable supplied.</w:instrText>
                                    </w:r>
                                    <w:r w:rsidRPr="00566EB4">
                                      <w:fldChar w:fldCharType="end"/>
                                    </w:r>
                                    <w:r w:rsidRPr="00566EB4">
                                      <w:instrText xml:space="preserve"> = "</w:instrText>
                                    </w:r>
                                    <w:r>
                                      <w:instrText>Wednesday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Pr>
                                        <w:noProof/>
                                      </w:rPr>
                                      <w:instrText>3</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3EC9BE32" w14:textId="77777777" w:rsidR="00020D4B" w:rsidRPr="00566EB4" w:rsidRDefault="00020D4B" w:rsidP="00A53C73">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Pr>
                                        <w:b/>
                                      </w:rPr>
                                      <w:instrText>Error! No document variable supplied.</w:instrText>
                                    </w:r>
                                    <w:r w:rsidRPr="00566EB4">
                                      <w:fldChar w:fldCharType="end"/>
                                    </w:r>
                                    <w:r w:rsidRPr="00566EB4">
                                      <w:instrText xml:space="preserve"> = "</w:instrText>
                                    </w:r>
                                    <w:r>
                                      <w:instrText>Thursday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=C2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=C2+1 </w:instrText>
                                    </w:r>
                                    <w:r w:rsidRPr="00566EB4">
                                      <w:fldChar w:fldCharType="separate"/>
                                    </w:r>
                                    <w:r>
                                      <w:rPr>
                                        <w:noProof/>
                                      </w:rPr>
                                      <w:instrText>4</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5C92529D" w14:textId="77777777" w:rsidR="00020D4B" w:rsidRPr="00566EB4" w:rsidRDefault="00020D4B" w:rsidP="00A53C73">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Pr>
                                        <w:b/>
                                      </w:rPr>
                                      <w:instrText>Error! No document variable supplied.</w:instrText>
                                    </w:r>
                                    <w:r w:rsidRPr="00566EB4">
                                      <w:fldChar w:fldCharType="end"/>
                                    </w:r>
                                    <w:r w:rsidRPr="00566EB4">
                                      <w:instrText>= "</w:instrText>
                                    </w:r>
                                    <w:r>
                                      <w:instrText>Friday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=D2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=D2+1 </w:instrText>
                                    </w:r>
                                    <w:r w:rsidRPr="00566EB4">
                                      <w:fldChar w:fldCharType="separate"/>
                                    </w:r>
                                    <w:r>
                                      <w:rPr>
                                        <w:noProof/>
                                      </w:rPr>
                                      <w:instrText>5</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747831B1" w14:textId="77777777" w:rsidR="00020D4B" w:rsidRPr="00566EB4" w:rsidRDefault="00020D4B" w:rsidP="00A53C73">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Pr>
                                        <w:b/>
                                      </w:rPr>
                                      <w:instrText>Error! No document variable supplied.</w:instrText>
                                    </w:r>
                                    <w:r w:rsidRPr="00566EB4">
                                      <w:fldChar w:fldCharType="end"/>
                                    </w:r>
                                    <w:r w:rsidRPr="00566EB4">
                                      <w:instrText xml:space="preserve"> = "</w:instrText>
                                    </w:r>
                                    <w:r>
                                      <w:instrText>Saturday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=E2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=E2+1 </w:instrText>
                                    </w:r>
                                    <w:r w:rsidRPr="00566EB4">
                                      <w:fldChar w:fldCharType="separate"/>
                                    </w:r>
                                    <w:r>
                                      <w:rPr>
                                        <w:noProof/>
                                      </w:rPr>
                                      <w:instrText>6</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42173947" w14:textId="77777777" w:rsidR="00020D4B" w:rsidRPr="00566EB4" w:rsidRDefault="00020D4B" w:rsidP="00A53C73">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Pr>
                                        <w:b/>
                                      </w:rPr>
                                      <w:instrText>Error! No document variable supplied.</w:instrText>
                                    </w:r>
                                    <w:r w:rsidRPr="00566EB4">
                                      <w:fldChar w:fldCharType="end"/>
                                    </w:r>
                                    <w:r w:rsidRPr="00566EB4">
                                      <w:instrText xml:space="preserve"> = "</w:instrText>
                                    </w:r>
                                    <w:r>
                                      <w:instrText>Sunday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=F2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=F2+1 </w:instrText>
                                    </w:r>
                                    <w:r w:rsidRPr="00566EB4">
                                      <w:fldChar w:fldCharType="separate"/>
                                    </w:r>
                                    <w:r>
                                      <w:rPr>
                                        <w:noProof/>
                                      </w:rPr>
                                      <w:instrText>7</w:instrText>
                                    </w:r>
                                    <w:r w:rsidRPr="00566EB4">
                                      <w:fldChar w:fldCharType="end"/>
                                    </w:r>
                                    <w:r w:rsidRPr="00566EB4">
                                      <w:instrText xml:space="preserve"> "" </w:instrText>
                                    </w:r>
                                    <w:r w:rsidRPr="00566EB4">
                                      <w:fldChar w:fldCharType="end"/>
                                    </w:r>
                                    <w:r w:rsidRPr="00566EB4">
                                      <w:fldChar w:fldCharType="end"/>
                                    </w:r>
                                  </w:p>
                                </w:tc>
                              </w:tr>
                              <w:tr w:rsidR="00020D4B" w14:paraId="118AF844" w14:textId="77777777" w:rsidTr="00A53C73">
                                <w:trPr>
                                  <w:trHeight w:val="720"/>
                                </w:trPr>
                                <w:tc>
                                  <w:tcPr>
                                    <w:tcW w:w="714" w:type="pct"/>
                                    <w:tcBorders>
                                      <w:top w:val="nil"/>
                                      <w:bottom w:val="single" w:sz="4" w:space="0" w:color="BFBFBF" w:themeColor="background1" w:themeShade="BF"/>
                                    </w:tcBorders>
                                  </w:tcPr>
                                  <w:p w14:paraId="00C8744D" w14:textId="77777777" w:rsidR="00020D4B" w:rsidRPr="00566EB4" w:rsidRDefault="00020D4B" w:rsidP="00A53C73"/>
                                </w:tc>
                                <w:tc>
                                  <w:tcPr>
                                    <w:tcW w:w="714" w:type="pct"/>
                                    <w:tcBorders>
                                      <w:top w:val="nil"/>
                                      <w:bottom w:val="single" w:sz="4" w:space="0" w:color="BFBFBF" w:themeColor="background1" w:themeShade="BF"/>
                                    </w:tcBorders>
                                  </w:tcPr>
                                  <w:p w14:paraId="2522680B" w14:textId="77777777" w:rsidR="00020D4B" w:rsidRPr="00566EB4" w:rsidRDefault="00020D4B" w:rsidP="00A53C73"/>
                                </w:tc>
                                <w:tc>
                                  <w:tcPr>
                                    <w:tcW w:w="714" w:type="pct"/>
                                    <w:tcBorders>
                                      <w:top w:val="nil"/>
                                      <w:bottom w:val="single" w:sz="4" w:space="0" w:color="BFBFBF" w:themeColor="background1" w:themeShade="BF"/>
                                    </w:tcBorders>
                                  </w:tcPr>
                                  <w:p w14:paraId="33FE3F12" w14:textId="77777777" w:rsidR="00020D4B" w:rsidRPr="0023365C" w:rsidRDefault="00020D4B" w:rsidP="00A53C73"/>
                                </w:tc>
                                <w:tc>
                                  <w:tcPr>
                                    <w:tcW w:w="714" w:type="pct"/>
                                    <w:tcBorders>
                                      <w:top w:val="nil"/>
                                      <w:bottom w:val="single" w:sz="4" w:space="0" w:color="BFBFBF" w:themeColor="background1" w:themeShade="BF"/>
                                    </w:tcBorders>
                                  </w:tcPr>
                                  <w:p w14:paraId="3BC6690C" w14:textId="77777777" w:rsidR="00020D4B" w:rsidRPr="00566EB4" w:rsidRDefault="00020D4B" w:rsidP="00A53C73"/>
                                </w:tc>
                                <w:tc>
                                  <w:tcPr>
                                    <w:tcW w:w="714" w:type="pct"/>
                                    <w:tcBorders>
                                      <w:top w:val="nil"/>
                                      <w:bottom w:val="single" w:sz="4" w:space="0" w:color="BFBFBF" w:themeColor="background1" w:themeShade="BF"/>
                                    </w:tcBorders>
                                  </w:tcPr>
                                  <w:p w14:paraId="45B8C8D7" w14:textId="77777777" w:rsidR="00020D4B" w:rsidRPr="00566EB4" w:rsidRDefault="00020D4B" w:rsidP="00A53C73"/>
                                </w:tc>
                                <w:tc>
                                  <w:tcPr>
                                    <w:tcW w:w="714" w:type="pct"/>
                                    <w:tcBorders>
                                      <w:top w:val="nil"/>
                                      <w:bottom w:val="single" w:sz="4" w:space="0" w:color="BFBFBF" w:themeColor="background1" w:themeShade="BF"/>
                                    </w:tcBorders>
                                  </w:tcPr>
                                  <w:p w14:paraId="5CFDA93C" w14:textId="77777777" w:rsidR="00020D4B" w:rsidRPr="00566EB4" w:rsidRDefault="00020D4B" w:rsidP="00A53C73"/>
                                </w:tc>
                                <w:tc>
                                  <w:tcPr>
                                    <w:tcW w:w="714" w:type="pct"/>
                                    <w:tcBorders>
                                      <w:top w:val="nil"/>
                                      <w:bottom w:val="single" w:sz="4" w:space="0" w:color="BFBFBF" w:themeColor="background1" w:themeShade="BF"/>
                                    </w:tcBorders>
                                  </w:tcPr>
                                  <w:p w14:paraId="0A52476E" w14:textId="77777777" w:rsidR="00020D4B" w:rsidRPr="00566EB4" w:rsidRDefault="00020D4B" w:rsidP="00A53C73">
                                    <w:r>
                                      <w:t>Meet Kochi – induction, afternoon tour day free/dinner</w:t>
                                    </w:r>
                                  </w:p>
                                </w:tc>
                              </w:tr>
                              <w:tr w:rsidR="00020D4B" w14:paraId="182ABCBA" w14:textId="77777777" w:rsidTr="00A53C73">
                                <w:tc>
                                  <w:tcPr>
                                    <w:tcW w:w="714" w:type="pct"/>
                                    <w:tcBorders>
                                      <w:bottom w:val="nil"/>
                                    </w:tcBorders>
                                    <w:shd w:val="clear" w:color="auto" w:fill="D0CCB9" w:themeFill="background2"/>
                                  </w:tcPr>
                                  <w:p w14:paraId="1B63101D" w14:textId="2327C43D" w:rsidR="00020D4B" w:rsidRPr="00566EB4" w:rsidRDefault="00020D4B" w:rsidP="00A53C73">
                                    <w:pPr>
                                      <w:pStyle w:val="Dates"/>
                                    </w:pPr>
                                    <w:r>
                                      <w:t>8</w:t>
                                    </w:r>
                                  </w:p>
                                </w:tc>
                                <w:tc>
                                  <w:tcPr>
                                    <w:tcW w:w="714" w:type="pct"/>
                                    <w:tcBorders>
                                      <w:bottom w:val="nil"/>
                                    </w:tcBorders>
                                    <w:shd w:val="clear" w:color="auto" w:fill="D0CCB9" w:themeFill="background2"/>
                                  </w:tcPr>
                                  <w:p w14:paraId="426DDFFB" w14:textId="64E21BBE" w:rsidR="00020D4B" w:rsidRPr="00566EB4" w:rsidRDefault="00020D4B" w:rsidP="003D0CF2">
                                    <w:pPr>
                                      <w:pStyle w:val="Dates"/>
                                    </w:pPr>
                                    <w:r>
                                      <w:t>9</w:t>
                                    </w:r>
                                  </w:p>
                                </w:tc>
                                <w:tc>
                                  <w:tcPr>
                                    <w:tcW w:w="714" w:type="pct"/>
                                    <w:tcBorders>
                                      <w:bottom w:val="nil"/>
                                    </w:tcBorders>
                                    <w:shd w:val="clear" w:color="auto" w:fill="D0CCB9" w:themeFill="background2"/>
                                  </w:tcPr>
                                  <w:p w14:paraId="0C3689E9" w14:textId="67708350" w:rsidR="00020D4B" w:rsidRPr="00566EB4" w:rsidRDefault="00020D4B" w:rsidP="003D0CF2">
                                    <w:pPr>
                                      <w:pStyle w:val="Dates"/>
                                      <w:jc w:val="center"/>
                                    </w:pPr>
                                    <w:r>
                                      <w:t>10</w:t>
                                    </w:r>
                                  </w:p>
                                </w:tc>
                                <w:tc>
                                  <w:tcPr>
                                    <w:tcW w:w="714" w:type="pct"/>
                                    <w:tcBorders>
                                      <w:bottom w:val="nil"/>
                                    </w:tcBorders>
                                    <w:shd w:val="clear" w:color="auto" w:fill="D0CCB9" w:themeFill="background2"/>
                                  </w:tcPr>
                                  <w:p w14:paraId="23556E70" w14:textId="2A516E35" w:rsidR="00020D4B" w:rsidRPr="00566EB4" w:rsidRDefault="00020D4B" w:rsidP="003D0CF2">
                                    <w:pPr>
                                      <w:pStyle w:val="Dates"/>
                                      <w:jc w:val="left"/>
                                    </w:pPr>
                                    <w:r>
                                      <w:t>11</w:t>
                                    </w:r>
                                  </w:p>
                                </w:tc>
                                <w:tc>
                                  <w:tcPr>
                                    <w:tcW w:w="714" w:type="pct"/>
                                    <w:tcBorders>
                                      <w:bottom w:val="nil"/>
                                    </w:tcBorders>
                                    <w:shd w:val="clear" w:color="auto" w:fill="D0CCB9" w:themeFill="background2"/>
                                  </w:tcPr>
                                  <w:p w14:paraId="1F7A7A68" w14:textId="7252C279" w:rsidR="00020D4B" w:rsidRPr="00566EB4" w:rsidRDefault="00020D4B" w:rsidP="00A53C73">
                                    <w:pPr>
                                      <w:pStyle w:val="Dates"/>
                                    </w:pPr>
                                    <w:r>
                                      <w:t>12</w:t>
                                    </w:r>
                                  </w:p>
                                </w:tc>
                                <w:tc>
                                  <w:tcPr>
                                    <w:tcW w:w="714" w:type="pct"/>
                                    <w:tcBorders>
                                      <w:bottom w:val="nil"/>
                                    </w:tcBorders>
                                    <w:shd w:val="clear" w:color="auto" w:fill="D0CCB9" w:themeFill="background2"/>
                                  </w:tcPr>
                                  <w:p w14:paraId="38B6B8B4" w14:textId="2E18A8DA" w:rsidR="00020D4B" w:rsidRPr="00566EB4" w:rsidRDefault="00020D4B" w:rsidP="00A53C73">
                                    <w:pPr>
                                      <w:pStyle w:val="Dates"/>
                                    </w:pPr>
                                    <w:r>
                                      <w:t>13</w:t>
                                    </w:r>
                                  </w:p>
                                </w:tc>
                                <w:tc>
                                  <w:tcPr>
                                    <w:tcW w:w="714" w:type="pct"/>
                                    <w:tcBorders>
                                      <w:bottom w:val="nil"/>
                                    </w:tcBorders>
                                    <w:shd w:val="clear" w:color="auto" w:fill="D0CCB9" w:themeFill="background2"/>
                                  </w:tcPr>
                                  <w:p w14:paraId="54D8B1D3" w14:textId="75DC906D" w:rsidR="00020D4B" w:rsidRPr="00566EB4" w:rsidRDefault="00020D4B" w:rsidP="00A53C73">
                                    <w:pPr>
                                      <w:pStyle w:val="Dates"/>
                                    </w:pPr>
                                    <w:r>
                                      <w:t>14</w:t>
                                    </w:r>
                                  </w:p>
                                </w:tc>
                              </w:tr>
                              <w:tr w:rsidR="00020D4B" w14:paraId="25B91F94" w14:textId="77777777" w:rsidTr="00A53C73">
                                <w:trPr>
                                  <w:trHeight w:val="720"/>
                                </w:trPr>
                                <w:tc>
                                  <w:tcPr>
                                    <w:tcW w:w="714" w:type="pct"/>
                                    <w:tcBorders>
                                      <w:top w:val="nil"/>
                                      <w:bottom w:val="single" w:sz="4" w:space="0" w:color="BFBFBF" w:themeColor="background1" w:themeShade="BF"/>
                                    </w:tcBorders>
                                    <w:shd w:val="clear" w:color="auto" w:fill="D0CCB9" w:themeFill="background2"/>
                                  </w:tcPr>
                                  <w:p w14:paraId="3A96F394" w14:textId="77777777" w:rsidR="00020D4B" w:rsidRDefault="00020D4B" w:rsidP="00A53C73">
                                    <w:r>
                                      <w:t xml:space="preserve">Leave for </w:t>
                                    </w:r>
                                    <w:proofErr w:type="spellStart"/>
                                    <w:r>
                                      <w:t>Kodai</w:t>
                                    </w:r>
                                    <w:proofErr w:type="spellEnd"/>
                                  </w:p>
                                  <w:p w14:paraId="4C0B3D98" w14:textId="77777777" w:rsidR="00020D4B" w:rsidRPr="00566EB4" w:rsidRDefault="00020D4B" w:rsidP="00A53C73">
                                    <w:r>
                                      <w:t xml:space="preserve">Stay in </w:t>
                                    </w:r>
                                    <w:proofErr w:type="spellStart"/>
                                    <w:r>
                                      <w:t>Kodai</w:t>
                                    </w:r>
                                    <w:proofErr w:type="spellEnd"/>
                                    <w:r>
                                      <w:t xml:space="preserve"> one night</w:t>
                                    </w:r>
                                  </w:p>
                                </w:tc>
                                <w:tc>
                                  <w:tcPr>
                                    <w:tcW w:w="714" w:type="pct"/>
                                    <w:tcBorders>
                                      <w:top w:val="nil"/>
                                      <w:bottom w:val="single" w:sz="4" w:space="0" w:color="BFBFBF" w:themeColor="background1" w:themeShade="BF"/>
                                    </w:tcBorders>
                                    <w:shd w:val="clear" w:color="auto" w:fill="D0CCB9" w:themeFill="background2"/>
                                  </w:tcPr>
                                  <w:p w14:paraId="6646DF56" w14:textId="77777777" w:rsidR="00020D4B" w:rsidRPr="00566EB4" w:rsidRDefault="00020D4B" w:rsidP="00A53C73">
                                    <w:r>
                                      <w:t xml:space="preserve">Get to </w:t>
                                    </w:r>
                                    <w:proofErr w:type="spellStart"/>
                                    <w:r>
                                      <w:t>Karuna</w:t>
                                    </w:r>
                                    <w:proofErr w:type="spellEnd"/>
                                  </w:p>
                                </w:tc>
                                <w:tc>
                                  <w:tcPr>
                                    <w:tcW w:w="714" w:type="pct"/>
                                    <w:tcBorders>
                                      <w:top w:val="nil"/>
                                      <w:bottom w:val="single" w:sz="4" w:space="0" w:color="BFBFBF" w:themeColor="background1" w:themeShade="BF"/>
                                    </w:tcBorders>
                                    <w:shd w:val="clear" w:color="auto" w:fill="D0CCB9" w:themeFill="background2"/>
                                  </w:tcPr>
                                  <w:p w14:paraId="47F2CE64" w14:textId="77777777" w:rsidR="00020D4B" w:rsidRPr="00566EB4" w:rsidRDefault="00020D4B" w:rsidP="00A53C73">
                                    <w:r>
                                      <w:t>Workshop day 1</w:t>
                                    </w:r>
                                  </w:p>
                                </w:tc>
                                <w:tc>
                                  <w:tcPr>
                                    <w:tcW w:w="714" w:type="pct"/>
                                    <w:tcBorders>
                                      <w:top w:val="nil"/>
                                      <w:bottom w:val="single" w:sz="4" w:space="0" w:color="BFBFBF" w:themeColor="background1" w:themeShade="BF"/>
                                    </w:tcBorders>
                                    <w:shd w:val="clear" w:color="auto" w:fill="D0CCB9" w:themeFill="background2"/>
                                  </w:tcPr>
                                  <w:p w14:paraId="48E4BE99" w14:textId="77777777" w:rsidR="00020D4B" w:rsidRPr="00566EB4" w:rsidRDefault="00020D4B" w:rsidP="00A53C73">
                                    <w:r>
                                      <w:t>Workshop day 2</w:t>
                                    </w:r>
                                  </w:p>
                                </w:tc>
                                <w:tc>
                                  <w:tcPr>
                                    <w:tcW w:w="714" w:type="pct"/>
                                    <w:tcBorders>
                                      <w:top w:val="nil"/>
                                      <w:bottom w:val="single" w:sz="4" w:space="0" w:color="BFBFBF" w:themeColor="background1" w:themeShade="BF"/>
                                    </w:tcBorders>
                                    <w:shd w:val="clear" w:color="auto" w:fill="D0CCB9" w:themeFill="background2"/>
                                  </w:tcPr>
                                  <w:p w14:paraId="0A70DF7B" w14:textId="77777777" w:rsidR="00020D4B" w:rsidRPr="00566EB4" w:rsidRDefault="00020D4B" w:rsidP="00A53C73">
                                    <w:r>
                                      <w:t>Workshop day 3</w:t>
                                    </w:r>
                                  </w:p>
                                </w:tc>
                                <w:tc>
                                  <w:tcPr>
                                    <w:tcW w:w="714" w:type="pct"/>
                                    <w:tcBorders>
                                      <w:top w:val="nil"/>
                                      <w:bottom w:val="single" w:sz="4" w:space="0" w:color="BFBFBF" w:themeColor="background1" w:themeShade="BF"/>
                                    </w:tcBorders>
                                    <w:shd w:val="clear" w:color="auto" w:fill="D0CCB9" w:themeFill="background2"/>
                                  </w:tcPr>
                                  <w:p w14:paraId="273A3ABE" w14:textId="77777777" w:rsidR="00020D4B" w:rsidRPr="00566EB4" w:rsidRDefault="00020D4B" w:rsidP="00A53C73">
                                    <w:r>
                                      <w:t>Day off</w:t>
                                    </w:r>
                                  </w:p>
                                </w:tc>
                                <w:tc>
                                  <w:tcPr>
                                    <w:tcW w:w="714" w:type="pct"/>
                                    <w:tcBorders>
                                      <w:top w:val="nil"/>
                                      <w:bottom w:val="single" w:sz="4" w:space="0" w:color="BFBFBF" w:themeColor="background1" w:themeShade="BF"/>
                                    </w:tcBorders>
                                    <w:shd w:val="clear" w:color="auto" w:fill="D0CCB9" w:themeFill="background2"/>
                                  </w:tcPr>
                                  <w:p w14:paraId="7FEC4251" w14:textId="77777777" w:rsidR="00020D4B" w:rsidRPr="00566EB4" w:rsidRDefault="00020D4B" w:rsidP="00A53C73">
                                    <w:r>
                                      <w:t>Workshop day 4</w:t>
                                    </w:r>
                                  </w:p>
                                </w:tc>
                              </w:tr>
                              <w:tr w:rsidR="00020D4B" w14:paraId="6F86E2BF" w14:textId="77777777" w:rsidTr="00A53C73">
                                <w:tc>
                                  <w:tcPr>
                                    <w:tcW w:w="714" w:type="pct"/>
                                    <w:tcBorders>
                                      <w:bottom w:val="nil"/>
                                    </w:tcBorders>
                                  </w:tcPr>
                                  <w:p w14:paraId="49FD37DF" w14:textId="1F985608" w:rsidR="00020D4B" w:rsidRPr="00566EB4" w:rsidRDefault="00020D4B" w:rsidP="00A53C73">
                                    <w:pPr>
                                      <w:pStyle w:val="Dates"/>
                                    </w:pPr>
                                    <w:r>
                                      <w:t>15</w:t>
                                    </w:r>
                                  </w:p>
                                </w:tc>
                                <w:tc>
                                  <w:tcPr>
                                    <w:tcW w:w="714" w:type="pct"/>
                                    <w:tcBorders>
                                      <w:bottom w:val="nil"/>
                                    </w:tcBorders>
                                  </w:tcPr>
                                  <w:p w14:paraId="12554E51" w14:textId="6F4036F4" w:rsidR="00020D4B" w:rsidRPr="00566EB4" w:rsidRDefault="00020D4B" w:rsidP="00A53C73">
                                    <w:pPr>
                                      <w:pStyle w:val="Dates"/>
                                    </w:pPr>
                                    <w:r>
                                      <w:t>16</w:t>
                                    </w:r>
                                  </w:p>
                                </w:tc>
                                <w:tc>
                                  <w:tcPr>
                                    <w:tcW w:w="714" w:type="pct"/>
                                    <w:tcBorders>
                                      <w:bottom w:val="nil"/>
                                    </w:tcBorders>
                                  </w:tcPr>
                                  <w:p w14:paraId="6DAA26E8" w14:textId="5F4D6EE0" w:rsidR="00020D4B" w:rsidRPr="00566EB4" w:rsidRDefault="00020D4B" w:rsidP="00A53C73">
                                    <w:pPr>
                                      <w:pStyle w:val="Dates"/>
                                    </w:pPr>
                                    <w:r>
                                      <w:t>17</w:t>
                                    </w:r>
                                  </w:p>
                                </w:tc>
                                <w:tc>
                                  <w:tcPr>
                                    <w:tcW w:w="714" w:type="pct"/>
                                    <w:tcBorders>
                                      <w:bottom w:val="nil"/>
                                    </w:tcBorders>
                                  </w:tcPr>
                                  <w:p w14:paraId="33A375F0" w14:textId="739535F2" w:rsidR="00020D4B" w:rsidRPr="00566EB4" w:rsidRDefault="00020D4B" w:rsidP="00A53C73">
                                    <w:pPr>
                                      <w:pStyle w:val="Dates"/>
                                    </w:pPr>
                                    <w:r>
                                      <w:t>18</w:t>
                                    </w:r>
                                  </w:p>
                                </w:tc>
                                <w:tc>
                                  <w:tcPr>
                                    <w:tcW w:w="714" w:type="pct"/>
                                    <w:tcBorders>
                                      <w:bottom w:val="nil"/>
                                    </w:tcBorders>
                                  </w:tcPr>
                                  <w:p w14:paraId="20F04225" w14:textId="3CBE9F72" w:rsidR="00020D4B" w:rsidRPr="00566EB4" w:rsidRDefault="00020D4B" w:rsidP="00A53C73">
                                    <w:pPr>
                                      <w:pStyle w:val="Dates"/>
                                    </w:pPr>
                                    <w:r>
                                      <w:t>19</w:t>
                                    </w:r>
                                  </w:p>
                                </w:tc>
                                <w:tc>
                                  <w:tcPr>
                                    <w:tcW w:w="714" w:type="pct"/>
                                    <w:tcBorders>
                                      <w:bottom w:val="nil"/>
                                    </w:tcBorders>
                                  </w:tcPr>
                                  <w:p w14:paraId="3C2643A2" w14:textId="735BE658" w:rsidR="00020D4B" w:rsidRPr="00566EB4" w:rsidRDefault="00020D4B" w:rsidP="00A53C73">
                                    <w:pPr>
                                      <w:pStyle w:val="Dates"/>
                                    </w:pPr>
                                    <w:r>
                                      <w:t>20</w:t>
                                    </w:r>
                                  </w:p>
                                </w:tc>
                                <w:tc>
                                  <w:tcPr>
                                    <w:tcW w:w="714" w:type="pct"/>
                                    <w:tcBorders>
                                      <w:bottom w:val="nil"/>
                                    </w:tcBorders>
                                  </w:tcPr>
                                  <w:p w14:paraId="22FD6E8D" w14:textId="5BC0BA56" w:rsidR="00020D4B" w:rsidRPr="00566EB4" w:rsidRDefault="00020D4B" w:rsidP="00A53C73">
                                    <w:pPr>
                                      <w:pStyle w:val="Dates"/>
                                    </w:pPr>
                                    <w:r>
                                      <w:t>21</w:t>
                                    </w:r>
                                  </w:p>
                                </w:tc>
                              </w:tr>
                              <w:tr w:rsidR="00020D4B" w14:paraId="12855856" w14:textId="77777777" w:rsidTr="00A53C73">
                                <w:trPr>
                                  <w:trHeight w:val="720"/>
                                </w:trPr>
                                <w:tc>
                                  <w:tcPr>
                                    <w:tcW w:w="714" w:type="pct"/>
                                    <w:tcBorders>
                                      <w:top w:val="nil"/>
                                      <w:bottom w:val="single" w:sz="4" w:space="0" w:color="BFBFBF" w:themeColor="background1" w:themeShade="BF"/>
                                    </w:tcBorders>
                                  </w:tcPr>
                                  <w:p w14:paraId="24B5BD30" w14:textId="77777777" w:rsidR="00020D4B" w:rsidRPr="00566EB4" w:rsidRDefault="00020D4B" w:rsidP="00A53C73">
                                    <w:r>
                                      <w:t>Workshop day 5</w:t>
                                    </w:r>
                                  </w:p>
                                </w:tc>
                                <w:tc>
                                  <w:tcPr>
                                    <w:tcW w:w="714" w:type="pct"/>
                                    <w:tcBorders>
                                      <w:top w:val="nil"/>
                                      <w:bottom w:val="single" w:sz="4" w:space="0" w:color="BFBFBF" w:themeColor="background1" w:themeShade="BF"/>
                                    </w:tcBorders>
                                  </w:tcPr>
                                  <w:p w14:paraId="6B27A164" w14:textId="77777777" w:rsidR="00020D4B" w:rsidRPr="00566EB4" w:rsidRDefault="00020D4B" w:rsidP="00A53C73">
                                    <w:r>
                                      <w:t>Workshop day 6</w:t>
                                    </w:r>
                                  </w:p>
                                </w:tc>
                                <w:tc>
                                  <w:tcPr>
                                    <w:tcW w:w="714" w:type="pct"/>
                                    <w:tcBorders>
                                      <w:top w:val="nil"/>
                                      <w:bottom w:val="single" w:sz="4" w:space="0" w:color="BFBFBF" w:themeColor="background1" w:themeShade="BF"/>
                                    </w:tcBorders>
                                  </w:tcPr>
                                  <w:p w14:paraId="6A677A0D" w14:textId="77777777" w:rsidR="00020D4B" w:rsidRPr="00566EB4" w:rsidRDefault="00020D4B" w:rsidP="00A53C73">
                                    <w:r>
                                      <w:t>Workshop day 7</w:t>
                                    </w:r>
                                  </w:p>
                                </w:tc>
                                <w:tc>
                                  <w:tcPr>
                                    <w:tcW w:w="714" w:type="pct"/>
                                    <w:tcBorders>
                                      <w:top w:val="nil"/>
                                      <w:bottom w:val="single" w:sz="4" w:space="0" w:color="BFBFBF" w:themeColor="background1" w:themeShade="BF"/>
                                    </w:tcBorders>
                                  </w:tcPr>
                                  <w:p w14:paraId="1EC24753" w14:textId="77777777" w:rsidR="00020D4B" w:rsidRPr="00566EB4" w:rsidRDefault="00020D4B" w:rsidP="00A53C73">
                                    <w:r>
                                      <w:t xml:space="preserve">Leave </w:t>
                                    </w:r>
                                    <w:proofErr w:type="spellStart"/>
                                    <w:r>
                                      <w:t>Kodai</w:t>
                                    </w:r>
                                    <w:proofErr w:type="spellEnd"/>
                                    <w:r>
                                      <w:t xml:space="preserve"> get to Madurai</w:t>
                                    </w:r>
                                  </w:p>
                                </w:tc>
                                <w:tc>
                                  <w:tcPr>
                                    <w:tcW w:w="714" w:type="pct"/>
                                    <w:tcBorders>
                                      <w:top w:val="nil"/>
                                      <w:bottom w:val="single" w:sz="4" w:space="0" w:color="BFBFBF" w:themeColor="background1" w:themeShade="BF"/>
                                    </w:tcBorders>
                                  </w:tcPr>
                                  <w:p w14:paraId="1E3705A2" w14:textId="77777777" w:rsidR="00020D4B" w:rsidRPr="00566EB4" w:rsidRDefault="00020D4B" w:rsidP="00A53C73">
                                    <w:r>
                                      <w:t xml:space="preserve">Drive Madurai to Auroville </w:t>
                                    </w:r>
                                    <w:proofErr w:type="spellStart"/>
                                    <w:r>
                                      <w:t>Sadhana</w:t>
                                    </w:r>
                                    <w:proofErr w:type="spellEnd"/>
                                    <w:r>
                                      <w:t xml:space="preserve"> tour</w:t>
                                    </w:r>
                                  </w:p>
                                </w:tc>
                                <w:tc>
                                  <w:tcPr>
                                    <w:tcW w:w="714" w:type="pct"/>
                                    <w:tcBorders>
                                      <w:top w:val="nil"/>
                                      <w:bottom w:val="single" w:sz="4" w:space="0" w:color="BFBFBF" w:themeColor="background1" w:themeShade="BF"/>
                                    </w:tcBorders>
                                  </w:tcPr>
                                  <w:p w14:paraId="3FDFE075" w14:textId="77777777" w:rsidR="00020D4B" w:rsidRDefault="00020D4B" w:rsidP="00A53C73">
                                    <w:r>
                                      <w:t>Day Off</w:t>
                                    </w:r>
                                  </w:p>
                                  <w:p w14:paraId="0AB2C2B9" w14:textId="77777777" w:rsidR="00020D4B" w:rsidRPr="00566EB4" w:rsidRDefault="00020D4B" w:rsidP="00A53C73"/>
                                </w:tc>
                                <w:tc>
                                  <w:tcPr>
                                    <w:tcW w:w="714" w:type="pct"/>
                                    <w:tcBorders>
                                      <w:top w:val="nil"/>
                                      <w:bottom w:val="single" w:sz="4" w:space="0" w:color="BFBFBF" w:themeColor="background1" w:themeShade="BF"/>
                                    </w:tcBorders>
                                  </w:tcPr>
                                  <w:p w14:paraId="06E4DAFF" w14:textId="77777777" w:rsidR="00020D4B" w:rsidRDefault="00020D4B" w:rsidP="00A53C73">
                                    <w:r>
                                      <w:t>Auroville day 1</w:t>
                                    </w:r>
                                  </w:p>
                                  <w:p w14:paraId="14B22D6D" w14:textId="77777777" w:rsidR="00020D4B" w:rsidRPr="00566EB4" w:rsidRDefault="00020D4B" w:rsidP="00A53C73">
                                    <w:r>
                                      <w:t>Farm tours/</w:t>
                                    </w:r>
                                    <w:proofErr w:type="spellStart"/>
                                    <w:r>
                                      <w:t>sapney</w:t>
                                    </w:r>
                                    <w:proofErr w:type="spellEnd"/>
                                    <w:r>
                                      <w:t xml:space="preserve"> Buddha</w:t>
                                    </w:r>
                                  </w:p>
                                </w:tc>
                              </w:tr>
                              <w:tr w:rsidR="00020D4B" w14:paraId="286818EF" w14:textId="77777777" w:rsidTr="00A53C73">
                                <w:tc>
                                  <w:tcPr>
                                    <w:tcW w:w="714" w:type="pct"/>
                                    <w:tcBorders>
                                      <w:bottom w:val="nil"/>
                                    </w:tcBorders>
                                    <w:shd w:val="clear" w:color="auto" w:fill="D0CCB9" w:themeFill="background2"/>
                                  </w:tcPr>
                                  <w:p w14:paraId="209A9564" w14:textId="5EFC0BB9" w:rsidR="00020D4B" w:rsidRPr="00566EB4" w:rsidRDefault="00020D4B" w:rsidP="00A53C73">
                                    <w:pPr>
                                      <w:pStyle w:val="Dates"/>
                                    </w:pPr>
                                    <w:r>
                                      <w:t>22</w:t>
                                    </w:r>
                                  </w:p>
                                </w:tc>
                                <w:tc>
                                  <w:tcPr>
                                    <w:tcW w:w="714" w:type="pct"/>
                                    <w:tcBorders>
                                      <w:bottom w:val="nil"/>
                                    </w:tcBorders>
                                    <w:shd w:val="clear" w:color="auto" w:fill="D0CCB9" w:themeFill="background2"/>
                                  </w:tcPr>
                                  <w:p w14:paraId="6561CF01" w14:textId="5C9BBCC7" w:rsidR="00020D4B" w:rsidRPr="00566EB4" w:rsidRDefault="00020D4B" w:rsidP="00A53C73">
                                    <w:pPr>
                                      <w:pStyle w:val="Dates"/>
                                    </w:pPr>
                                    <w:r>
                                      <w:t>23</w:t>
                                    </w:r>
                                  </w:p>
                                </w:tc>
                                <w:tc>
                                  <w:tcPr>
                                    <w:tcW w:w="714" w:type="pct"/>
                                    <w:tcBorders>
                                      <w:bottom w:val="nil"/>
                                    </w:tcBorders>
                                    <w:shd w:val="clear" w:color="auto" w:fill="D0CCB9" w:themeFill="background2"/>
                                  </w:tcPr>
                                  <w:p w14:paraId="744F439C" w14:textId="46DEB77A" w:rsidR="00020D4B" w:rsidRPr="00566EB4" w:rsidRDefault="00020D4B" w:rsidP="00A53C73">
                                    <w:pPr>
                                      <w:pStyle w:val="Dates"/>
                                    </w:pPr>
                                    <w:r>
                                      <w:t>24</w:t>
                                    </w:r>
                                  </w:p>
                                </w:tc>
                                <w:tc>
                                  <w:tcPr>
                                    <w:tcW w:w="714" w:type="pct"/>
                                    <w:tcBorders>
                                      <w:bottom w:val="nil"/>
                                    </w:tcBorders>
                                    <w:shd w:val="clear" w:color="auto" w:fill="D0CCB9" w:themeFill="background2"/>
                                  </w:tcPr>
                                  <w:p w14:paraId="1FE1A73E" w14:textId="2D5EB6FA" w:rsidR="00020D4B" w:rsidRPr="00566EB4" w:rsidRDefault="00020D4B" w:rsidP="00A53C73">
                                    <w:pPr>
                                      <w:pStyle w:val="Dates"/>
                                    </w:pPr>
                                    <w:r>
                                      <w:t>25</w:t>
                                    </w:r>
                                  </w:p>
                                </w:tc>
                                <w:tc>
                                  <w:tcPr>
                                    <w:tcW w:w="714" w:type="pct"/>
                                    <w:tcBorders>
                                      <w:bottom w:val="nil"/>
                                    </w:tcBorders>
                                    <w:shd w:val="clear" w:color="auto" w:fill="D0CCB9" w:themeFill="background2"/>
                                  </w:tcPr>
                                  <w:p w14:paraId="2ED9BAD5" w14:textId="46C3A0B3" w:rsidR="00020D4B" w:rsidRPr="00566EB4" w:rsidRDefault="00020D4B" w:rsidP="00A53C73">
                                    <w:pPr>
                                      <w:pStyle w:val="Dates"/>
                                    </w:pPr>
                                    <w:r>
                                      <w:t>26</w:t>
                                    </w:r>
                                  </w:p>
                                </w:tc>
                                <w:tc>
                                  <w:tcPr>
                                    <w:tcW w:w="714" w:type="pct"/>
                                    <w:tcBorders>
                                      <w:bottom w:val="nil"/>
                                    </w:tcBorders>
                                    <w:shd w:val="clear" w:color="auto" w:fill="D0CCB9" w:themeFill="background2"/>
                                  </w:tcPr>
                                  <w:p w14:paraId="71E157E4" w14:textId="3A4541E6" w:rsidR="00020D4B" w:rsidRPr="00566EB4" w:rsidRDefault="00020D4B" w:rsidP="00A53C73">
                                    <w:pPr>
                                      <w:pStyle w:val="Dates"/>
                                    </w:pPr>
                                    <w:r>
                                      <w:t>27</w:t>
                                    </w:r>
                                  </w:p>
                                </w:tc>
                                <w:tc>
                                  <w:tcPr>
                                    <w:tcW w:w="714" w:type="pct"/>
                                    <w:tcBorders>
                                      <w:bottom w:val="nil"/>
                                    </w:tcBorders>
                                    <w:shd w:val="clear" w:color="auto" w:fill="D0CCB9" w:themeFill="background2"/>
                                  </w:tcPr>
                                  <w:p w14:paraId="6CF5AFD9" w14:textId="5DEC75B0" w:rsidR="00020D4B" w:rsidRPr="00566EB4" w:rsidRDefault="00020D4B" w:rsidP="00A53C73">
                                    <w:pPr>
                                      <w:pStyle w:val="Dates"/>
                                    </w:pPr>
                                    <w:r>
                                      <w:t>28</w:t>
                                    </w:r>
                                  </w:p>
                                </w:tc>
                              </w:tr>
                              <w:tr w:rsidR="00020D4B" w14:paraId="2A406779" w14:textId="77777777" w:rsidTr="00A53C73">
                                <w:trPr>
                                  <w:trHeight w:val="720"/>
                                </w:trPr>
                                <w:tc>
                                  <w:tcPr>
                                    <w:tcW w:w="714" w:type="pct"/>
                                    <w:tcBorders>
                                      <w:top w:val="nil"/>
                                      <w:bottom w:val="single" w:sz="4" w:space="0" w:color="BFBFBF" w:themeColor="background1" w:themeShade="BF"/>
                                    </w:tcBorders>
                                    <w:shd w:val="clear" w:color="auto" w:fill="D0CCB9" w:themeFill="background2"/>
                                  </w:tcPr>
                                  <w:p w14:paraId="3C916177" w14:textId="77777777" w:rsidR="00020D4B" w:rsidRDefault="00020D4B" w:rsidP="00A53C73">
                                    <w:r>
                                      <w:t>Auroville day 2</w:t>
                                    </w:r>
                                  </w:p>
                                  <w:p w14:paraId="3054E780" w14:textId="77777777" w:rsidR="00020D4B" w:rsidRPr="00566EB4" w:rsidRDefault="00020D4B" w:rsidP="00A53C73">
                                    <w:r>
                                      <w:t>Sacred Groves</w:t>
                                    </w:r>
                                  </w:p>
                                </w:tc>
                                <w:tc>
                                  <w:tcPr>
                                    <w:tcW w:w="714" w:type="pct"/>
                                    <w:tcBorders>
                                      <w:top w:val="nil"/>
                                      <w:bottom w:val="single" w:sz="4" w:space="0" w:color="BFBFBF" w:themeColor="background1" w:themeShade="BF"/>
                                    </w:tcBorders>
                                    <w:shd w:val="clear" w:color="auto" w:fill="D0CCB9" w:themeFill="background2"/>
                                  </w:tcPr>
                                  <w:p w14:paraId="4441E81A" w14:textId="77777777" w:rsidR="00020D4B" w:rsidRDefault="00020D4B" w:rsidP="00A53C73">
                                    <w:r>
                                      <w:t>Auroville day 3</w:t>
                                    </w:r>
                                  </w:p>
                                  <w:p w14:paraId="2F71F5AD" w14:textId="77777777" w:rsidR="00020D4B" w:rsidRPr="00566EB4" w:rsidRDefault="00020D4B" w:rsidP="00A53C73">
                                    <w:r>
                                      <w:t xml:space="preserve">Solar kitchen, EBAA, </w:t>
                                    </w:r>
                                    <w:proofErr w:type="spellStart"/>
                                    <w:r>
                                      <w:t>matrimandir</w:t>
                                    </w:r>
                                    <w:proofErr w:type="spellEnd"/>
                                  </w:p>
                                </w:tc>
                                <w:tc>
                                  <w:tcPr>
                                    <w:tcW w:w="714" w:type="pct"/>
                                    <w:tcBorders>
                                      <w:top w:val="nil"/>
                                      <w:bottom w:val="single" w:sz="4" w:space="0" w:color="BFBFBF" w:themeColor="background1" w:themeShade="BF"/>
                                    </w:tcBorders>
                                    <w:shd w:val="clear" w:color="auto" w:fill="D0CCB9" w:themeFill="background2"/>
                                  </w:tcPr>
                                  <w:p w14:paraId="41EACB95" w14:textId="77777777" w:rsidR="00020D4B" w:rsidRDefault="00020D4B" w:rsidP="00A53C73">
                                    <w:r>
                                      <w:t>Auroville day 4</w:t>
                                    </w:r>
                                  </w:p>
                                  <w:p w14:paraId="6790F5E2" w14:textId="77777777" w:rsidR="00020D4B" w:rsidRPr="00566EB4" w:rsidRDefault="00020D4B" w:rsidP="00A53C73">
                                    <w:r>
                                      <w:t>Bamboo/other tours</w:t>
                                    </w:r>
                                  </w:p>
                                </w:tc>
                                <w:tc>
                                  <w:tcPr>
                                    <w:tcW w:w="714" w:type="pct"/>
                                    <w:tcBorders>
                                      <w:top w:val="nil"/>
                                      <w:bottom w:val="single" w:sz="4" w:space="0" w:color="BFBFBF" w:themeColor="background1" w:themeShade="BF"/>
                                    </w:tcBorders>
                                    <w:shd w:val="clear" w:color="auto" w:fill="D0CCB9" w:themeFill="background2"/>
                                  </w:tcPr>
                                  <w:p w14:paraId="3F35C860" w14:textId="77777777" w:rsidR="00020D4B" w:rsidRDefault="00020D4B" w:rsidP="00A53C73">
                                    <w:r>
                                      <w:t>Auroville day 5</w:t>
                                    </w:r>
                                  </w:p>
                                  <w:p w14:paraId="0D54EC96" w14:textId="77777777" w:rsidR="00020D4B" w:rsidRDefault="00020D4B" w:rsidP="00A53C73">
                                    <w:r>
                                      <w:t xml:space="preserve">Leave for </w:t>
                                    </w:r>
                                    <w:proofErr w:type="spellStart"/>
                                    <w:r>
                                      <w:t>Thiru</w:t>
                                    </w:r>
                                    <w:proofErr w:type="spellEnd"/>
                                  </w:p>
                                  <w:p w14:paraId="0E04E494" w14:textId="77777777" w:rsidR="00020D4B" w:rsidRPr="00566EB4" w:rsidRDefault="00020D4B" w:rsidP="00A53C73"/>
                                </w:tc>
                                <w:tc>
                                  <w:tcPr>
                                    <w:tcW w:w="714" w:type="pct"/>
                                    <w:tcBorders>
                                      <w:top w:val="nil"/>
                                      <w:bottom w:val="single" w:sz="4" w:space="0" w:color="BFBFBF" w:themeColor="background1" w:themeShade="BF"/>
                                    </w:tcBorders>
                                    <w:shd w:val="clear" w:color="auto" w:fill="D0CCB9" w:themeFill="background2"/>
                                  </w:tcPr>
                                  <w:p w14:paraId="6CC1AA13" w14:textId="77777777" w:rsidR="00020D4B" w:rsidRPr="00566EB4" w:rsidRDefault="00020D4B" w:rsidP="00A53C73">
                                    <w:proofErr w:type="spellStart"/>
                                    <w:r>
                                      <w:t>Thannal</w:t>
                                    </w:r>
                                    <w:proofErr w:type="spellEnd"/>
                                    <w:r>
                                      <w:t xml:space="preserve"> day 1</w:t>
                                    </w:r>
                                  </w:p>
                                </w:tc>
                                <w:tc>
                                  <w:tcPr>
                                    <w:tcW w:w="714" w:type="pct"/>
                                    <w:tcBorders>
                                      <w:top w:val="nil"/>
                                      <w:bottom w:val="single" w:sz="4" w:space="0" w:color="BFBFBF" w:themeColor="background1" w:themeShade="BF"/>
                                    </w:tcBorders>
                                    <w:shd w:val="clear" w:color="auto" w:fill="D0CCB9" w:themeFill="background2"/>
                                  </w:tcPr>
                                  <w:p w14:paraId="5CA69077" w14:textId="77777777" w:rsidR="00020D4B" w:rsidRPr="00566EB4" w:rsidRDefault="00020D4B" w:rsidP="00A53C73">
                                    <w:proofErr w:type="spellStart"/>
                                    <w:r>
                                      <w:t>Thannal</w:t>
                                    </w:r>
                                    <w:proofErr w:type="spellEnd"/>
                                    <w:r>
                                      <w:t xml:space="preserve"> day 2</w:t>
                                    </w:r>
                                  </w:p>
                                </w:tc>
                                <w:tc>
                                  <w:tcPr>
                                    <w:tcW w:w="714" w:type="pct"/>
                                    <w:tcBorders>
                                      <w:top w:val="nil"/>
                                      <w:bottom w:val="single" w:sz="4" w:space="0" w:color="BFBFBF" w:themeColor="background1" w:themeShade="BF"/>
                                    </w:tcBorders>
                                    <w:shd w:val="clear" w:color="auto" w:fill="D0CCB9" w:themeFill="background2"/>
                                  </w:tcPr>
                                  <w:p w14:paraId="7D00FEEB" w14:textId="77777777" w:rsidR="00020D4B" w:rsidRPr="00566EB4" w:rsidRDefault="00020D4B" w:rsidP="00A53C73">
                                    <w:proofErr w:type="spellStart"/>
                                    <w:r>
                                      <w:t>Thannal</w:t>
                                    </w:r>
                                    <w:proofErr w:type="spellEnd"/>
                                    <w:r>
                                      <w:t xml:space="preserve"> day 3</w:t>
                                    </w:r>
                                  </w:p>
                                </w:tc>
                              </w:tr>
                              <w:tr w:rsidR="00020D4B" w14:paraId="4C9BF783" w14:textId="77777777" w:rsidTr="00A53C73">
                                <w:tc>
                                  <w:tcPr>
                                    <w:tcW w:w="714" w:type="pct"/>
                                    <w:tcBorders>
                                      <w:bottom w:val="nil"/>
                                    </w:tcBorders>
                                  </w:tcPr>
                                  <w:p w14:paraId="03CE483B" w14:textId="66C3D7A5" w:rsidR="00020D4B" w:rsidRPr="00566EB4" w:rsidRDefault="00020D4B" w:rsidP="00A53C73">
                                    <w:pPr>
                                      <w:pStyle w:val="Dates"/>
                                    </w:pPr>
                                    <w:r>
                                      <w:t>29</w:t>
                                    </w:r>
                                  </w:p>
                                </w:tc>
                                <w:tc>
                                  <w:tcPr>
                                    <w:tcW w:w="714" w:type="pct"/>
                                    <w:tcBorders>
                                      <w:bottom w:val="nil"/>
                                    </w:tcBorders>
                                  </w:tcPr>
                                  <w:p w14:paraId="1BB5A68C" w14:textId="0234BD8C" w:rsidR="00020D4B" w:rsidRPr="00566EB4" w:rsidRDefault="00020D4B" w:rsidP="00A53C73">
                                    <w:pPr>
                                      <w:pStyle w:val="Dates"/>
                                    </w:pPr>
                                  </w:p>
                                </w:tc>
                                <w:tc>
                                  <w:tcPr>
                                    <w:tcW w:w="714" w:type="pct"/>
                                    <w:tcBorders>
                                      <w:bottom w:val="nil"/>
                                    </w:tcBorders>
                                  </w:tcPr>
                                  <w:p w14:paraId="22C31BA8" w14:textId="3C5846DA" w:rsidR="00020D4B" w:rsidRPr="00566EB4" w:rsidRDefault="00020D4B" w:rsidP="00A53C73">
                                    <w:pPr>
                                      <w:pStyle w:val="Dates"/>
                                    </w:pPr>
                                  </w:p>
                                </w:tc>
                                <w:tc>
                                  <w:tcPr>
                                    <w:tcW w:w="714" w:type="pct"/>
                                    <w:tcBorders>
                                      <w:bottom w:val="nil"/>
                                    </w:tcBorders>
                                  </w:tcPr>
                                  <w:p w14:paraId="3208CADB" w14:textId="21A2EC5F" w:rsidR="00020D4B" w:rsidRPr="00566EB4" w:rsidRDefault="00020D4B" w:rsidP="00A53C73">
                                    <w:pPr>
                                      <w:pStyle w:val="Dates"/>
                                    </w:pPr>
                                  </w:p>
                                </w:tc>
                                <w:tc>
                                  <w:tcPr>
                                    <w:tcW w:w="714" w:type="pct"/>
                                    <w:tcBorders>
                                      <w:bottom w:val="nil"/>
                                    </w:tcBorders>
                                  </w:tcPr>
                                  <w:p w14:paraId="165B10B3" w14:textId="0252B475" w:rsidR="00020D4B" w:rsidRPr="00566EB4" w:rsidRDefault="00020D4B" w:rsidP="00A53C73">
                                    <w:pPr>
                                      <w:pStyle w:val="Dates"/>
                                    </w:pPr>
                                  </w:p>
                                </w:tc>
                                <w:tc>
                                  <w:tcPr>
                                    <w:tcW w:w="714" w:type="pct"/>
                                    <w:tcBorders>
                                      <w:bottom w:val="nil"/>
                                    </w:tcBorders>
                                  </w:tcPr>
                                  <w:p w14:paraId="3E9C4E09" w14:textId="39E1ABF8" w:rsidR="00020D4B" w:rsidRPr="00566EB4" w:rsidRDefault="00020D4B" w:rsidP="00A53C73">
                                    <w:pPr>
                                      <w:pStyle w:val="Dates"/>
                                    </w:pPr>
                                  </w:p>
                                </w:tc>
                                <w:tc>
                                  <w:tcPr>
                                    <w:tcW w:w="714" w:type="pct"/>
                                    <w:tcBorders>
                                      <w:bottom w:val="nil"/>
                                    </w:tcBorders>
                                  </w:tcPr>
                                  <w:p w14:paraId="0D6A9327" w14:textId="218F1D2B" w:rsidR="00020D4B" w:rsidRPr="00566EB4" w:rsidRDefault="00020D4B" w:rsidP="00A53C73">
                                    <w:pPr>
                                      <w:pStyle w:val="Dates"/>
                                    </w:pPr>
                                  </w:p>
                                </w:tc>
                              </w:tr>
                              <w:tr w:rsidR="00020D4B" w14:paraId="36CD060E" w14:textId="77777777" w:rsidTr="00A53C73">
                                <w:trPr>
                                  <w:trHeight w:val="720"/>
                                </w:trPr>
                                <w:tc>
                                  <w:tcPr>
                                    <w:tcW w:w="714" w:type="pct"/>
                                    <w:tcBorders>
                                      <w:top w:val="nil"/>
                                      <w:bottom w:val="single" w:sz="4" w:space="0" w:color="BFBFBF" w:themeColor="background1" w:themeShade="BF"/>
                                    </w:tcBorders>
                                  </w:tcPr>
                                  <w:p w14:paraId="16734D36" w14:textId="77777777" w:rsidR="00020D4B" w:rsidRDefault="00020D4B" w:rsidP="00A53C73">
                                    <w:pPr>
                                      <w:pStyle w:val="TableText"/>
                                    </w:pPr>
                                    <w:r>
                                      <w:t xml:space="preserve">Leave </w:t>
                                    </w:r>
                                    <w:proofErr w:type="gramStart"/>
                                    <w:r>
                                      <w:t>for  Chennai</w:t>
                                    </w:r>
                                    <w:proofErr w:type="gramEnd"/>
                                    <w:r>
                                      <w:t xml:space="preserve"> in afternoon</w:t>
                                    </w:r>
                                  </w:p>
                                </w:tc>
                                <w:tc>
                                  <w:tcPr>
                                    <w:tcW w:w="714" w:type="pct"/>
                                    <w:tcBorders>
                                      <w:top w:val="nil"/>
                                      <w:bottom w:val="single" w:sz="4" w:space="0" w:color="BFBFBF" w:themeColor="background1" w:themeShade="BF"/>
                                    </w:tcBorders>
                                  </w:tcPr>
                                  <w:p w14:paraId="6065C451" w14:textId="77777777" w:rsidR="00020D4B" w:rsidRDefault="00020D4B" w:rsidP="00A53C73">
                                    <w:pPr>
                                      <w:pStyle w:val="TableText"/>
                                    </w:pPr>
                                  </w:p>
                                </w:tc>
                                <w:tc>
                                  <w:tcPr>
                                    <w:tcW w:w="714" w:type="pct"/>
                                    <w:tcBorders>
                                      <w:top w:val="nil"/>
                                      <w:bottom w:val="single" w:sz="4" w:space="0" w:color="BFBFBF" w:themeColor="background1" w:themeShade="BF"/>
                                    </w:tcBorders>
                                  </w:tcPr>
                                  <w:p w14:paraId="3B293E01" w14:textId="77777777" w:rsidR="00020D4B" w:rsidRDefault="00020D4B" w:rsidP="00A53C73">
                                    <w:pPr>
                                      <w:pStyle w:val="TableText"/>
                                    </w:pPr>
                                  </w:p>
                                </w:tc>
                                <w:tc>
                                  <w:tcPr>
                                    <w:tcW w:w="714" w:type="pct"/>
                                    <w:tcBorders>
                                      <w:top w:val="nil"/>
                                      <w:bottom w:val="single" w:sz="4" w:space="0" w:color="BFBFBF" w:themeColor="background1" w:themeShade="BF"/>
                                    </w:tcBorders>
                                  </w:tcPr>
                                  <w:p w14:paraId="383C7964" w14:textId="77777777" w:rsidR="00020D4B" w:rsidRDefault="00020D4B" w:rsidP="00A53C73">
                                    <w:pPr>
                                      <w:pStyle w:val="TableText"/>
                                    </w:pPr>
                                  </w:p>
                                </w:tc>
                                <w:tc>
                                  <w:tcPr>
                                    <w:tcW w:w="714" w:type="pct"/>
                                    <w:tcBorders>
                                      <w:top w:val="nil"/>
                                      <w:bottom w:val="single" w:sz="4" w:space="0" w:color="BFBFBF" w:themeColor="background1" w:themeShade="BF"/>
                                    </w:tcBorders>
                                  </w:tcPr>
                                  <w:p w14:paraId="0309C0AE" w14:textId="77777777" w:rsidR="00020D4B" w:rsidRDefault="00020D4B" w:rsidP="00A53C73">
                                    <w:pPr>
                                      <w:pStyle w:val="TableText"/>
                                    </w:pPr>
                                  </w:p>
                                </w:tc>
                                <w:tc>
                                  <w:tcPr>
                                    <w:tcW w:w="714" w:type="pct"/>
                                    <w:tcBorders>
                                      <w:top w:val="nil"/>
                                      <w:bottom w:val="single" w:sz="4" w:space="0" w:color="BFBFBF" w:themeColor="background1" w:themeShade="BF"/>
                                    </w:tcBorders>
                                  </w:tcPr>
                                  <w:p w14:paraId="28319466" w14:textId="77777777" w:rsidR="00020D4B" w:rsidRDefault="00020D4B" w:rsidP="00A53C73">
                                    <w:pPr>
                                      <w:pStyle w:val="TableText"/>
                                    </w:pPr>
                                  </w:p>
                                </w:tc>
                                <w:tc>
                                  <w:tcPr>
                                    <w:tcW w:w="714" w:type="pct"/>
                                    <w:tcBorders>
                                      <w:top w:val="nil"/>
                                      <w:bottom w:val="single" w:sz="4" w:space="0" w:color="BFBFBF" w:themeColor="background1" w:themeShade="BF"/>
                                    </w:tcBorders>
                                  </w:tcPr>
                                  <w:p w14:paraId="1116E7F3" w14:textId="77777777" w:rsidR="00020D4B" w:rsidRDefault="00020D4B" w:rsidP="00A53C73">
                                    <w:pPr>
                                      <w:pStyle w:val="TableText"/>
                                    </w:pPr>
                                  </w:p>
                                </w:tc>
                              </w:tr>
                              <w:tr w:rsidR="00020D4B" w14:paraId="181579E2" w14:textId="77777777" w:rsidTr="00A53C73">
                                <w:trPr>
                                  <w:trHeight w:val="274"/>
                                </w:trPr>
                                <w:tc>
                                  <w:tcPr>
                                    <w:tcW w:w="714" w:type="pct"/>
                                    <w:tcBorders>
                                      <w:bottom w:val="nil"/>
                                    </w:tcBorders>
                                    <w:shd w:val="clear" w:color="auto" w:fill="D0CCB9" w:themeFill="background2"/>
                                  </w:tcPr>
                                  <w:p w14:paraId="726E2A70" w14:textId="11B9D8C2" w:rsidR="00020D4B" w:rsidRPr="00566EB4" w:rsidRDefault="00020D4B" w:rsidP="003D0CF2">
                                    <w:pPr>
                                      <w:pStyle w:val="Dates"/>
                                    </w:pPr>
                                  </w:p>
                                </w:tc>
                                <w:tc>
                                  <w:tcPr>
                                    <w:tcW w:w="714" w:type="pct"/>
                                    <w:tcBorders>
                                      <w:bottom w:val="nil"/>
                                    </w:tcBorders>
                                    <w:shd w:val="clear" w:color="auto" w:fill="D0CCB9" w:themeFill="background2"/>
                                  </w:tcPr>
                                  <w:p w14:paraId="075F0559" w14:textId="21BD546F" w:rsidR="00020D4B" w:rsidRPr="00566EB4" w:rsidRDefault="00020D4B" w:rsidP="00A53C73">
                                    <w:pPr>
                                      <w:pStyle w:val="Dates"/>
                                    </w:pPr>
                                  </w:p>
                                </w:tc>
                                <w:tc>
                                  <w:tcPr>
                                    <w:tcW w:w="714" w:type="pct"/>
                                    <w:tcBorders>
                                      <w:bottom w:val="nil"/>
                                    </w:tcBorders>
                                    <w:shd w:val="clear" w:color="auto" w:fill="D0CCB9" w:themeFill="background2"/>
                                  </w:tcPr>
                                  <w:p w14:paraId="635CE825" w14:textId="77777777" w:rsidR="00020D4B" w:rsidRDefault="00020D4B" w:rsidP="00A53C73">
                                    <w:pPr>
                                      <w:pStyle w:val="Dates"/>
                                    </w:pPr>
                                  </w:p>
                                </w:tc>
                                <w:tc>
                                  <w:tcPr>
                                    <w:tcW w:w="714" w:type="pct"/>
                                    <w:tcBorders>
                                      <w:bottom w:val="nil"/>
                                    </w:tcBorders>
                                    <w:shd w:val="clear" w:color="auto" w:fill="D0CCB9" w:themeFill="background2"/>
                                  </w:tcPr>
                                  <w:p w14:paraId="7E42B1D9" w14:textId="77777777" w:rsidR="00020D4B" w:rsidRDefault="00020D4B" w:rsidP="00A53C73">
                                    <w:pPr>
                                      <w:pStyle w:val="Dates"/>
                                    </w:pPr>
                                  </w:p>
                                </w:tc>
                                <w:tc>
                                  <w:tcPr>
                                    <w:tcW w:w="714" w:type="pct"/>
                                    <w:tcBorders>
                                      <w:bottom w:val="nil"/>
                                    </w:tcBorders>
                                    <w:shd w:val="clear" w:color="auto" w:fill="D0CCB9" w:themeFill="background2"/>
                                  </w:tcPr>
                                  <w:p w14:paraId="5FADCCF0" w14:textId="77777777" w:rsidR="00020D4B" w:rsidRDefault="00020D4B" w:rsidP="00A53C73">
                                    <w:pPr>
                                      <w:pStyle w:val="Dates"/>
                                    </w:pPr>
                                  </w:p>
                                </w:tc>
                                <w:tc>
                                  <w:tcPr>
                                    <w:tcW w:w="714" w:type="pct"/>
                                    <w:tcBorders>
                                      <w:bottom w:val="nil"/>
                                    </w:tcBorders>
                                    <w:shd w:val="clear" w:color="auto" w:fill="D0CCB9" w:themeFill="background2"/>
                                  </w:tcPr>
                                  <w:p w14:paraId="299BFDD0" w14:textId="77777777" w:rsidR="00020D4B" w:rsidRDefault="00020D4B" w:rsidP="00A53C73">
                                    <w:pPr>
                                      <w:pStyle w:val="Dates"/>
                                    </w:pPr>
                                  </w:p>
                                </w:tc>
                                <w:tc>
                                  <w:tcPr>
                                    <w:tcW w:w="714" w:type="pct"/>
                                    <w:tcBorders>
                                      <w:bottom w:val="nil"/>
                                    </w:tcBorders>
                                    <w:shd w:val="clear" w:color="auto" w:fill="D0CCB9" w:themeFill="background2"/>
                                  </w:tcPr>
                                  <w:p w14:paraId="6064DA3F" w14:textId="77777777" w:rsidR="00020D4B" w:rsidRDefault="00020D4B" w:rsidP="00A53C73">
                                    <w:pPr>
                                      <w:pStyle w:val="Dates"/>
                                    </w:pPr>
                                  </w:p>
                                </w:tc>
                              </w:tr>
                              <w:tr w:rsidR="00020D4B" w14:paraId="06ECB7D3" w14:textId="77777777" w:rsidTr="00A53C73">
                                <w:trPr>
                                  <w:trHeight w:val="720"/>
                                </w:trPr>
                                <w:tc>
                                  <w:tcPr>
                                    <w:tcW w:w="714" w:type="pct"/>
                                    <w:tcBorders>
                                      <w:top w:val="nil"/>
                                    </w:tcBorders>
                                    <w:shd w:val="clear" w:color="auto" w:fill="D0CCB9" w:themeFill="background2"/>
                                  </w:tcPr>
                                  <w:p w14:paraId="0AF18229" w14:textId="77777777" w:rsidR="00020D4B" w:rsidRPr="00566EB4" w:rsidRDefault="00020D4B" w:rsidP="00A53C73">
                                    <w:pPr>
                                      <w:pStyle w:val="TableText"/>
                                    </w:pPr>
                                  </w:p>
                                </w:tc>
                                <w:tc>
                                  <w:tcPr>
                                    <w:tcW w:w="714" w:type="pct"/>
                                    <w:tcBorders>
                                      <w:top w:val="nil"/>
                                    </w:tcBorders>
                                    <w:shd w:val="clear" w:color="auto" w:fill="D0CCB9" w:themeFill="background2"/>
                                  </w:tcPr>
                                  <w:p w14:paraId="6E1B1511" w14:textId="77777777" w:rsidR="00020D4B" w:rsidRPr="00566EB4" w:rsidRDefault="00020D4B" w:rsidP="00A53C73">
                                    <w:pPr>
                                      <w:pStyle w:val="TableText"/>
                                    </w:pPr>
                                  </w:p>
                                </w:tc>
                                <w:tc>
                                  <w:tcPr>
                                    <w:tcW w:w="714" w:type="pct"/>
                                    <w:tcBorders>
                                      <w:top w:val="nil"/>
                                    </w:tcBorders>
                                    <w:shd w:val="clear" w:color="auto" w:fill="D0CCB9" w:themeFill="background2"/>
                                  </w:tcPr>
                                  <w:p w14:paraId="20041388" w14:textId="77777777" w:rsidR="00020D4B" w:rsidRDefault="00020D4B" w:rsidP="00A53C73">
                                    <w:pPr>
                                      <w:pStyle w:val="TableText"/>
                                    </w:pPr>
                                  </w:p>
                                </w:tc>
                                <w:tc>
                                  <w:tcPr>
                                    <w:tcW w:w="714" w:type="pct"/>
                                    <w:tcBorders>
                                      <w:top w:val="nil"/>
                                    </w:tcBorders>
                                    <w:shd w:val="clear" w:color="auto" w:fill="D0CCB9" w:themeFill="background2"/>
                                  </w:tcPr>
                                  <w:p w14:paraId="576E00AD" w14:textId="77777777" w:rsidR="00020D4B" w:rsidRDefault="00020D4B" w:rsidP="00A53C73">
                                    <w:pPr>
                                      <w:pStyle w:val="TableText"/>
                                    </w:pPr>
                                  </w:p>
                                </w:tc>
                                <w:tc>
                                  <w:tcPr>
                                    <w:tcW w:w="714" w:type="pct"/>
                                    <w:tcBorders>
                                      <w:top w:val="nil"/>
                                    </w:tcBorders>
                                    <w:shd w:val="clear" w:color="auto" w:fill="D0CCB9" w:themeFill="background2"/>
                                  </w:tcPr>
                                  <w:p w14:paraId="321CD67F" w14:textId="77777777" w:rsidR="00020D4B" w:rsidRDefault="00020D4B" w:rsidP="00A53C73">
                                    <w:pPr>
                                      <w:pStyle w:val="TableText"/>
                                    </w:pPr>
                                  </w:p>
                                </w:tc>
                                <w:tc>
                                  <w:tcPr>
                                    <w:tcW w:w="714" w:type="pct"/>
                                    <w:tcBorders>
                                      <w:top w:val="nil"/>
                                    </w:tcBorders>
                                    <w:shd w:val="clear" w:color="auto" w:fill="D0CCB9" w:themeFill="background2"/>
                                  </w:tcPr>
                                  <w:p w14:paraId="175DA453" w14:textId="77777777" w:rsidR="00020D4B" w:rsidRDefault="00020D4B" w:rsidP="00A53C73">
                                    <w:pPr>
                                      <w:pStyle w:val="TableText"/>
                                    </w:pPr>
                                  </w:p>
                                </w:tc>
                                <w:tc>
                                  <w:tcPr>
                                    <w:tcW w:w="714" w:type="pct"/>
                                    <w:tcBorders>
                                      <w:top w:val="nil"/>
                                    </w:tcBorders>
                                    <w:shd w:val="clear" w:color="auto" w:fill="D0CCB9" w:themeFill="background2"/>
                                  </w:tcPr>
                                  <w:p w14:paraId="7E75C3FD" w14:textId="77777777" w:rsidR="00020D4B" w:rsidRDefault="00020D4B" w:rsidP="00A53C73">
                                    <w:pPr>
                                      <w:pStyle w:val="TableText"/>
                                    </w:pPr>
                                  </w:p>
                                </w:tc>
                              </w:tr>
                            </w:tbl>
                            <w:p w14:paraId="4254D752" w14:textId="77777777" w:rsidR="00020D4B" w:rsidRDefault="00020D4B" w:rsidP="003D0CF2"/>
                            <w:p w14:paraId="4BD52B12" w14:textId="77777777" w:rsidR="00020D4B" w:rsidRPr="00B209EC" w:rsidRDefault="00020D4B" w:rsidP="003D0CF2"/>
                            <w:p w14:paraId="7636ABF3" w14:textId="77777777" w:rsidR="00020D4B" w:rsidRDefault="00020D4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5" name="Text Box 165"/>
                        <wps:cNvSpPr txBox="1"/>
                        <wps:spPr>
                          <a:xfrm>
                            <a:off x="91440" y="592455"/>
                            <a:ext cx="6632575" cy="219075"/>
                          </a:xfrm>
                          <a:prstGeom prst="rect">
                            <a:avLst/>
                          </a:prstGeom>
                          <a:noFill/>
                          <a:ln>
                            <a:noFill/>
                          </a:ln>
                          <a:effectLst/>
                          <a:extLst>
                            <a:ext uri="{C572A759-6A51-4108-AA02-DFA0A04FC94B}">
                              <ma14:wrappingTextBoxFlag xmlns:ma14="http://schemas.microsoft.com/office/mac/drawingml/2011/main"/>
                            </a:ext>
                          </a:extLst>
                        </wps:spPr>
                        <wps:linkedTxbx id="2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6" name="Text Box 166"/>
                        <wps:cNvSpPr txBox="1"/>
                        <wps:spPr>
                          <a:xfrm>
                            <a:off x="91440" y="810260"/>
                            <a:ext cx="6632575" cy="244475"/>
                          </a:xfrm>
                          <a:prstGeom prst="rect">
                            <a:avLst/>
                          </a:prstGeom>
                          <a:noFill/>
                          <a:ln>
                            <a:noFill/>
                          </a:ln>
                          <a:effectLst/>
                          <a:extLst>
                            <a:ext uri="{C572A759-6A51-4108-AA02-DFA0A04FC94B}">
                              <ma14:wrappingTextBoxFlag xmlns:ma14="http://schemas.microsoft.com/office/mac/drawingml/2011/main"/>
                            </a:ext>
                          </a:extLst>
                        </wps:spPr>
                        <wps:linkedTxbx id="20"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7" name="Text Box 167"/>
                        <wps:cNvSpPr txBox="1"/>
                        <wps:spPr>
                          <a:xfrm>
                            <a:off x="91440" y="1053465"/>
                            <a:ext cx="6632575" cy="1004570"/>
                          </a:xfrm>
                          <a:prstGeom prst="rect">
                            <a:avLst/>
                          </a:prstGeom>
                          <a:noFill/>
                          <a:ln>
                            <a:noFill/>
                          </a:ln>
                          <a:effectLst/>
                          <a:extLst>
                            <a:ext uri="{C572A759-6A51-4108-AA02-DFA0A04FC94B}">
                              <ma14:wrappingTextBoxFlag xmlns:ma14="http://schemas.microsoft.com/office/mac/drawingml/2011/main"/>
                            </a:ext>
                          </a:extLst>
                        </wps:spPr>
                        <wps:linkedTxbx id="20"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8" name="Text Box 168"/>
                        <wps:cNvSpPr txBox="1"/>
                        <wps:spPr>
                          <a:xfrm>
                            <a:off x="91440" y="2056765"/>
                            <a:ext cx="6632575" cy="244475"/>
                          </a:xfrm>
                          <a:prstGeom prst="rect">
                            <a:avLst/>
                          </a:prstGeom>
                          <a:noFill/>
                          <a:ln>
                            <a:noFill/>
                          </a:ln>
                          <a:effectLst/>
                          <a:extLst>
                            <a:ext uri="{C572A759-6A51-4108-AA02-DFA0A04FC94B}">
                              <ma14:wrappingTextBoxFlag xmlns:ma14="http://schemas.microsoft.com/office/mac/drawingml/2011/main"/>
                            </a:ext>
                          </a:extLst>
                        </wps:spPr>
                        <wps:linkedTxbx id="20"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9" name="Text Box 169"/>
                        <wps:cNvSpPr txBox="1"/>
                        <wps:spPr>
                          <a:xfrm>
                            <a:off x="91440" y="2299970"/>
                            <a:ext cx="6632575" cy="956310"/>
                          </a:xfrm>
                          <a:prstGeom prst="rect">
                            <a:avLst/>
                          </a:prstGeom>
                          <a:noFill/>
                          <a:ln>
                            <a:noFill/>
                          </a:ln>
                          <a:effectLst/>
                          <a:extLst>
                            <a:ext uri="{C572A759-6A51-4108-AA02-DFA0A04FC94B}">
                              <ma14:wrappingTextBoxFlag xmlns:ma14="http://schemas.microsoft.com/office/mac/drawingml/2011/main"/>
                            </a:ext>
                          </a:extLst>
                        </wps:spPr>
                        <wps:linkedTxbx id="20"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0" name="Text Box 170"/>
                        <wps:cNvSpPr txBox="1"/>
                        <wps:spPr>
                          <a:xfrm>
                            <a:off x="91440" y="3255010"/>
                            <a:ext cx="6632575" cy="244475"/>
                          </a:xfrm>
                          <a:prstGeom prst="rect">
                            <a:avLst/>
                          </a:prstGeom>
                          <a:noFill/>
                          <a:ln>
                            <a:noFill/>
                          </a:ln>
                          <a:effectLst/>
                          <a:extLst>
                            <a:ext uri="{C572A759-6A51-4108-AA02-DFA0A04FC94B}">
                              <ma14:wrappingTextBoxFlag xmlns:ma14="http://schemas.microsoft.com/office/mac/drawingml/2011/main"/>
                            </a:ext>
                          </a:extLst>
                        </wps:spPr>
                        <wps:linkedTxbx id="20"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1" name="Text Box 171"/>
                        <wps:cNvSpPr txBox="1"/>
                        <wps:spPr>
                          <a:xfrm>
                            <a:off x="91440" y="3498215"/>
                            <a:ext cx="6632575" cy="1131570"/>
                          </a:xfrm>
                          <a:prstGeom prst="rect">
                            <a:avLst/>
                          </a:prstGeom>
                          <a:noFill/>
                          <a:ln>
                            <a:noFill/>
                          </a:ln>
                          <a:effectLst/>
                          <a:extLst>
                            <a:ext uri="{C572A759-6A51-4108-AA02-DFA0A04FC94B}">
                              <ma14:wrappingTextBoxFlag xmlns:ma14="http://schemas.microsoft.com/office/mac/drawingml/2011/main"/>
                            </a:ext>
                          </a:extLst>
                        </wps:spPr>
                        <wps:linkedTxbx id="20"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2" name="Text Box 172"/>
                        <wps:cNvSpPr txBox="1"/>
                        <wps:spPr>
                          <a:xfrm>
                            <a:off x="91440" y="4628515"/>
                            <a:ext cx="6632575" cy="244475"/>
                          </a:xfrm>
                          <a:prstGeom prst="rect">
                            <a:avLst/>
                          </a:prstGeom>
                          <a:noFill/>
                          <a:ln>
                            <a:noFill/>
                          </a:ln>
                          <a:effectLst/>
                          <a:extLst>
                            <a:ext uri="{C572A759-6A51-4108-AA02-DFA0A04FC94B}">
                              <ma14:wrappingTextBoxFlag xmlns:ma14="http://schemas.microsoft.com/office/mac/drawingml/2011/main"/>
                            </a:ext>
                          </a:extLst>
                        </wps:spPr>
                        <wps:linkedTxbx id="20"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3" name="Text Box 173"/>
                        <wps:cNvSpPr txBox="1"/>
                        <wps:spPr>
                          <a:xfrm>
                            <a:off x="91440" y="4871720"/>
                            <a:ext cx="6632575" cy="1257935"/>
                          </a:xfrm>
                          <a:prstGeom prst="rect">
                            <a:avLst/>
                          </a:prstGeom>
                          <a:noFill/>
                          <a:ln>
                            <a:noFill/>
                          </a:ln>
                          <a:effectLst/>
                          <a:extLst>
                            <a:ext uri="{C572A759-6A51-4108-AA02-DFA0A04FC94B}">
                              <ma14:wrappingTextBoxFlag xmlns:ma14="http://schemas.microsoft.com/office/mac/drawingml/2011/main"/>
                            </a:ext>
                          </a:extLst>
                        </wps:spPr>
                        <wps:linkedTxbx id="20"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4" name="Text Box 174"/>
                        <wps:cNvSpPr txBox="1"/>
                        <wps:spPr>
                          <a:xfrm>
                            <a:off x="91440" y="6128385"/>
                            <a:ext cx="6632575" cy="244475"/>
                          </a:xfrm>
                          <a:prstGeom prst="rect">
                            <a:avLst/>
                          </a:prstGeom>
                          <a:noFill/>
                          <a:ln>
                            <a:noFill/>
                          </a:ln>
                          <a:effectLst/>
                          <a:extLst>
                            <a:ext uri="{C572A759-6A51-4108-AA02-DFA0A04FC94B}">
                              <ma14:wrappingTextBoxFlag xmlns:ma14="http://schemas.microsoft.com/office/mac/drawingml/2011/main"/>
                            </a:ext>
                          </a:extLst>
                        </wps:spPr>
                        <wps:linkedTxbx id="20"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75" o:spid="_x0000_s1108" style="position:absolute;margin-left:36pt;margin-top:88.65pt;width:536.65pt;height:521.55pt;z-index:251735040;mso-position-horizontal-relative:page;mso-position-vertical-relative:page" coordsize="6815455,66236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" mv:complextextbox="1">
                <v:shape id="Text Box 115" o:spid="_x0000_s1109" type="#_x0000_t202" style="position:absolute;width:6815455;height:6623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xM6wwAA&#10;ANwAAAAPAAAAZHJzL2Rvd25yZXYueG1sRE9Na8JAEL0L/Q/LFHozGwutIbqKLW3pIaJGDx6H7JgE&#10;s7Mhu03Sf98tCN7m8T5nuR5NI3rqXG1ZwSyKQRAXVtdcKjgdP6cJCOeRNTaWScEvOVivHiZLTLUd&#10;+EB97ksRQtilqKDyvk2ldEVFBl1kW+LAXWxn0AfYlVJ3OIRw08jnOH6VBmsODRW29F5Rcc1/jALK&#10;RnPcJvMPv3u7fMXnZD9kulTq6XHcLEB4Gv1dfHN/6zB/9gL/z4QL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DxM6wwAAANwAAAAPAAAAAAAAAAAAAAAAAJcCAABkcnMvZG93&#10;bnJldi54bWxQSwUGAAAAAAQABAD1AAAAhwMAAAAA&#10;" mv:complextextbox="1" filled="f" stroked="f"/>
                <v:shape id="Text Box 164" o:spid="_x0000_s1110" type="#_x0000_t202" style="position:absolute;left:91440;top:45720;width:208280;height:303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rJMwgAA&#10;ANwAAAAPAAAAZHJzL2Rvd25yZXYueG1sRE9Na8JAEL0L/Q/LFLzppiJBU1eRolAQpDE99DjNjsli&#10;djZmtxr/vVsQvM3jfc5i1dtGXKjzxrGCt3ECgrh02nCl4LvYjmYgfEDW2DgmBTfysFq+DBaYaXfl&#10;nC6HUIkYwj5DBXUIbSalL2uy6MeuJY7c0XUWQ4RdJXWH1xhuGzlJklRaNBwbamzpo6bydPizCtY/&#10;nG/Mef/7lR9zUxTzhHfpSanha79+BxGoD0/xw/2p4/x0Cv/Px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M6skzCAAAA3AAAAA8AAAAAAAAAAAAAAAAAlwIAAGRycy9kb3du&#10;cmV2LnhtbFBLBQYAAAAABAAEAPUAAACGAwAAAAA=&#10;" filled="f" stroked="f">
                  <v:textbox style="mso-next-textbox:#Text Box 165" inset="0,0,0,0">
                    <w:txbxContent>
                      <w:p w14:paraId="3C62FF3B" w14:textId="77777777" w:rsidR="00020D4B" w:rsidRDefault="00020D4B" w:rsidP="003D0CF2"/>
                      <w:tbl>
                        <w:tblPr>
                          <w:tblStyle w:val="TableCalendar"/>
                          <w:tblW w:w="5000" w:type="pct"/>
                          <w:tblBorders>
                            <w:insideH w:val="single" w:sz="4" w:space="0" w:color="BFBFBF" w:themeColor="background1" w:themeShade="BF"/>
                          </w:tblBorders>
                          <w:tblLook w:val="0420" w:firstRow="1" w:lastRow="0" w:firstColumn="0" w:lastColumn="0" w:noHBand="0" w:noVBand="1"/>
                        </w:tblPr>
                        <w:tblGrid>
                          <w:gridCol w:w="1117"/>
                          <w:gridCol w:w="1272"/>
                          <w:gridCol w:w="1473"/>
                          <w:gridCol w:w="1207"/>
                          <w:gridCol w:w="1117"/>
                          <w:gridCol w:w="1158"/>
                          <w:gridCol w:w="1362"/>
                        </w:tblGrid>
                        <w:tr w:rsidR="00020D4B" w14:paraId="46CF3D0A" w14:textId="77777777" w:rsidTr="00A53C73">
                          <w:trPr>
                            <w:cnfStyle w:val="100000000000" w:firstRow="1" w:lastRow="0" w:firstColumn="0" w:lastColumn="0" w:oddVBand="0" w:evenVBand="0" w:oddHBand="0" w:evenHBand="0" w:firstRowFirstColumn="0" w:firstRowLastColumn="0" w:lastRowFirstColumn="0" w:lastRowLastColumn="0"/>
                          </w:trPr>
                          <w:tc>
                            <w:tcPr>
                              <w:tcW w:w="714" w:type="pct"/>
                              <w:tcBorders>
                                <w:bottom w:val="single" w:sz="4" w:space="0" w:color="BFBFBF" w:themeColor="background1" w:themeShade="BF"/>
                              </w:tcBorders>
                            </w:tcPr>
                            <w:p w14:paraId="3CE64DC1" w14:textId="77777777" w:rsidR="00020D4B" w:rsidRDefault="00020D4B" w:rsidP="00A53C73">
                              <w:pPr>
                                <w:pStyle w:val="Days"/>
                              </w:pPr>
                              <w:r>
                                <w:t>Monday</w:t>
                              </w:r>
                            </w:p>
                          </w:tc>
                          <w:tc>
                            <w:tcPr>
                              <w:tcW w:w="714" w:type="pct"/>
                              <w:tcBorders>
                                <w:bottom w:val="single" w:sz="4" w:space="0" w:color="BFBFBF" w:themeColor="background1" w:themeShade="BF"/>
                              </w:tcBorders>
                            </w:tcPr>
                            <w:p w14:paraId="6A41BE5A" w14:textId="77777777" w:rsidR="00020D4B" w:rsidRDefault="00020D4B" w:rsidP="00A53C73">
                              <w:pPr>
                                <w:pStyle w:val="Days"/>
                              </w:pPr>
                              <w:r>
                                <w:t>Tuesday</w:t>
                              </w:r>
                            </w:p>
                          </w:tc>
                          <w:tc>
                            <w:tcPr>
                              <w:tcW w:w="714" w:type="pct"/>
                              <w:tcBorders>
                                <w:bottom w:val="single" w:sz="4" w:space="0" w:color="BFBFBF" w:themeColor="background1" w:themeShade="BF"/>
                              </w:tcBorders>
                            </w:tcPr>
                            <w:p w14:paraId="77306958" w14:textId="77777777" w:rsidR="00020D4B" w:rsidRDefault="00020D4B" w:rsidP="00A53C73">
                              <w:pPr>
                                <w:pStyle w:val="Days"/>
                              </w:pPr>
                              <w:r>
                                <w:t>Wednesday</w:t>
                              </w:r>
                            </w:p>
                          </w:tc>
                          <w:tc>
                            <w:tcPr>
                              <w:tcW w:w="714" w:type="pct"/>
                              <w:tcBorders>
                                <w:bottom w:val="single" w:sz="4" w:space="0" w:color="BFBFBF" w:themeColor="background1" w:themeShade="BF"/>
                              </w:tcBorders>
                            </w:tcPr>
                            <w:p w14:paraId="17464F54" w14:textId="77777777" w:rsidR="00020D4B" w:rsidRDefault="00020D4B" w:rsidP="00A53C73">
                              <w:pPr>
                                <w:pStyle w:val="Days"/>
                              </w:pPr>
                              <w:r>
                                <w:t>Thursday</w:t>
                              </w:r>
                            </w:p>
                          </w:tc>
                          <w:tc>
                            <w:tcPr>
                              <w:tcW w:w="714" w:type="pct"/>
                              <w:tcBorders>
                                <w:bottom w:val="single" w:sz="4" w:space="0" w:color="BFBFBF" w:themeColor="background1" w:themeShade="BF"/>
                              </w:tcBorders>
                            </w:tcPr>
                            <w:p w14:paraId="7F5E14D1" w14:textId="77777777" w:rsidR="00020D4B" w:rsidRDefault="00020D4B" w:rsidP="00A53C73">
                              <w:pPr>
                                <w:pStyle w:val="Days"/>
                              </w:pPr>
                              <w:r>
                                <w:t>Friday</w:t>
                              </w:r>
                            </w:p>
                          </w:tc>
                          <w:tc>
                            <w:tcPr>
                              <w:tcW w:w="714" w:type="pct"/>
                              <w:tcBorders>
                                <w:bottom w:val="single" w:sz="4" w:space="0" w:color="BFBFBF" w:themeColor="background1" w:themeShade="BF"/>
                              </w:tcBorders>
                              <w:shd w:val="clear" w:color="auto" w:fill="7F7F7F" w:themeFill="text1" w:themeFillTint="80"/>
                            </w:tcPr>
                            <w:p w14:paraId="575184D2" w14:textId="77777777" w:rsidR="00020D4B" w:rsidRDefault="00020D4B" w:rsidP="00A53C73">
                              <w:pPr>
                                <w:pStyle w:val="Days"/>
                              </w:pPr>
                              <w:r>
                                <w:t>Saturday</w:t>
                              </w:r>
                            </w:p>
                          </w:tc>
                          <w:tc>
                            <w:tcPr>
                              <w:tcW w:w="714" w:type="pct"/>
                              <w:tcBorders>
                                <w:bottom w:val="single" w:sz="4" w:space="0" w:color="BFBFBF" w:themeColor="background1" w:themeShade="BF"/>
                              </w:tcBorders>
                              <w:shd w:val="clear" w:color="auto" w:fill="7F7F7F" w:themeFill="text1" w:themeFillTint="80"/>
                            </w:tcPr>
                            <w:p w14:paraId="6D613F88" w14:textId="77777777" w:rsidR="00020D4B" w:rsidRDefault="00020D4B" w:rsidP="00A53C73">
                              <w:pPr>
                                <w:pStyle w:val="Days"/>
                              </w:pPr>
                              <w:r>
                                <w:t>Sunday</w:t>
                              </w:r>
                            </w:p>
                          </w:tc>
                        </w:tr>
                        <w:tr w:rsidR="00020D4B" w14:paraId="0FFD3AE1" w14:textId="77777777" w:rsidTr="00A53C73">
                          <w:tc>
                            <w:tcPr>
                              <w:tcW w:w="714" w:type="pct"/>
                              <w:tcBorders>
                                <w:bottom w:val="nil"/>
                              </w:tcBorders>
                            </w:tcPr>
                            <w:p w14:paraId="1765938F" w14:textId="77777777" w:rsidR="00020D4B" w:rsidRPr="00566EB4" w:rsidRDefault="00020D4B" w:rsidP="00A53C73">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Pr>
                                  <w:b/>
                                </w:rPr>
                                <w:instrText>Error! No document variable supplied.</w:instrText>
                              </w:r>
                              <w:r w:rsidRPr="00566EB4">
                                <w:fldChar w:fldCharType="end"/>
                              </w:r>
                              <w:r w:rsidRPr="00566EB4">
                                <w:instrText xml:space="preserve"> = "</w:instrText>
                              </w:r>
                              <w:r>
                                <w:instrText>Monday</w:instrText>
                              </w:r>
                              <w:r w:rsidRPr="00566EB4">
                                <w:instrText>" 1 ""</w:instrText>
                              </w:r>
                              <w:r w:rsidRPr="00566EB4">
                                <w:fldChar w:fldCharType="end"/>
                              </w:r>
                            </w:p>
                          </w:tc>
                          <w:tc>
                            <w:tcPr>
                              <w:tcW w:w="714" w:type="pct"/>
                              <w:tcBorders>
                                <w:bottom w:val="nil"/>
                              </w:tcBorders>
                            </w:tcPr>
                            <w:p w14:paraId="2EDA9025" w14:textId="77777777" w:rsidR="00020D4B" w:rsidRPr="00566EB4" w:rsidRDefault="00020D4B" w:rsidP="00A53C73">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Pr>
                                  <w:b/>
                                </w:rPr>
                                <w:instrText>Error! No document variable supplied.</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11D8A1F4" w14:textId="77777777" w:rsidR="00020D4B" w:rsidRPr="00566EB4" w:rsidRDefault="00020D4B" w:rsidP="00A53C73">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Pr>
                                  <w:b/>
                                </w:rPr>
                                <w:instrText>Error! No document variable supplied.</w:instrText>
                              </w:r>
                              <w:r w:rsidRPr="00566EB4">
                                <w:fldChar w:fldCharType="end"/>
                              </w:r>
                              <w:r w:rsidRPr="00566EB4">
                                <w:instrText xml:space="preserve"> = "</w:instrText>
                              </w:r>
                              <w:r>
                                <w:instrText>Wednesday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Pr>
                                  <w:noProof/>
                                </w:rPr>
                                <w:instrText>3</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3EC9BE32" w14:textId="77777777" w:rsidR="00020D4B" w:rsidRPr="00566EB4" w:rsidRDefault="00020D4B" w:rsidP="00A53C73">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Pr>
                                  <w:b/>
                                </w:rPr>
                                <w:instrText>Error! No document variable supplied.</w:instrText>
                              </w:r>
                              <w:r w:rsidRPr="00566EB4">
                                <w:fldChar w:fldCharType="end"/>
                              </w:r>
                              <w:r w:rsidRPr="00566EB4">
                                <w:instrText xml:space="preserve"> = "</w:instrText>
                              </w:r>
                              <w:r>
                                <w:instrText>Thursday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=C2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=C2+1 </w:instrText>
                              </w:r>
                              <w:r w:rsidRPr="00566EB4">
                                <w:fldChar w:fldCharType="separate"/>
                              </w:r>
                              <w:r>
                                <w:rPr>
                                  <w:noProof/>
                                </w:rPr>
                                <w:instrText>4</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5C92529D" w14:textId="77777777" w:rsidR="00020D4B" w:rsidRPr="00566EB4" w:rsidRDefault="00020D4B" w:rsidP="00A53C73">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Pr>
                                  <w:b/>
                                </w:rPr>
                                <w:instrText>Error! No document variable supplied.</w:instrText>
                              </w:r>
                              <w:r w:rsidRPr="00566EB4">
                                <w:fldChar w:fldCharType="end"/>
                              </w:r>
                              <w:r w:rsidRPr="00566EB4">
                                <w:instrText>= "</w:instrText>
                              </w:r>
                              <w:r>
                                <w:instrText>Friday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=D2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=D2+1 </w:instrText>
                              </w:r>
                              <w:r w:rsidRPr="00566EB4">
                                <w:fldChar w:fldCharType="separate"/>
                              </w:r>
                              <w:r>
                                <w:rPr>
                                  <w:noProof/>
                                </w:rPr>
                                <w:instrText>5</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747831B1" w14:textId="77777777" w:rsidR="00020D4B" w:rsidRPr="00566EB4" w:rsidRDefault="00020D4B" w:rsidP="00A53C73">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Pr>
                                  <w:b/>
                                </w:rPr>
                                <w:instrText>Error! No document variable supplied.</w:instrText>
                              </w:r>
                              <w:r w:rsidRPr="00566EB4">
                                <w:fldChar w:fldCharType="end"/>
                              </w:r>
                              <w:r w:rsidRPr="00566EB4">
                                <w:instrText xml:space="preserve"> = "</w:instrText>
                              </w:r>
                              <w:r>
                                <w:instrText>Saturday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=E2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=E2+1 </w:instrText>
                              </w:r>
                              <w:r w:rsidRPr="00566EB4">
                                <w:fldChar w:fldCharType="separate"/>
                              </w:r>
                              <w:r>
                                <w:rPr>
                                  <w:noProof/>
                                </w:rPr>
                                <w:instrText>6</w:instrText>
                              </w:r>
                              <w:r w:rsidRPr="00566EB4">
                                <w:fldChar w:fldCharType="end"/>
                              </w:r>
                              <w:r w:rsidRPr="00566EB4">
                                <w:instrText xml:space="preserve"> "" </w:instrText>
                              </w:r>
                              <w:r w:rsidRPr="00566EB4">
                                <w:fldChar w:fldCharType="end"/>
                              </w:r>
                              <w:r w:rsidRPr="00566EB4">
                                <w:fldChar w:fldCharType="end"/>
                              </w:r>
                            </w:p>
                          </w:tc>
                          <w:tc>
                            <w:tcPr>
                              <w:tcW w:w="714" w:type="pct"/>
                              <w:tcBorders>
                                <w:bottom w:val="nil"/>
                              </w:tcBorders>
                            </w:tcPr>
                            <w:p w14:paraId="42173947" w14:textId="77777777" w:rsidR="00020D4B" w:rsidRPr="00566EB4" w:rsidRDefault="00020D4B" w:rsidP="00A53C73">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Pr>
                                  <w:b/>
                                </w:rPr>
                                <w:instrText>Error! No document variable supplied.</w:instrText>
                              </w:r>
                              <w:r w:rsidRPr="00566EB4">
                                <w:fldChar w:fldCharType="end"/>
                              </w:r>
                              <w:r w:rsidRPr="00566EB4">
                                <w:instrText xml:space="preserve"> = "</w:instrText>
                              </w:r>
                              <w:r>
                                <w:instrText>Sunday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=F2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=F2+1 </w:instrText>
                              </w:r>
                              <w:r w:rsidRPr="00566EB4">
                                <w:fldChar w:fldCharType="separate"/>
                              </w:r>
                              <w:r>
                                <w:rPr>
                                  <w:noProof/>
                                </w:rPr>
                                <w:instrText>7</w:instrText>
                              </w:r>
                              <w:r w:rsidRPr="00566EB4">
                                <w:fldChar w:fldCharType="end"/>
                              </w:r>
                              <w:r w:rsidRPr="00566EB4">
                                <w:instrText xml:space="preserve"> "" </w:instrText>
                              </w:r>
                              <w:r w:rsidRPr="00566EB4">
                                <w:fldChar w:fldCharType="end"/>
                              </w:r>
                              <w:r w:rsidRPr="00566EB4">
                                <w:fldChar w:fldCharType="end"/>
                              </w:r>
                            </w:p>
                          </w:tc>
                        </w:tr>
                        <w:tr w:rsidR="00020D4B" w14:paraId="118AF844" w14:textId="77777777" w:rsidTr="00A53C73">
                          <w:trPr>
                            <w:trHeight w:val="720"/>
                          </w:trPr>
                          <w:tc>
                            <w:tcPr>
                              <w:tcW w:w="714" w:type="pct"/>
                              <w:tcBorders>
                                <w:top w:val="nil"/>
                                <w:bottom w:val="single" w:sz="4" w:space="0" w:color="BFBFBF" w:themeColor="background1" w:themeShade="BF"/>
                              </w:tcBorders>
                            </w:tcPr>
                            <w:p w14:paraId="00C8744D" w14:textId="77777777" w:rsidR="00020D4B" w:rsidRPr="00566EB4" w:rsidRDefault="00020D4B" w:rsidP="00A53C73"/>
                          </w:tc>
                          <w:tc>
                            <w:tcPr>
                              <w:tcW w:w="714" w:type="pct"/>
                              <w:tcBorders>
                                <w:top w:val="nil"/>
                                <w:bottom w:val="single" w:sz="4" w:space="0" w:color="BFBFBF" w:themeColor="background1" w:themeShade="BF"/>
                              </w:tcBorders>
                            </w:tcPr>
                            <w:p w14:paraId="2522680B" w14:textId="77777777" w:rsidR="00020D4B" w:rsidRPr="00566EB4" w:rsidRDefault="00020D4B" w:rsidP="00A53C73"/>
                          </w:tc>
                          <w:tc>
                            <w:tcPr>
                              <w:tcW w:w="714" w:type="pct"/>
                              <w:tcBorders>
                                <w:top w:val="nil"/>
                                <w:bottom w:val="single" w:sz="4" w:space="0" w:color="BFBFBF" w:themeColor="background1" w:themeShade="BF"/>
                              </w:tcBorders>
                            </w:tcPr>
                            <w:p w14:paraId="33FE3F12" w14:textId="77777777" w:rsidR="00020D4B" w:rsidRPr="0023365C" w:rsidRDefault="00020D4B" w:rsidP="00A53C73"/>
                          </w:tc>
                          <w:tc>
                            <w:tcPr>
                              <w:tcW w:w="714" w:type="pct"/>
                              <w:tcBorders>
                                <w:top w:val="nil"/>
                                <w:bottom w:val="single" w:sz="4" w:space="0" w:color="BFBFBF" w:themeColor="background1" w:themeShade="BF"/>
                              </w:tcBorders>
                            </w:tcPr>
                            <w:p w14:paraId="3BC6690C" w14:textId="77777777" w:rsidR="00020D4B" w:rsidRPr="00566EB4" w:rsidRDefault="00020D4B" w:rsidP="00A53C73"/>
                          </w:tc>
                          <w:tc>
                            <w:tcPr>
                              <w:tcW w:w="714" w:type="pct"/>
                              <w:tcBorders>
                                <w:top w:val="nil"/>
                                <w:bottom w:val="single" w:sz="4" w:space="0" w:color="BFBFBF" w:themeColor="background1" w:themeShade="BF"/>
                              </w:tcBorders>
                            </w:tcPr>
                            <w:p w14:paraId="45B8C8D7" w14:textId="77777777" w:rsidR="00020D4B" w:rsidRPr="00566EB4" w:rsidRDefault="00020D4B" w:rsidP="00A53C73"/>
                          </w:tc>
                          <w:tc>
                            <w:tcPr>
                              <w:tcW w:w="714" w:type="pct"/>
                              <w:tcBorders>
                                <w:top w:val="nil"/>
                                <w:bottom w:val="single" w:sz="4" w:space="0" w:color="BFBFBF" w:themeColor="background1" w:themeShade="BF"/>
                              </w:tcBorders>
                            </w:tcPr>
                            <w:p w14:paraId="5CFDA93C" w14:textId="77777777" w:rsidR="00020D4B" w:rsidRPr="00566EB4" w:rsidRDefault="00020D4B" w:rsidP="00A53C73"/>
                          </w:tc>
                          <w:tc>
                            <w:tcPr>
                              <w:tcW w:w="714" w:type="pct"/>
                              <w:tcBorders>
                                <w:top w:val="nil"/>
                                <w:bottom w:val="single" w:sz="4" w:space="0" w:color="BFBFBF" w:themeColor="background1" w:themeShade="BF"/>
                              </w:tcBorders>
                            </w:tcPr>
                            <w:p w14:paraId="0A52476E" w14:textId="77777777" w:rsidR="00020D4B" w:rsidRPr="00566EB4" w:rsidRDefault="00020D4B" w:rsidP="00A53C73">
                              <w:r>
                                <w:t>Meet Kochi – induction, afternoon tour day free/dinner</w:t>
                              </w:r>
                            </w:p>
                          </w:tc>
                        </w:tr>
                        <w:tr w:rsidR="00020D4B" w14:paraId="182ABCBA" w14:textId="77777777" w:rsidTr="00A53C73">
                          <w:tc>
                            <w:tcPr>
                              <w:tcW w:w="714" w:type="pct"/>
                              <w:tcBorders>
                                <w:bottom w:val="nil"/>
                              </w:tcBorders>
                              <w:shd w:val="clear" w:color="auto" w:fill="D0CCB9" w:themeFill="background2"/>
                            </w:tcPr>
                            <w:p w14:paraId="1B63101D" w14:textId="2327C43D" w:rsidR="00020D4B" w:rsidRPr="00566EB4" w:rsidRDefault="00020D4B" w:rsidP="00A53C73">
                              <w:pPr>
                                <w:pStyle w:val="Dates"/>
                              </w:pPr>
                              <w:r>
                                <w:t>8</w:t>
                              </w:r>
                            </w:p>
                          </w:tc>
                          <w:tc>
                            <w:tcPr>
                              <w:tcW w:w="714" w:type="pct"/>
                              <w:tcBorders>
                                <w:bottom w:val="nil"/>
                              </w:tcBorders>
                              <w:shd w:val="clear" w:color="auto" w:fill="D0CCB9" w:themeFill="background2"/>
                            </w:tcPr>
                            <w:p w14:paraId="426DDFFB" w14:textId="64E21BBE" w:rsidR="00020D4B" w:rsidRPr="00566EB4" w:rsidRDefault="00020D4B" w:rsidP="003D0CF2">
                              <w:pPr>
                                <w:pStyle w:val="Dates"/>
                              </w:pPr>
                              <w:r>
                                <w:t>9</w:t>
                              </w:r>
                            </w:p>
                          </w:tc>
                          <w:tc>
                            <w:tcPr>
                              <w:tcW w:w="714" w:type="pct"/>
                              <w:tcBorders>
                                <w:bottom w:val="nil"/>
                              </w:tcBorders>
                              <w:shd w:val="clear" w:color="auto" w:fill="D0CCB9" w:themeFill="background2"/>
                            </w:tcPr>
                            <w:p w14:paraId="0C3689E9" w14:textId="67708350" w:rsidR="00020D4B" w:rsidRPr="00566EB4" w:rsidRDefault="00020D4B" w:rsidP="003D0CF2">
                              <w:pPr>
                                <w:pStyle w:val="Dates"/>
                                <w:jc w:val="center"/>
                              </w:pPr>
                              <w:r>
                                <w:t>10</w:t>
                              </w:r>
                            </w:p>
                          </w:tc>
                          <w:tc>
                            <w:tcPr>
                              <w:tcW w:w="714" w:type="pct"/>
                              <w:tcBorders>
                                <w:bottom w:val="nil"/>
                              </w:tcBorders>
                              <w:shd w:val="clear" w:color="auto" w:fill="D0CCB9" w:themeFill="background2"/>
                            </w:tcPr>
                            <w:p w14:paraId="23556E70" w14:textId="2A516E35" w:rsidR="00020D4B" w:rsidRPr="00566EB4" w:rsidRDefault="00020D4B" w:rsidP="003D0CF2">
                              <w:pPr>
                                <w:pStyle w:val="Dates"/>
                                <w:jc w:val="left"/>
                              </w:pPr>
                              <w:r>
                                <w:t>11</w:t>
                              </w:r>
                            </w:p>
                          </w:tc>
                          <w:tc>
                            <w:tcPr>
                              <w:tcW w:w="714" w:type="pct"/>
                              <w:tcBorders>
                                <w:bottom w:val="nil"/>
                              </w:tcBorders>
                              <w:shd w:val="clear" w:color="auto" w:fill="D0CCB9" w:themeFill="background2"/>
                            </w:tcPr>
                            <w:p w14:paraId="1F7A7A68" w14:textId="7252C279" w:rsidR="00020D4B" w:rsidRPr="00566EB4" w:rsidRDefault="00020D4B" w:rsidP="00A53C73">
                              <w:pPr>
                                <w:pStyle w:val="Dates"/>
                              </w:pPr>
                              <w:r>
                                <w:t>12</w:t>
                              </w:r>
                            </w:p>
                          </w:tc>
                          <w:tc>
                            <w:tcPr>
                              <w:tcW w:w="714" w:type="pct"/>
                              <w:tcBorders>
                                <w:bottom w:val="nil"/>
                              </w:tcBorders>
                              <w:shd w:val="clear" w:color="auto" w:fill="D0CCB9" w:themeFill="background2"/>
                            </w:tcPr>
                            <w:p w14:paraId="38B6B8B4" w14:textId="2E18A8DA" w:rsidR="00020D4B" w:rsidRPr="00566EB4" w:rsidRDefault="00020D4B" w:rsidP="00A53C73">
                              <w:pPr>
                                <w:pStyle w:val="Dates"/>
                              </w:pPr>
                              <w:r>
                                <w:t>13</w:t>
                              </w:r>
                            </w:p>
                          </w:tc>
                          <w:tc>
                            <w:tcPr>
                              <w:tcW w:w="714" w:type="pct"/>
                              <w:tcBorders>
                                <w:bottom w:val="nil"/>
                              </w:tcBorders>
                              <w:shd w:val="clear" w:color="auto" w:fill="D0CCB9" w:themeFill="background2"/>
                            </w:tcPr>
                            <w:p w14:paraId="54D8B1D3" w14:textId="75DC906D" w:rsidR="00020D4B" w:rsidRPr="00566EB4" w:rsidRDefault="00020D4B" w:rsidP="00A53C73">
                              <w:pPr>
                                <w:pStyle w:val="Dates"/>
                              </w:pPr>
                              <w:r>
                                <w:t>14</w:t>
                              </w:r>
                            </w:p>
                          </w:tc>
                        </w:tr>
                        <w:tr w:rsidR="00020D4B" w14:paraId="25B91F94" w14:textId="77777777" w:rsidTr="00A53C73">
                          <w:trPr>
                            <w:trHeight w:val="720"/>
                          </w:trPr>
                          <w:tc>
                            <w:tcPr>
                              <w:tcW w:w="714" w:type="pct"/>
                              <w:tcBorders>
                                <w:top w:val="nil"/>
                                <w:bottom w:val="single" w:sz="4" w:space="0" w:color="BFBFBF" w:themeColor="background1" w:themeShade="BF"/>
                              </w:tcBorders>
                              <w:shd w:val="clear" w:color="auto" w:fill="D0CCB9" w:themeFill="background2"/>
                            </w:tcPr>
                            <w:p w14:paraId="3A96F394" w14:textId="77777777" w:rsidR="00020D4B" w:rsidRDefault="00020D4B" w:rsidP="00A53C73">
                              <w:r>
                                <w:t xml:space="preserve">Leave for </w:t>
                              </w:r>
                              <w:proofErr w:type="spellStart"/>
                              <w:r>
                                <w:t>Kodai</w:t>
                              </w:r>
                              <w:proofErr w:type="spellEnd"/>
                            </w:p>
                            <w:p w14:paraId="4C0B3D98" w14:textId="77777777" w:rsidR="00020D4B" w:rsidRPr="00566EB4" w:rsidRDefault="00020D4B" w:rsidP="00A53C73">
                              <w:r>
                                <w:t xml:space="preserve">Stay in </w:t>
                              </w:r>
                              <w:proofErr w:type="spellStart"/>
                              <w:r>
                                <w:t>Kodai</w:t>
                              </w:r>
                              <w:proofErr w:type="spellEnd"/>
                              <w:r>
                                <w:t xml:space="preserve"> one night</w:t>
                              </w:r>
                            </w:p>
                          </w:tc>
                          <w:tc>
                            <w:tcPr>
                              <w:tcW w:w="714" w:type="pct"/>
                              <w:tcBorders>
                                <w:top w:val="nil"/>
                                <w:bottom w:val="single" w:sz="4" w:space="0" w:color="BFBFBF" w:themeColor="background1" w:themeShade="BF"/>
                              </w:tcBorders>
                              <w:shd w:val="clear" w:color="auto" w:fill="D0CCB9" w:themeFill="background2"/>
                            </w:tcPr>
                            <w:p w14:paraId="6646DF56" w14:textId="77777777" w:rsidR="00020D4B" w:rsidRPr="00566EB4" w:rsidRDefault="00020D4B" w:rsidP="00A53C73">
                              <w:r>
                                <w:t xml:space="preserve">Get to </w:t>
                              </w:r>
                              <w:proofErr w:type="spellStart"/>
                              <w:r>
                                <w:t>Karuna</w:t>
                              </w:r>
                              <w:proofErr w:type="spellEnd"/>
                            </w:p>
                          </w:tc>
                          <w:tc>
                            <w:tcPr>
                              <w:tcW w:w="714" w:type="pct"/>
                              <w:tcBorders>
                                <w:top w:val="nil"/>
                                <w:bottom w:val="single" w:sz="4" w:space="0" w:color="BFBFBF" w:themeColor="background1" w:themeShade="BF"/>
                              </w:tcBorders>
                              <w:shd w:val="clear" w:color="auto" w:fill="D0CCB9" w:themeFill="background2"/>
                            </w:tcPr>
                            <w:p w14:paraId="47F2CE64" w14:textId="77777777" w:rsidR="00020D4B" w:rsidRPr="00566EB4" w:rsidRDefault="00020D4B" w:rsidP="00A53C73">
                              <w:r>
                                <w:t>Workshop day 1</w:t>
                              </w:r>
                            </w:p>
                          </w:tc>
                          <w:tc>
                            <w:tcPr>
                              <w:tcW w:w="714" w:type="pct"/>
                              <w:tcBorders>
                                <w:top w:val="nil"/>
                                <w:bottom w:val="single" w:sz="4" w:space="0" w:color="BFBFBF" w:themeColor="background1" w:themeShade="BF"/>
                              </w:tcBorders>
                              <w:shd w:val="clear" w:color="auto" w:fill="D0CCB9" w:themeFill="background2"/>
                            </w:tcPr>
                            <w:p w14:paraId="48E4BE99" w14:textId="77777777" w:rsidR="00020D4B" w:rsidRPr="00566EB4" w:rsidRDefault="00020D4B" w:rsidP="00A53C73">
                              <w:r>
                                <w:t>Workshop day 2</w:t>
                              </w:r>
                            </w:p>
                          </w:tc>
                          <w:tc>
                            <w:tcPr>
                              <w:tcW w:w="714" w:type="pct"/>
                              <w:tcBorders>
                                <w:top w:val="nil"/>
                                <w:bottom w:val="single" w:sz="4" w:space="0" w:color="BFBFBF" w:themeColor="background1" w:themeShade="BF"/>
                              </w:tcBorders>
                              <w:shd w:val="clear" w:color="auto" w:fill="D0CCB9" w:themeFill="background2"/>
                            </w:tcPr>
                            <w:p w14:paraId="0A70DF7B" w14:textId="77777777" w:rsidR="00020D4B" w:rsidRPr="00566EB4" w:rsidRDefault="00020D4B" w:rsidP="00A53C73">
                              <w:r>
                                <w:t>Workshop day 3</w:t>
                              </w:r>
                            </w:p>
                          </w:tc>
                          <w:tc>
                            <w:tcPr>
                              <w:tcW w:w="714" w:type="pct"/>
                              <w:tcBorders>
                                <w:top w:val="nil"/>
                                <w:bottom w:val="single" w:sz="4" w:space="0" w:color="BFBFBF" w:themeColor="background1" w:themeShade="BF"/>
                              </w:tcBorders>
                              <w:shd w:val="clear" w:color="auto" w:fill="D0CCB9" w:themeFill="background2"/>
                            </w:tcPr>
                            <w:p w14:paraId="273A3ABE" w14:textId="77777777" w:rsidR="00020D4B" w:rsidRPr="00566EB4" w:rsidRDefault="00020D4B" w:rsidP="00A53C73">
                              <w:r>
                                <w:t>Day off</w:t>
                              </w:r>
                            </w:p>
                          </w:tc>
                          <w:tc>
                            <w:tcPr>
                              <w:tcW w:w="714" w:type="pct"/>
                              <w:tcBorders>
                                <w:top w:val="nil"/>
                                <w:bottom w:val="single" w:sz="4" w:space="0" w:color="BFBFBF" w:themeColor="background1" w:themeShade="BF"/>
                              </w:tcBorders>
                              <w:shd w:val="clear" w:color="auto" w:fill="D0CCB9" w:themeFill="background2"/>
                            </w:tcPr>
                            <w:p w14:paraId="7FEC4251" w14:textId="77777777" w:rsidR="00020D4B" w:rsidRPr="00566EB4" w:rsidRDefault="00020D4B" w:rsidP="00A53C73">
                              <w:r>
                                <w:t>Workshop day 4</w:t>
                              </w:r>
                            </w:p>
                          </w:tc>
                        </w:tr>
                        <w:tr w:rsidR="00020D4B" w14:paraId="6F86E2BF" w14:textId="77777777" w:rsidTr="00A53C73">
                          <w:tc>
                            <w:tcPr>
                              <w:tcW w:w="714" w:type="pct"/>
                              <w:tcBorders>
                                <w:bottom w:val="nil"/>
                              </w:tcBorders>
                            </w:tcPr>
                            <w:p w14:paraId="49FD37DF" w14:textId="1F985608" w:rsidR="00020D4B" w:rsidRPr="00566EB4" w:rsidRDefault="00020D4B" w:rsidP="00A53C73">
                              <w:pPr>
                                <w:pStyle w:val="Dates"/>
                              </w:pPr>
                              <w:r>
                                <w:t>15</w:t>
                              </w:r>
                            </w:p>
                          </w:tc>
                          <w:tc>
                            <w:tcPr>
                              <w:tcW w:w="714" w:type="pct"/>
                              <w:tcBorders>
                                <w:bottom w:val="nil"/>
                              </w:tcBorders>
                            </w:tcPr>
                            <w:p w14:paraId="12554E51" w14:textId="6F4036F4" w:rsidR="00020D4B" w:rsidRPr="00566EB4" w:rsidRDefault="00020D4B" w:rsidP="00A53C73">
                              <w:pPr>
                                <w:pStyle w:val="Dates"/>
                              </w:pPr>
                              <w:r>
                                <w:t>16</w:t>
                              </w:r>
                            </w:p>
                          </w:tc>
                          <w:tc>
                            <w:tcPr>
                              <w:tcW w:w="714" w:type="pct"/>
                              <w:tcBorders>
                                <w:bottom w:val="nil"/>
                              </w:tcBorders>
                            </w:tcPr>
                            <w:p w14:paraId="6DAA26E8" w14:textId="5F4D6EE0" w:rsidR="00020D4B" w:rsidRPr="00566EB4" w:rsidRDefault="00020D4B" w:rsidP="00A53C73">
                              <w:pPr>
                                <w:pStyle w:val="Dates"/>
                              </w:pPr>
                              <w:r>
                                <w:t>17</w:t>
                              </w:r>
                            </w:p>
                          </w:tc>
                          <w:tc>
                            <w:tcPr>
                              <w:tcW w:w="714" w:type="pct"/>
                              <w:tcBorders>
                                <w:bottom w:val="nil"/>
                              </w:tcBorders>
                            </w:tcPr>
                            <w:p w14:paraId="33A375F0" w14:textId="739535F2" w:rsidR="00020D4B" w:rsidRPr="00566EB4" w:rsidRDefault="00020D4B" w:rsidP="00A53C73">
                              <w:pPr>
                                <w:pStyle w:val="Dates"/>
                              </w:pPr>
                              <w:r>
                                <w:t>18</w:t>
                              </w:r>
                            </w:p>
                          </w:tc>
                          <w:tc>
                            <w:tcPr>
                              <w:tcW w:w="714" w:type="pct"/>
                              <w:tcBorders>
                                <w:bottom w:val="nil"/>
                              </w:tcBorders>
                            </w:tcPr>
                            <w:p w14:paraId="20F04225" w14:textId="3CBE9F72" w:rsidR="00020D4B" w:rsidRPr="00566EB4" w:rsidRDefault="00020D4B" w:rsidP="00A53C73">
                              <w:pPr>
                                <w:pStyle w:val="Dates"/>
                              </w:pPr>
                              <w:r>
                                <w:t>19</w:t>
                              </w:r>
                            </w:p>
                          </w:tc>
                          <w:tc>
                            <w:tcPr>
                              <w:tcW w:w="714" w:type="pct"/>
                              <w:tcBorders>
                                <w:bottom w:val="nil"/>
                              </w:tcBorders>
                            </w:tcPr>
                            <w:p w14:paraId="3C2643A2" w14:textId="735BE658" w:rsidR="00020D4B" w:rsidRPr="00566EB4" w:rsidRDefault="00020D4B" w:rsidP="00A53C73">
                              <w:pPr>
                                <w:pStyle w:val="Dates"/>
                              </w:pPr>
                              <w:r>
                                <w:t>20</w:t>
                              </w:r>
                            </w:p>
                          </w:tc>
                          <w:tc>
                            <w:tcPr>
                              <w:tcW w:w="714" w:type="pct"/>
                              <w:tcBorders>
                                <w:bottom w:val="nil"/>
                              </w:tcBorders>
                            </w:tcPr>
                            <w:p w14:paraId="22FD6E8D" w14:textId="5BC0BA56" w:rsidR="00020D4B" w:rsidRPr="00566EB4" w:rsidRDefault="00020D4B" w:rsidP="00A53C73">
                              <w:pPr>
                                <w:pStyle w:val="Dates"/>
                              </w:pPr>
                              <w:r>
                                <w:t>21</w:t>
                              </w:r>
                            </w:p>
                          </w:tc>
                        </w:tr>
                        <w:tr w:rsidR="00020D4B" w14:paraId="12855856" w14:textId="77777777" w:rsidTr="00A53C73">
                          <w:trPr>
                            <w:trHeight w:val="720"/>
                          </w:trPr>
                          <w:tc>
                            <w:tcPr>
                              <w:tcW w:w="714" w:type="pct"/>
                              <w:tcBorders>
                                <w:top w:val="nil"/>
                                <w:bottom w:val="single" w:sz="4" w:space="0" w:color="BFBFBF" w:themeColor="background1" w:themeShade="BF"/>
                              </w:tcBorders>
                            </w:tcPr>
                            <w:p w14:paraId="24B5BD30" w14:textId="77777777" w:rsidR="00020D4B" w:rsidRPr="00566EB4" w:rsidRDefault="00020D4B" w:rsidP="00A53C73">
                              <w:r>
                                <w:t>Workshop day 5</w:t>
                              </w:r>
                            </w:p>
                          </w:tc>
                          <w:tc>
                            <w:tcPr>
                              <w:tcW w:w="714" w:type="pct"/>
                              <w:tcBorders>
                                <w:top w:val="nil"/>
                                <w:bottom w:val="single" w:sz="4" w:space="0" w:color="BFBFBF" w:themeColor="background1" w:themeShade="BF"/>
                              </w:tcBorders>
                            </w:tcPr>
                            <w:p w14:paraId="6B27A164" w14:textId="77777777" w:rsidR="00020D4B" w:rsidRPr="00566EB4" w:rsidRDefault="00020D4B" w:rsidP="00A53C73">
                              <w:r>
                                <w:t>Workshop day 6</w:t>
                              </w:r>
                            </w:p>
                          </w:tc>
                          <w:tc>
                            <w:tcPr>
                              <w:tcW w:w="714" w:type="pct"/>
                              <w:tcBorders>
                                <w:top w:val="nil"/>
                                <w:bottom w:val="single" w:sz="4" w:space="0" w:color="BFBFBF" w:themeColor="background1" w:themeShade="BF"/>
                              </w:tcBorders>
                            </w:tcPr>
                            <w:p w14:paraId="6A677A0D" w14:textId="77777777" w:rsidR="00020D4B" w:rsidRPr="00566EB4" w:rsidRDefault="00020D4B" w:rsidP="00A53C73">
                              <w:r>
                                <w:t>Workshop day 7</w:t>
                              </w:r>
                            </w:p>
                          </w:tc>
                          <w:tc>
                            <w:tcPr>
                              <w:tcW w:w="714" w:type="pct"/>
                              <w:tcBorders>
                                <w:top w:val="nil"/>
                                <w:bottom w:val="single" w:sz="4" w:space="0" w:color="BFBFBF" w:themeColor="background1" w:themeShade="BF"/>
                              </w:tcBorders>
                            </w:tcPr>
                            <w:p w14:paraId="1EC24753" w14:textId="77777777" w:rsidR="00020D4B" w:rsidRPr="00566EB4" w:rsidRDefault="00020D4B" w:rsidP="00A53C73">
                              <w:r>
                                <w:t xml:space="preserve">Leave </w:t>
                              </w:r>
                              <w:proofErr w:type="spellStart"/>
                              <w:r>
                                <w:t>Kodai</w:t>
                              </w:r>
                              <w:proofErr w:type="spellEnd"/>
                              <w:r>
                                <w:t xml:space="preserve"> get to Madurai</w:t>
                              </w:r>
                            </w:p>
                          </w:tc>
                          <w:tc>
                            <w:tcPr>
                              <w:tcW w:w="714" w:type="pct"/>
                              <w:tcBorders>
                                <w:top w:val="nil"/>
                                <w:bottom w:val="single" w:sz="4" w:space="0" w:color="BFBFBF" w:themeColor="background1" w:themeShade="BF"/>
                              </w:tcBorders>
                            </w:tcPr>
                            <w:p w14:paraId="1E3705A2" w14:textId="77777777" w:rsidR="00020D4B" w:rsidRPr="00566EB4" w:rsidRDefault="00020D4B" w:rsidP="00A53C73">
                              <w:r>
                                <w:t xml:space="preserve">Drive Madurai to Auroville </w:t>
                              </w:r>
                              <w:proofErr w:type="spellStart"/>
                              <w:r>
                                <w:t>Sadhana</w:t>
                              </w:r>
                              <w:proofErr w:type="spellEnd"/>
                              <w:r>
                                <w:t xml:space="preserve"> tour</w:t>
                              </w:r>
                            </w:p>
                          </w:tc>
                          <w:tc>
                            <w:tcPr>
                              <w:tcW w:w="714" w:type="pct"/>
                              <w:tcBorders>
                                <w:top w:val="nil"/>
                                <w:bottom w:val="single" w:sz="4" w:space="0" w:color="BFBFBF" w:themeColor="background1" w:themeShade="BF"/>
                              </w:tcBorders>
                            </w:tcPr>
                            <w:p w14:paraId="3FDFE075" w14:textId="77777777" w:rsidR="00020D4B" w:rsidRDefault="00020D4B" w:rsidP="00A53C73">
                              <w:r>
                                <w:t>Day Off</w:t>
                              </w:r>
                            </w:p>
                            <w:p w14:paraId="0AB2C2B9" w14:textId="77777777" w:rsidR="00020D4B" w:rsidRPr="00566EB4" w:rsidRDefault="00020D4B" w:rsidP="00A53C73"/>
                          </w:tc>
                          <w:tc>
                            <w:tcPr>
                              <w:tcW w:w="714" w:type="pct"/>
                              <w:tcBorders>
                                <w:top w:val="nil"/>
                                <w:bottom w:val="single" w:sz="4" w:space="0" w:color="BFBFBF" w:themeColor="background1" w:themeShade="BF"/>
                              </w:tcBorders>
                            </w:tcPr>
                            <w:p w14:paraId="06E4DAFF" w14:textId="77777777" w:rsidR="00020D4B" w:rsidRDefault="00020D4B" w:rsidP="00A53C73">
                              <w:r>
                                <w:t>Auroville day 1</w:t>
                              </w:r>
                            </w:p>
                            <w:p w14:paraId="14B22D6D" w14:textId="77777777" w:rsidR="00020D4B" w:rsidRPr="00566EB4" w:rsidRDefault="00020D4B" w:rsidP="00A53C73">
                              <w:r>
                                <w:t>Farm tours/</w:t>
                              </w:r>
                              <w:proofErr w:type="spellStart"/>
                              <w:r>
                                <w:t>sapney</w:t>
                              </w:r>
                              <w:proofErr w:type="spellEnd"/>
                              <w:r>
                                <w:t xml:space="preserve"> Buddha</w:t>
                              </w:r>
                            </w:p>
                          </w:tc>
                        </w:tr>
                        <w:tr w:rsidR="00020D4B" w14:paraId="286818EF" w14:textId="77777777" w:rsidTr="00A53C73">
                          <w:tc>
                            <w:tcPr>
                              <w:tcW w:w="714" w:type="pct"/>
                              <w:tcBorders>
                                <w:bottom w:val="nil"/>
                              </w:tcBorders>
                              <w:shd w:val="clear" w:color="auto" w:fill="D0CCB9" w:themeFill="background2"/>
                            </w:tcPr>
                            <w:p w14:paraId="209A9564" w14:textId="5EFC0BB9" w:rsidR="00020D4B" w:rsidRPr="00566EB4" w:rsidRDefault="00020D4B" w:rsidP="00A53C73">
                              <w:pPr>
                                <w:pStyle w:val="Dates"/>
                              </w:pPr>
                              <w:r>
                                <w:t>22</w:t>
                              </w:r>
                            </w:p>
                          </w:tc>
                          <w:tc>
                            <w:tcPr>
                              <w:tcW w:w="714" w:type="pct"/>
                              <w:tcBorders>
                                <w:bottom w:val="nil"/>
                              </w:tcBorders>
                              <w:shd w:val="clear" w:color="auto" w:fill="D0CCB9" w:themeFill="background2"/>
                            </w:tcPr>
                            <w:p w14:paraId="6561CF01" w14:textId="5C9BBCC7" w:rsidR="00020D4B" w:rsidRPr="00566EB4" w:rsidRDefault="00020D4B" w:rsidP="00A53C73">
                              <w:pPr>
                                <w:pStyle w:val="Dates"/>
                              </w:pPr>
                              <w:r>
                                <w:t>23</w:t>
                              </w:r>
                            </w:p>
                          </w:tc>
                          <w:tc>
                            <w:tcPr>
                              <w:tcW w:w="714" w:type="pct"/>
                              <w:tcBorders>
                                <w:bottom w:val="nil"/>
                              </w:tcBorders>
                              <w:shd w:val="clear" w:color="auto" w:fill="D0CCB9" w:themeFill="background2"/>
                            </w:tcPr>
                            <w:p w14:paraId="744F439C" w14:textId="46DEB77A" w:rsidR="00020D4B" w:rsidRPr="00566EB4" w:rsidRDefault="00020D4B" w:rsidP="00A53C73">
                              <w:pPr>
                                <w:pStyle w:val="Dates"/>
                              </w:pPr>
                              <w:r>
                                <w:t>24</w:t>
                              </w:r>
                            </w:p>
                          </w:tc>
                          <w:tc>
                            <w:tcPr>
                              <w:tcW w:w="714" w:type="pct"/>
                              <w:tcBorders>
                                <w:bottom w:val="nil"/>
                              </w:tcBorders>
                              <w:shd w:val="clear" w:color="auto" w:fill="D0CCB9" w:themeFill="background2"/>
                            </w:tcPr>
                            <w:p w14:paraId="1FE1A73E" w14:textId="2D5EB6FA" w:rsidR="00020D4B" w:rsidRPr="00566EB4" w:rsidRDefault="00020D4B" w:rsidP="00A53C73">
                              <w:pPr>
                                <w:pStyle w:val="Dates"/>
                              </w:pPr>
                              <w:r>
                                <w:t>25</w:t>
                              </w:r>
                            </w:p>
                          </w:tc>
                          <w:tc>
                            <w:tcPr>
                              <w:tcW w:w="714" w:type="pct"/>
                              <w:tcBorders>
                                <w:bottom w:val="nil"/>
                              </w:tcBorders>
                              <w:shd w:val="clear" w:color="auto" w:fill="D0CCB9" w:themeFill="background2"/>
                            </w:tcPr>
                            <w:p w14:paraId="2ED9BAD5" w14:textId="46C3A0B3" w:rsidR="00020D4B" w:rsidRPr="00566EB4" w:rsidRDefault="00020D4B" w:rsidP="00A53C73">
                              <w:pPr>
                                <w:pStyle w:val="Dates"/>
                              </w:pPr>
                              <w:r>
                                <w:t>26</w:t>
                              </w:r>
                            </w:p>
                          </w:tc>
                          <w:tc>
                            <w:tcPr>
                              <w:tcW w:w="714" w:type="pct"/>
                              <w:tcBorders>
                                <w:bottom w:val="nil"/>
                              </w:tcBorders>
                              <w:shd w:val="clear" w:color="auto" w:fill="D0CCB9" w:themeFill="background2"/>
                            </w:tcPr>
                            <w:p w14:paraId="71E157E4" w14:textId="3A4541E6" w:rsidR="00020D4B" w:rsidRPr="00566EB4" w:rsidRDefault="00020D4B" w:rsidP="00A53C73">
                              <w:pPr>
                                <w:pStyle w:val="Dates"/>
                              </w:pPr>
                              <w:r>
                                <w:t>27</w:t>
                              </w:r>
                            </w:p>
                          </w:tc>
                          <w:tc>
                            <w:tcPr>
                              <w:tcW w:w="714" w:type="pct"/>
                              <w:tcBorders>
                                <w:bottom w:val="nil"/>
                              </w:tcBorders>
                              <w:shd w:val="clear" w:color="auto" w:fill="D0CCB9" w:themeFill="background2"/>
                            </w:tcPr>
                            <w:p w14:paraId="6CF5AFD9" w14:textId="5DEC75B0" w:rsidR="00020D4B" w:rsidRPr="00566EB4" w:rsidRDefault="00020D4B" w:rsidP="00A53C73">
                              <w:pPr>
                                <w:pStyle w:val="Dates"/>
                              </w:pPr>
                              <w:r>
                                <w:t>28</w:t>
                              </w:r>
                            </w:p>
                          </w:tc>
                        </w:tr>
                        <w:tr w:rsidR="00020D4B" w14:paraId="2A406779" w14:textId="77777777" w:rsidTr="00A53C73">
                          <w:trPr>
                            <w:trHeight w:val="720"/>
                          </w:trPr>
                          <w:tc>
                            <w:tcPr>
                              <w:tcW w:w="714" w:type="pct"/>
                              <w:tcBorders>
                                <w:top w:val="nil"/>
                                <w:bottom w:val="single" w:sz="4" w:space="0" w:color="BFBFBF" w:themeColor="background1" w:themeShade="BF"/>
                              </w:tcBorders>
                              <w:shd w:val="clear" w:color="auto" w:fill="D0CCB9" w:themeFill="background2"/>
                            </w:tcPr>
                            <w:p w14:paraId="3C916177" w14:textId="77777777" w:rsidR="00020D4B" w:rsidRDefault="00020D4B" w:rsidP="00A53C73">
                              <w:r>
                                <w:t>Auroville day 2</w:t>
                              </w:r>
                            </w:p>
                            <w:p w14:paraId="3054E780" w14:textId="77777777" w:rsidR="00020D4B" w:rsidRPr="00566EB4" w:rsidRDefault="00020D4B" w:rsidP="00A53C73">
                              <w:r>
                                <w:t>Sacred Groves</w:t>
                              </w:r>
                            </w:p>
                          </w:tc>
                          <w:tc>
                            <w:tcPr>
                              <w:tcW w:w="714" w:type="pct"/>
                              <w:tcBorders>
                                <w:top w:val="nil"/>
                                <w:bottom w:val="single" w:sz="4" w:space="0" w:color="BFBFBF" w:themeColor="background1" w:themeShade="BF"/>
                              </w:tcBorders>
                              <w:shd w:val="clear" w:color="auto" w:fill="D0CCB9" w:themeFill="background2"/>
                            </w:tcPr>
                            <w:p w14:paraId="4441E81A" w14:textId="77777777" w:rsidR="00020D4B" w:rsidRDefault="00020D4B" w:rsidP="00A53C73">
                              <w:r>
                                <w:t>Auroville day 3</w:t>
                              </w:r>
                            </w:p>
                            <w:p w14:paraId="2F71F5AD" w14:textId="77777777" w:rsidR="00020D4B" w:rsidRPr="00566EB4" w:rsidRDefault="00020D4B" w:rsidP="00A53C73">
                              <w:r>
                                <w:t xml:space="preserve">Solar kitchen, EBAA, </w:t>
                              </w:r>
                              <w:proofErr w:type="spellStart"/>
                              <w:r>
                                <w:t>matrimandir</w:t>
                              </w:r>
                              <w:proofErr w:type="spellEnd"/>
                            </w:p>
                          </w:tc>
                          <w:tc>
                            <w:tcPr>
                              <w:tcW w:w="714" w:type="pct"/>
                              <w:tcBorders>
                                <w:top w:val="nil"/>
                                <w:bottom w:val="single" w:sz="4" w:space="0" w:color="BFBFBF" w:themeColor="background1" w:themeShade="BF"/>
                              </w:tcBorders>
                              <w:shd w:val="clear" w:color="auto" w:fill="D0CCB9" w:themeFill="background2"/>
                            </w:tcPr>
                            <w:p w14:paraId="41EACB95" w14:textId="77777777" w:rsidR="00020D4B" w:rsidRDefault="00020D4B" w:rsidP="00A53C73">
                              <w:r>
                                <w:t>Auroville day 4</w:t>
                              </w:r>
                            </w:p>
                            <w:p w14:paraId="6790F5E2" w14:textId="77777777" w:rsidR="00020D4B" w:rsidRPr="00566EB4" w:rsidRDefault="00020D4B" w:rsidP="00A53C73">
                              <w:r>
                                <w:t>Bamboo/other tours</w:t>
                              </w:r>
                            </w:p>
                          </w:tc>
                          <w:tc>
                            <w:tcPr>
                              <w:tcW w:w="714" w:type="pct"/>
                              <w:tcBorders>
                                <w:top w:val="nil"/>
                                <w:bottom w:val="single" w:sz="4" w:space="0" w:color="BFBFBF" w:themeColor="background1" w:themeShade="BF"/>
                              </w:tcBorders>
                              <w:shd w:val="clear" w:color="auto" w:fill="D0CCB9" w:themeFill="background2"/>
                            </w:tcPr>
                            <w:p w14:paraId="3F35C860" w14:textId="77777777" w:rsidR="00020D4B" w:rsidRDefault="00020D4B" w:rsidP="00A53C73">
                              <w:r>
                                <w:t>Auroville day 5</w:t>
                              </w:r>
                            </w:p>
                            <w:p w14:paraId="0D54EC96" w14:textId="77777777" w:rsidR="00020D4B" w:rsidRDefault="00020D4B" w:rsidP="00A53C73">
                              <w:r>
                                <w:t xml:space="preserve">Leave for </w:t>
                              </w:r>
                              <w:proofErr w:type="spellStart"/>
                              <w:r>
                                <w:t>Thiru</w:t>
                              </w:r>
                              <w:proofErr w:type="spellEnd"/>
                            </w:p>
                            <w:p w14:paraId="0E04E494" w14:textId="77777777" w:rsidR="00020D4B" w:rsidRPr="00566EB4" w:rsidRDefault="00020D4B" w:rsidP="00A53C73"/>
                          </w:tc>
                          <w:tc>
                            <w:tcPr>
                              <w:tcW w:w="714" w:type="pct"/>
                              <w:tcBorders>
                                <w:top w:val="nil"/>
                                <w:bottom w:val="single" w:sz="4" w:space="0" w:color="BFBFBF" w:themeColor="background1" w:themeShade="BF"/>
                              </w:tcBorders>
                              <w:shd w:val="clear" w:color="auto" w:fill="D0CCB9" w:themeFill="background2"/>
                            </w:tcPr>
                            <w:p w14:paraId="6CC1AA13" w14:textId="77777777" w:rsidR="00020D4B" w:rsidRPr="00566EB4" w:rsidRDefault="00020D4B" w:rsidP="00A53C73">
                              <w:proofErr w:type="spellStart"/>
                              <w:r>
                                <w:t>Thannal</w:t>
                              </w:r>
                              <w:proofErr w:type="spellEnd"/>
                              <w:r>
                                <w:t xml:space="preserve"> day 1</w:t>
                              </w:r>
                            </w:p>
                          </w:tc>
                          <w:tc>
                            <w:tcPr>
                              <w:tcW w:w="714" w:type="pct"/>
                              <w:tcBorders>
                                <w:top w:val="nil"/>
                                <w:bottom w:val="single" w:sz="4" w:space="0" w:color="BFBFBF" w:themeColor="background1" w:themeShade="BF"/>
                              </w:tcBorders>
                              <w:shd w:val="clear" w:color="auto" w:fill="D0CCB9" w:themeFill="background2"/>
                            </w:tcPr>
                            <w:p w14:paraId="5CA69077" w14:textId="77777777" w:rsidR="00020D4B" w:rsidRPr="00566EB4" w:rsidRDefault="00020D4B" w:rsidP="00A53C73">
                              <w:proofErr w:type="spellStart"/>
                              <w:r>
                                <w:t>Thannal</w:t>
                              </w:r>
                              <w:proofErr w:type="spellEnd"/>
                              <w:r>
                                <w:t xml:space="preserve"> day 2</w:t>
                              </w:r>
                            </w:p>
                          </w:tc>
                          <w:tc>
                            <w:tcPr>
                              <w:tcW w:w="714" w:type="pct"/>
                              <w:tcBorders>
                                <w:top w:val="nil"/>
                                <w:bottom w:val="single" w:sz="4" w:space="0" w:color="BFBFBF" w:themeColor="background1" w:themeShade="BF"/>
                              </w:tcBorders>
                              <w:shd w:val="clear" w:color="auto" w:fill="D0CCB9" w:themeFill="background2"/>
                            </w:tcPr>
                            <w:p w14:paraId="7D00FEEB" w14:textId="77777777" w:rsidR="00020D4B" w:rsidRPr="00566EB4" w:rsidRDefault="00020D4B" w:rsidP="00A53C73">
                              <w:proofErr w:type="spellStart"/>
                              <w:r>
                                <w:t>Thannal</w:t>
                              </w:r>
                              <w:proofErr w:type="spellEnd"/>
                              <w:r>
                                <w:t xml:space="preserve"> day 3</w:t>
                              </w:r>
                            </w:p>
                          </w:tc>
                        </w:tr>
                        <w:tr w:rsidR="00020D4B" w14:paraId="4C9BF783" w14:textId="77777777" w:rsidTr="00A53C73">
                          <w:tc>
                            <w:tcPr>
                              <w:tcW w:w="714" w:type="pct"/>
                              <w:tcBorders>
                                <w:bottom w:val="nil"/>
                              </w:tcBorders>
                            </w:tcPr>
                            <w:p w14:paraId="03CE483B" w14:textId="66C3D7A5" w:rsidR="00020D4B" w:rsidRPr="00566EB4" w:rsidRDefault="00020D4B" w:rsidP="00A53C73">
                              <w:pPr>
                                <w:pStyle w:val="Dates"/>
                              </w:pPr>
                              <w:r>
                                <w:t>29</w:t>
                              </w:r>
                            </w:p>
                          </w:tc>
                          <w:tc>
                            <w:tcPr>
                              <w:tcW w:w="714" w:type="pct"/>
                              <w:tcBorders>
                                <w:bottom w:val="nil"/>
                              </w:tcBorders>
                            </w:tcPr>
                            <w:p w14:paraId="1BB5A68C" w14:textId="0234BD8C" w:rsidR="00020D4B" w:rsidRPr="00566EB4" w:rsidRDefault="00020D4B" w:rsidP="00A53C73">
                              <w:pPr>
                                <w:pStyle w:val="Dates"/>
                              </w:pPr>
                            </w:p>
                          </w:tc>
                          <w:tc>
                            <w:tcPr>
                              <w:tcW w:w="714" w:type="pct"/>
                              <w:tcBorders>
                                <w:bottom w:val="nil"/>
                              </w:tcBorders>
                            </w:tcPr>
                            <w:p w14:paraId="22C31BA8" w14:textId="3C5846DA" w:rsidR="00020D4B" w:rsidRPr="00566EB4" w:rsidRDefault="00020D4B" w:rsidP="00A53C73">
                              <w:pPr>
                                <w:pStyle w:val="Dates"/>
                              </w:pPr>
                            </w:p>
                          </w:tc>
                          <w:tc>
                            <w:tcPr>
                              <w:tcW w:w="714" w:type="pct"/>
                              <w:tcBorders>
                                <w:bottom w:val="nil"/>
                              </w:tcBorders>
                            </w:tcPr>
                            <w:p w14:paraId="3208CADB" w14:textId="21A2EC5F" w:rsidR="00020D4B" w:rsidRPr="00566EB4" w:rsidRDefault="00020D4B" w:rsidP="00A53C73">
                              <w:pPr>
                                <w:pStyle w:val="Dates"/>
                              </w:pPr>
                            </w:p>
                          </w:tc>
                          <w:tc>
                            <w:tcPr>
                              <w:tcW w:w="714" w:type="pct"/>
                              <w:tcBorders>
                                <w:bottom w:val="nil"/>
                              </w:tcBorders>
                            </w:tcPr>
                            <w:p w14:paraId="165B10B3" w14:textId="0252B475" w:rsidR="00020D4B" w:rsidRPr="00566EB4" w:rsidRDefault="00020D4B" w:rsidP="00A53C73">
                              <w:pPr>
                                <w:pStyle w:val="Dates"/>
                              </w:pPr>
                            </w:p>
                          </w:tc>
                          <w:tc>
                            <w:tcPr>
                              <w:tcW w:w="714" w:type="pct"/>
                              <w:tcBorders>
                                <w:bottom w:val="nil"/>
                              </w:tcBorders>
                            </w:tcPr>
                            <w:p w14:paraId="3E9C4E09" w14:textId="39E1ABF8" w:rsidR="00020D4B" w:rsidRPr="00566EB4" w:rsidRDefault="00020D4B" w:rsidP="00A53C73">
                              <w:pPr>
                                <w:pStyle w:val="Dates"/>
                              </w:pPr>
                            </w:p>
                          </w:tc>
                          <w:tc>
                            <w:tcPr>
                              <w:tcW w:w="714" w:type="pct"/>
                              <w:tcBorders>
                                <w:bottom w:val="nil"/>
                              </w:tcBorders>
                            </w:tcPr>
                            <w:p w14:paraId="0D6A9327" w14:textId="218F1D2B" w:rsidR="00020D4B" w:rsidRPr="00566EB4" w:rsidRDefault="00020D4B" w:rsidP="00A53C73">
                              <w:pPr>
                                <w:pStyle w:val="Dates"/>
                              </w:pPr>
                            </w:p>
                          </w:tc>
                        </w:tr>
                        <w:tr w:rsidR="00020D4B" w14:paraId="36CD060E" w14:textId="77777777" w:rsidTr="00A53C73">
                          <w:trPr>
                            <w:trHeight w:val="720"/>
                          </w:trPr>
                          <w:tc>
                            <w:tcPr>
                              <w:tcW w:w="714" w:type="pct"/>
                              <w:tcBorders>
                                <w:top w:val="nil"/>
                                <w:bottom w:val="single" w:sz="4" w:space="0" w:color="BFBFBF" w:themeColor="background1" w:themeShade="BF"/>
                              </w:tcBorders>
                            </w:tcPr>
                            <w:p w14:paraId="16734D36" w14:textId="77777777" w:rsidR="00020D4B" w:rsidRDefault="00020D4B" w:rsidP="00A53C73">
                              <w:pPr>
                                <w:pStyle w:val="TableText"/>
                              </w:pPr>
                              <w:r>
                                <w:t xml:space="preserve">Leave </w:t>
                              </w:r>
                              <w:proofErr w:type="gramStart"/>
                              <w:r>
                                <w:t>for  Chennai</w:t>
                              </w:r>
                              <w:proofErr w:type="gramEnd"/>
                              <w:r>
                                <w:t xml:space="preserve"> in afternoon</w:t>
                              </w:r>
                            </w:p>
                          </w:tc>
                          <w:tc>
                            <w:tcPr>
                              <w:tcW w:w="714" w:type="pct"/>
                              <w:tcBorders>
                                <w:top w:val="nil"/>
                                <w:bottom w:val="single" w:sz="4" w:space="0" w:color="BFBFBF" w:themeColor="background1" w:themeShade="BF"/>
                              </w:tcBorders>
                            </w:tcPr>
                            <w:p w14:paraId="6065C451" w14:textId="77777777" w:rsidR="00020D4B" w:rsidRDefault="00020D4B" w:rsidP="00A53C73">
                              <w:pPr>
                                <w:pStyle w:val="TableText"/>
                              </w:pPr>
                            </w:p>
                          </w:tc>
                          <w:tc>
                            <w:tcPr>
                              <w:tcW w:w="714" w:type="pct"/>
                              <w:tcBorders>
                                <w:top w:val="nil"/>
                                <w:bottom w:val="single" w:sz="4" w:space="0" w:color="BFBFBF" w:themeColor="background1" w:themeShade="BF"/>
                              </w:tcBorders>
                            </w:tcPr>
                            <w:p w14:paraId="3B293E01" w14:textId="77777777" w:rsidR="00020D4B" w:rsidRDefault="00020D4B" w:rsidP="00A53C73">
                              <w:pPr>
                                <w:pStyle w:val="TableText"/>
                              </w:pPr>
                            </w:p>
                          </w:tc>
                          <w:tc>
                            <w:tcPr>
                              <w:tcW w:w="714" w:type="pct"/>
                              <w:tcBorders>
                                <w:top w:val="nil"/>
                                <w:bottom w:val="single" w:sz="4" w:space="0" w:color="BFBFBF" w:themeColor="background1" w:themeShade="BF"/>
                              </w:tcBorders>
                            </w:tcPr>
                            <w:p w14:paraId="383C7964" w14:textId="77777777" w:rsidR="00020D4B" w:rsidRDefault="00020D4B" w:rsidP="00A53C73">
                              <w:pPr>
                                <w:pStyle w:val="TableText"/>
                              </w:pPr>
                            </w:p>
                          </w:tc>
                          <w:tc>
                            <w:tcPr>
                              <w:tcW w:w="714" w:type="pct"/>
                              <w:tcBorders>
                                <w:top w:val="nil"/>
                                <w:bottom w:val="single" w:sz="4" w:space="0" w:color="BFBFBF" w:themeColor="background1" w:themeShade="BF"/>
                              </w:tcBorders>
                            </w:tcPr>
                            <w:p w14:paraId="0309C0AE" w14:textId="77777777" w:rsidR="00020D4B" w:rsidRDefault="00020D4B" w:rsidP="00A53C73">
                              <w:pPr>
                                <w:pStyle w:val="TableText"/>
                              </w:pPr>
                            </w:p>
                          </w:tc>
                          <w:tc>
                            <w:tcPr>
                              <w:tcW w:w="714" w:type="pct"/>
                              <w:tcBorders>
                                <w:top w:val="nil"/>
                                <w:bottom w:val="single" w:sz="4" w:space="0" w:color="BFBFBF" w:themeColor="background1" w:themeShade="BF"/>
                              </w:tcBorders>
                            </w:tcPr>
                            <w:p w14:paraId="28319466" w14:textId="77777777" w:rsidR="00020D4B" w:rsidRDefault="00020D4B" w:rsidP="00A53C73">
                              <w:pPr>
                                <w:pStyle w:val="TableText"/>
                              </w:pPr>
                            </w:p>
                          </w:tc>
                          <w:tc>
                            <w:tcPr>
                              <w:tcW w:w="714" w:type="pct"/>
                              <w:tcBorders>
                                <w:top w:val="nil"/>
                                <w:bottom w:val="single" w:sz="4" w:space="0" w:color="BFBFBF" w:themeColor="background1" w:themeShade="BF"/>
                              </w:tcBorders>
                            </w:tcPr>
                            <w:p w14:paraId="1116E7F3" w14:textId="77777777" w:rsidR="00020D4B" w:rsidRDefault="00020D4B" w:rsidP="00A53C73">
                              <w:pPr>
                                <w:pStyle w:val="TableText"/>
                              </w:pPr>
                            </w:p>
                          </w:tc>
                        </w:tr>
                        <w:tr w:rsidR="00020D4B" w14:paraId="181579E2" w14:textId="77777777" w:rsidTr="00A53C73">
                          <w:trPr>
                            <w:trHeight w:val="274"/>
                          </w:trPr>
                          <w:tc>
                            <w:tcPr>
                              <w:tcW w:w="714" w:type="pct"/>
                              <w:tcBorders>
                                <w:bottom w:val="nil"/>
                              </w:tcBorders>
                              <w:shd w:val="clear" w:color="auto" w:fill="D0CCB9" w:themeFill="background2"/>
                            </w:tcPr>
                            <w:p w14:paraId="726E2A70" w14:textId="11B9D8C2" w:rsidR="00020D4B" w:rsidRPr="00566EB4" w:rsidRDefault="00020D4B" w:rsidP="003D0CF2">
                              <w:pPr>
                                <w:pStyle w:val="Dates"/>
                              </w:pPr>
                            </w:p>
                          </w:tc>
                          <w:tc>
                            <w:tcPr>
                              <w:tcW w:w="714" w:type="pct"/>
                              <w:tcBorders>
                                <w:bottom w:val="nil"/>
                              </w:tcBorders>
                              <w:shd w:val="clear" w:color="auto" w:fill="D0CCB9" w:themeFill="background2"/>
                            </w:tcPr>
                            <w:p w14:paraId="075F0559" w14:textId="21BD546F" w:rsidR="00020D4B" w:rsidRPr="00566EB4" w:rsidRDefault="00020D4B" w:rsidP="00A53C73">
                              <w:pPr>
                                <w:pStyle w:val="Dates"/>
                              </w:pPr>
                            </w:p>
                          </w:tc>
                          <w:tc>
                            <w:tcPr>
                              <w:tcW w:w="714" w:type="pct"/>
                              <w:tcBorders>
                                <w:bottom w:val="nil"/>
                              </w:tcBorders>
                              <w:shd w:val="clear" w:color="auto" w:fill="D0CCB9" w:themeFill="background2"/>
                            </w:tcPr>
                            <w:p w14:paraId="635CE825" w14:textId="77777777" w:rsidR="00020D4B" w:rsidRDefault="00020D4B" w:rsidP="00A53C73">
                              <w:pPr>
                                <w:pStyle w:val="Dates"/>
                              </w:pPr>
                            </w:p>
                          </w:tc>
                          <w:tc>
                            <w:tcPr>
                              <w:tcW w:w="714" w:type="pct"/>
                              <w:tcBorders>
                                <w:bottom w:val="nil"/>
                              </w:tcBorders>
                              <w:shd w:val="clear" w:color="auto" w:fill="D0CCB9" w:themeFill="background2"/>
                            </w:tcPr>
                            <w:p w14:paraId="7E42B1D9" w14:textId="77777777" w:rsidR="00020D4B" w:rsidRDefault="00020D4B" w:rsidP="00A53C73">
                              <w:pPr>
                                <w:pStyle w:val="Dates"/>
                              </w:pPr>
                            </w:p>
                          </w:tc>
                          <w:tc>
                            <w:tcPr>
                              <w:tcW w:w="714" w:type="pct"/>
                              <w:tcBorders>
                                <w:bottom w:val="nil"/>
                              </w:tcBorders>
                              <w:shd w:val="clear" w:color="auto" w:fill="D0CCB9" w:themeFill="background2"/>
                            </w:tcPr>
                            <w:p w14:paraId="5FADCCF0" w14:textId="77777777" w:rsidR="00020D4B" w:rsidRDefault="00020D4B" w:rsidP="00A53C73">
                              <w:pPr>
                                <w:pStyle w:val="Dates"/>
                              </w:pPr>
                            </w:p>
                          </w:tc>
                          <w:tc>
                            <w:tcPr>
                              <w:tcW w:w="714" w:type="pct"/>
                              <w:tcBorders>
                                <w:bottom w:val="nil"/>
                              </w:tcBorders>
                              <w:shd w:val="clear" w:color="auto" w:fill="D0CCB9" w:themeFill="background2"/>
                            </w:tcPr>
                            <w:p w14:paraId="299BFDD0" w14:textId="77777777" w:rsidR="00020D4B" w:rsidRDefault="00020D4B" w:rsidP="00A53C73">
                              <w:pPr>
                                <w:pStyle w:val="Dates"/>
                              </w:pPr>
                            </w:p>
                          </w:tc>
                          <w:tc>
                            <w:tcPr>
                              <w:tcW w:w="714" w:type="pct"/>
                              <w:tcBorders>
                                <w:bottom w:val="nil"/>
                              </w:tcBorders>
                              <w:shd w:val="clear" w:color="auto" w:fill="D0CCB9" w:themeFill="background2"/>
                            </w:tcPr>
                            <w:p w14:paraId="6064DA3F" w14:textId="77777777" w:rsidR="00020D4B" w:rsidRDefault="00020D4B" w:rsidP="00A53C73">
                              <w:pPr>
                                <w:pStyle w:val="Dates"/>
                              </w:pPr>
                            </w:p>
                          </w:tc>
                        </w:tr>
                        <w:tr w:rsidR="00020D4B" w14:paraId="06ECB7D3" w14:textId="77777777" w:rsidTr="00A53C73">
                          <w:trPr>
                            <w:trHeight w:val="720"/>
                          </w:trPr>
                          <w:tc>
                            <w:tcPr>
                              <w:tcW w:w="714" w:type="pct"/>
                              <w:tcBorders>
                                <w:top w:val="nil"/>
                              </w:tcBorders>
                              <w:shd w:val="clear" w:color="auto" w:fill="D0CCB9" w:themeFill="background2"/>
                            </w:tcPr>
                            <w:p w14:paraId="0AF18229" w14:textId="77777777" w:rsidR="00020D4B" w:rsidRPr="00566EB4" w:rsidRDefault="00020D4B" w:rsidP="00A53C73">
                              <w:pPr>
                                <w:pStyle w:val="TableText"/>
                              </w:pPr>
                            </w:p>
                          </w:tc>
                          <w:tc>
                            <w:tcPr>
                              <w:tcW w:w="714" w:type="pct"/>
                              <w:tcBorders>
                                <w:top w:val="nil"/>
                              </w:tcBorders>
                              <w:shd w:val="clear" w:color="auto" w:fill="D0CCB9" w:themeFill="background2"/>
                            </w:tcPr>
                            <w:p w14:paraId="6E1B1511" w14:textId="77777777" w:rsidR="00020D4B" w:rsidRPr="00566EB4" w:rsidRDefault="00020D4B" w:rsidP="00A53C73">
                              <w:pPr>
                                <w:pStyle w:val="TableText"/>
                              </w:pPr>
                            </w:p>
                          </w:tc>
                          <w:tc>
                            <w:tcPr>
                              <w:tcW w:w="714" w:type="pct"/>
                              <w:tcBorders>
                                <w:top w:val="nil"/>
                              </w:tcBorders>
                              <w:shd w:val="clear" w:color="auto" w:fill="D0CCB9" w:themeFill="background2"/>
                            </w:tcPr>
                            <w:p w14:paraId="20041388" w14:textId="77777777" w:rsidR="00020D4B" w:rsidRDefault="00020D4B" w:rsidP="00A53C73">
                              <w:pPr>
                                <w:pStyle w:val="TableText"/>
                              </w:pPr>
                            </w:p>
                          </w:tc>
                          <w:tc>
                            <w:tcPr>
                              <w:tcW w:w="714" w:type="pct"/>
                              <w:tcBorders>
                                <w:top w:val="nil"/>
                              </w:tcBorders>
                              <w:shd w:val="clear" w:color="auto" w:fill="D0CCB9" w:themeFill="background2"/>
                            </w:tcPr>
                            <w:p w14:paraId="576E00AD" w14:textId="77777777" w:rsidR="00020D4B" w:rsidRDefault="00020D4B" w:rsidP="00A53C73">
                              <w:pPr>
                                <w:pStyle w:val="TableText"/>
                              </w:pPr>
                            </w:p>
                          </w:tc>
                          <w:tc>
                            <w:tcPr>
                              <w:tcW w:w="714" w:type="pct"/>
                              <w:tcBorders>
                                <w:top w:val="nil"/>
                              </w:tcBorders>
                              <w:shd w:val="clear" w:color="auto" w:fill="D0CCB9" w:themeFill="background2"/>
                            </w:tcPr>
                            <w:p w14:paraId="321CD67F" w14:textId="77777777" w:rsidR="00020D4B" w:rsidRDefault="00020D4B" w:rsidP="00A53C73">
                              <w:pPr>
                                <w:pStyle w:val="TableText"/>
                              </w:pPr>
                            </w:p>
                          </w:tc>
                          <w:tc>
                            <w:tcPr>
                              <w:tcW w:w="714" w:type="pct"/>
                              <w:tcBorders>
                                <w:top w:val="nil"/>
                              </w:tcBorders>
                              <w:shd w:val="clear" w:color="auto" w:fill="D0CCB9" w:themeFill="background2"/>
                            </w:tcPr>
                            <w:p w14:paraId="175DA453" w14:textId="77777777" w:rsidR="00020D4B" w:rsidRDefault="00020D4B" w:rsidP="00A53C73">
                              <w:pPr>
                                <w:pStyle w:val="TableText"/>
                              </w:pPr>
                            </w:p>
                          </w:tc>
                          <w:tc>
                            <w:tcPr>
                              <w:tcW w:w="714" w:type="pct"/>
                              <w:tcBorders>
                                <w:top w:val="nil"/>
                              </w:tcBorders>
                              <w:shd w:val="clear" w:color="auto" w:fill="D0CCB9" w:themeFill="background2"/>
                            </w:tcPr>
                            <w:p w14:paraId="7E75C3FD" w14:textId="77777777" w:rsidR="00020D4B" w:rsidRDefault="00020D4B" w:rsidP="00A53C73">
                              <w:pPr>
                                <w:pStyle w:val="TableText"/>
                              </w:pPr>
                            </w:p>
                          </w:tc>
                        </w:tr>
                      </w:tbl>
                      <w:p w14:paraId="4254D752" w14:textId="77777777" w:rsidR="00020D4B" w:rsidRDefault="00020D4B" w:rsidP="003D0CF2"/>
                      <w:p w14:paraId="4BD52B12" w14:textId="77777777" w:rsidR="00020D4B" w:rsidRPr="00B209EC" w:rsidRDefault="00020D4B" w:rsidP="003D0CF2"/>
                      <w:p w14:paraId="7636ABF3" w14:textId="77777777" w:rsidR="00020D4B" w:rsidRDefault="00020D4B"/>
                    </w:txbxContent>
                  </v:textbox>
                </v:shape>
                <v:shape id="Text Box 165" o:spid="_x0000_s1111" type="#_x0000_t202" style="position:absolute;left:91440;top:592455;width:6632575;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dhfXwgAA&#10;ANwAAAAPAAAAZHJzL2Rvd25yZXYueG1sRE9Na8JAEL0L/Q/LFLzppoJBU1eRolAQpDE99DjNjsli&#10;djZmtxr/vVsQvM3jfc5i1dtGXKjzxrGCt3ECgrh02nCl4LvYjmYgfEDW2DgmBTfysFq+DBaYaXfl&#10;nC6HUIkYwj5DBXUIbSalL2uy6MeuJY7c0XUWQ4RdJXWH1xhuGzlJklRaNBwbamzpo6bydPizCtY/&#10;nG/Mef/7lR9zUxTzhHfpSanha79+BxGoD0/xw/2p4/x0Cv/Px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x2F9fCAAAA3AAAAA8AAAAAAAAAAAAAAAAAlwIAAGRycy9kb3du&#10;cmV2LnhtbFBLBQYAAAAABAAEAPUAAACGAwAAAAA=&#10;" filled="f" stroked="f">
                  <v:textbox style="mso-next-textbox:#Text Box 166" inset="0,0,0,0">
                    <w:txbxContent/>
                  </v:textbox>
                </v:shape>
                <v:shape id="Text Box 166" o:spid="_x0000_s1112" type="#_x0000_t202" style="position:absolute;left:91440;top:810260;width:663257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pImgwwAA&#10;ANwAAAAPAAAAZHJzL2Rvd25yZXYueG1sRE9Na8JAEL0L/odlCr3pph5CG11FioIglMZ48DjNjsli&#10;djZm1yT9991Cobd5vM9ZbUbbiJ46bxwreJknIIhLpw1XCs7FfvYKwgdkjY1jUvBNHjbr6WSFmXYD&#10;59SfQiViCPsMFdQhtJmUvqzJop+7ljhyV9dZDBF2ldQdDjHcNnKRJKm0aDg21NjSe03l7fSwCrYX&#10;znfm/vH1mV9zUxRvCR/Tm1LPT+N2CSLQGP7Ff+6DjvPTFH6fiRfI9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pImgwwAAANwAAAAPAAAAAAAAAAAAAAAAAJcCAABkcnMvZG93&#10;bnJldi54bWxQSwUGAAAAAAQABAD1AAAAhwMAAAAA&#10;" filled="f" stroked="f">
                  <v:textbox style="mso-next-textbox:#Text Box 167" inset="0,0,0,0">
                    <w:txbxContent/>
                  </v:textbox>
                </v:shape>
                <v:shape id="Text Box 167" o:spid="_x0000_s1113" type="#_x0000_t202" style="position:absolute;left:91440;top:1053465;width:6632575;height:1004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6Cw7wgAA&#10;ANwAAAAPAAAAZHJzL2Rvd25yZXYueG1sRE9Na8JAEL0X/A/LFHqrm3qINXUVEQWhUIzx4HGaHZPF&#10;7GzMrpr+e1coeJvH+5zpvLeNuFLnjWMFH8MEBHHptOFKwb5Yv3+C8AFZY+OYFPyRh/ls8DLFTLsb&#10;53TdhUrEEPYZKqhDaDMpfVmTRT90LXHkjq6zGCLsKqk7vMVw28hRkqTSouHYUGNLy5rK0+5iFSwO&#10;nK/M+ed3mx9zUxSThL/Tk1Jvr/3iC0SgPjzF/+6NjvPTMTyeiR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oLDvCAAAA3AAAAA8AAAAAAAAAAAAAAAAAlwIAAGRycy9kb3du&#10;cmV2LnhtbFBLBQYAAAAABAAEAPUAAACGAwAAAAA=&#10;" filled="f" stroked="f">
                  <v:textbox style="mso-next-textbox:#Text Box 168" inset="0,0,0,0">
                    <w:txbxContent/>
                  </v:textbox>
                </v:shape>
                <v:shape id="Text Box 168" o:spid="_x0000_s1114" type="#_x0000_t202" style="position:absolute;left:91440;top:2056765;width:663257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d7hJxQAA&#10;ANwAAAAPAAAAZHJzL2Rvd25yZXYueG1sRI9Ba8JAEIXvhf6HZQre6sYeQpu6ikgLBUGM8eBxmh2T&#10;xexsmt1q/PfOodDbDO/Ne9/Ml6Pv1IWG6AIbmE0zUMR1sI4bA4fq8/kVVEzIFrvAZOBGEZaLx4c5&#10;FjZcuaTLPjVKQjgWaKBNqS+0jnVLHuM09MSincLgMck6NNoOeJVw3+mXLMu1R8fS0GJP65bq8/7X&#10;G1gdufxwP9vvXXkqXVW9ZbzJz8ZMnsbVO6hEY/o3/11/WcHPhVaekQn04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J3uEnFAAAA3AAAAA8AAAAAAAAAAAAAAAAAlwIAAGRycy9k&#10;b3ducmV2LnhtbFBLBQYAAAAABAAEAPUAAACJAwAAAAA=&#10;" filled="f" stroked="f">
                  <v:textbox style="mso-next-textbox:#Text Box 169" inset="0,0,0,0">
                    <w:txbxContent/>
                  </v:textbox>
                </v:shape>
                <v:shape id="Text Box 169" o:spid="_x0000_s1115" type="#_x0000_t202" style="position:absolute;left:91440;top:2299970;width:6632575;height:956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x3SwwAA&#10;ANwAAAAPAAAAZHJzL2Rvd25yZXYueG1sRE9Na8JAEL0X+h+WKfTWbOohaOoqUioUCmJMDz1Os2Oy&#10;mJ1Ns9sk/ntXELzN433Ocj3ZVgzUe+NYwWuSgiCunDZcK/guty9zED4ga2wdk4IzeVivHh+WmGs3&#10;ckHDIdQihrDPUUETQpdL6auGLPrEdcSRO7reYoiwr6XucYzhtpWzNM2kRcOxocGO3huqTod/q2Dz&#10;w8WH+dv97otjYcpykfJXdlLq+WnavIEINIW7+Ob+1HF+toDrM/ECub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Ox3SwwAAANwAAAAPAAAAAAAAAAAAAAAAAJcCAABkcnMvZG93&#10;bnJldi54bWxQSwUGAAAAAAQABAD1AAAAhwMAAAAA&#10;" filled="f" stroked="f">
                  <v:textbox style="mso-next-textbox:#Text Box 170" inset="0,0,0,0">
                    <w:txbxContent/>
                  </v:textbox>
                </v:shape>
                <v:shape id="Text Box 170" o:spid="_x0000_s1116" type="#_x0000_t202" style="position:absolute;left:91440;top:3255010;width:663257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2CKSxgAA&#10;ANwAAAAPAAAAZHJzL2Rvd25yZXYueG1sRI9Ba8JAEIXvhf6HZYTe6sYetKauIsVCoSDG9NDjNDsm&#10;i9nZmN1q/PfOQehthvfmvW8Wq8G36kx9dIENTMYZKOIqWMe1ge/y4/kVVEzIFtvAZOBKEVbLx4cF&#10;5jZcuKDzPtVKQjjmaKBJqcu1jlVDHuM4dMSiHULvMcna19r2eJFw3+qXLJtqj46locGO3huqjvs/&#10;b2D9w8XGnba/u+JQuLKcZ/w1PRrzNBrWb6ASDenffL/+tII/E3x5Rib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52CKSxgAAANwAAAAPAAAAAAAAAAAAAAAAAJcCAABkcnMv&#10;ZG93bnJldi54bWxQSwUGAAAAAAQABAD1AAAAigMAAAAA&#10;" filled="f" stroked="f">
                  <v:textbox style="mso-next-textbox:#Text Box 171" inset="0,0,0,0">
                    <w:txbxContent/>
                  </v:textbox>
                </v:shape>
                <v:shape id="Text Box 171" o:spid="_x0000_s1117" type="#_x0000_t202" style="position:absolute;left:91440;top:3498215;width:6632575;height:1131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lIcJwwAA&#10;ANwAAAAPAAAAZHJzL2Rvd25yZXYueG1sRE9Na8JAEL0X+h+WEbzVjR60jW5EikJBKI3pweOYHZMl&#10;2dmY3Wr6791Cwds83ues1oNtxZV6bxwrmE4SEMSl04YrBd/F7uUVhA/IGlvHpOCXPKyz56cVptrd&#10;OKfrIVQihrBPUUEdQpdK6cuaLPqJ64gjd3a9xRBhX0nd4y2G21bOkmQuLRqODTV29F5T2Rx+rILN&#10;kfOtuXyevvJzboriLeH9vFFqPBo2SxCBhvAQ/7s/dJy/mMLfM/ECm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lIcJwwAAANwAAAAPAAAAAAAAAAAAAAAAAJcCAABkcnMvZG93&#10;bnJldi54bWxQSwUGAAAAAAQABAD1AAAAhwMAAAAA&#10;" filled="f" stroked="f">
                  <v:textbox style="mso-next-textbox:#Text Box 172" inset="0,0,0,0">
                    <w:txbxContent/>
                  </v:textbox>
                </v:shape>
                <v:shape id="Text Box 172" o:spid="_x0000_s1118" type="#_x0000_t202" style="position:absolute;left:91440;top:4628515;width:663257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Rhl+wwAA&#10;ANwAAAAPAAAAZHJzL2Rvd25yZXYueG1sRE9Na8JAEL0X+h+WKXhrNvWgNnUjUhQEoTSmhx6n2TFZ&#10;kp1Ns6um/94tCN7m8T5nuRptJ840eONYwUuSgiCunDZcK/gqt88LED4ga+wck4I/8rDKHx+WmGl3&#10;4YLOh1CLGMI+QwVNCH0mpa8asugT1xNH7ugGiyHCoZZ6wEsMt52cpulMWjQcGxrs6b2hqj2crIL1&#10;Nxcb8/vx81kcC1OWrynvZ61Sk6dx/QYi0Bju4pt7p+P8+RT+n4kXyPw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Rhl+wwAAANwAAAAPAAAAAAAAAAAAAAAAAJcCAABkcnMvZG93&#10;bnJldi54bWxQSwUGAAAAAAQABAD1AAAAhwMAAAAA&#10;" filled="f" stroked="f">
                  <v:textbox style="mso-next-textbox:#Text Box 173" inset="0,0,0,0">
                    <w:txbxContent/>
                  </v:textbox>
                </v:shape>
                <v:shape id="Text Box 173" o:spid="_x0000_s1119" type="#_x0000_t202" style="position:absolute;left:91440;top:4871720;width:6632575;height:1257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CrzlwwAA&#10;ANwAAAAPAAAAZHJzL2Rvd25yZXYueG1sRE9Na8JAEL0X/A/LCL3VjS1Yja4ioiAUpDEePI7ZMVnM&#10;zqbZVdN/7xYK3ubxPme26GwtbtR641jBcJCAIC6cNlwqOOSbtzEIH5A11o5JwS95WMx7LzNMtbtz&#10;Rrd9KEUMYZ+igiqEJpXSFxVZ9APXEEfu7FqLIcK2lLrFewy3tXxPkpG0aDg2VNjQqqLisr9aBcsj&#10;Z2vzszt9Z+fM5Pkk4a/RRanXfrecggjUhaf4373Vcf7nB/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CrzlwwAAANwAAAAPAAAAAAAAAAAAAAAAAJcCAABkcnMvZG93&#10;bnJldi54bWxQSwUGAAAAAAQABAD1AAAAhwMAAAAA&#10;" filled="f" stroked="f">
                  <v:textbox style="mso-next-textbox:#Text Box 174" inset="0,0,0,0">
                    <w:txbxContent/>
                  </v:textbox>
                </v:shape>
                <v:shape id="Text Box 174" o:spid="_x0000_s1120" type="#_x0000_t202" style="position:absolute;left:91440;top:6128385;width:663257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4ySRwwAA&#10;ANwAAAAPAAAAZHJzL2Rvd25yZXYueG1sRE9Na8JAEL0X/A/LCL3VjaVYja4ioiAUpDEePI7ZMVnM&#10;zqbZVdN/7xYK3ubxPme26GwtbtR641jBcJCAIC6cNlwqOOSbtzEIH5A11o5JwS95WMx7LzNMtbtz&#10;Rrd9KEUMYZ+igiqEJpXSFxVZ9APXEEfu7FqLIcK2lLrFewy3tXxPkpG0aDg2VNjQqqLisr9aBcsj&#10;Z2vzszt9Z+fM5Pkk4a/RRanXfrecggjUhaf4373Vcf7nB/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4ySRwwAAANwAAAAPAAAAAAAAAAAAAAAAAJcCAABkcnMvZG93&#10;bnJldi54bWxQSwUGAAAAAAQABAD1AAAAhwMAAAAA&#10;" filled="f" stroked="f">
                  <v:textbox inset="0,0,0,0">
                    <w:txbxContent/>
                  </v:textbox>
                </v:shape>
                <w10:wrap type="through" anchorx="page" anchory="page"/>
              </v:group>
            </w:pict>
          </mc:Fallback>
        </mc:AlternateContent>
      </w:r>
      <w:r w:rsidR="003D0CF2">
        <w:rPr>
          <w:noProof/>
        </w:rPr>
        <mc:AlternateContent>
          <mc:Choice Requires="wps">
            <w:drawing>
              <wp:anchor distT="0" distB="0" distL="114300" distR="114300" simplePos="0" relativeHeight="251737088" behindDoc="0" locked="0" layoutInCell="1" allowOverlap="1" wp14:anchorId="138232ED" wp14:editId="7FA0FE30">
                <wp:simplePos x="0" y="0"/>
                <wp:positionH relativeFrom="page">
                  <wp:posOffset>846455</wp:posOffset>
                </wp:positionH>
                <wp:positionV relativeFrom="page">
                  <wp:posOffset>541655</wp:posOffset>
                </wp:positionV>
                <wp:extent cx="2116878" cy="1177078"/>
                <wp:effectExtent l="0" t="0" r="0" b="0"/>
                <wp:wrapThrough wrapText="bothSides">
                  <wp:wrapPolygon edited="0">
                    <wp:start x="259" y="0"/>
                    <wp:lineTo x="259" y="20982"/>
                    <wp:lineTo x="20997" y="20982"/>
                    <wp:lineTo x="20997" y="0"/>
                    <wp:lineTo x="259" y="0"/>
                  </wp:wrapPolygon>
                </wp:wrapThrough>
                <wp:docPr id="116" name="Text Box 116"/>
                <wp:cNvGraphicFramePr/>
                <a:graphic xmlns:a="http://schemas.openxmlformats.org/drawingml/2006/main">
                  <a:graphicData uri="http://schemas.microsoft.com/office/word/2010/wordprocessingShape">
                    <wps:wsp>
                      <wps:cNvSpPr txBox="1"/>
                      <wps:spPr>
                        <a:xfrm>
                          <a:off x="0" y="0"/>
                          <a:ext cx="2116878" cy="1177078"/>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507B2A3" w14:textId="2DB29009" w:rsidR="00020D4B" w:rsidRDefault="00020D4B">
                            <w:pPr>
                              <w:rPr>
                                <w:b/>
                                <w:color w:val="9E8E5C" w:themeColor="accent1"/>
                                <w:sz w:val="44"/>
                                <w:szCs w:val="44"/>
                              </w:rPr>
                            </w:pPr>
                            <w:r w:rsidRPr="003D0CF2">
                              <w:rPr>
                                <w:b/>
                                <w:color w:val="9E8E5C" w:themeColor="accent1"/>
                                <w:sz w:val="44"/>
                                <w:szCs w:val="44"/>
                              </w:rPr>
                              <w:t>Schedule</w:t>
                            </w:r>
                            <w:r>
                              <w:rPr>
                                <w:b/>
                                <w:color w:val="9E8E5C" w:themeColor="accent1"/>
                                <w:sz w:val="44"/>
                                <w:szCs w:val="44"/>
                              </w:rPr>
                              <w:t xml:space="preserve"> –</w:t>
                            </w:r>
                          </w:p>
                          <w:p w14:paraId="582AD98A" w14:textId="364C74A6" w:rsidR="00020D4B" w:rsidRPr="003D0CF2" w:rsidRDefault="00020D4B">
                            <w:pPr>
                              <w:rPr>
                                <w:b/>
                                <w:color w:val="9E8E5C" w:themeColor="accent1"/>
                                <w:sz w:val="44"/>
                                <w:szCs w:val="44"/>
                              </w:rPr>
                            </w:pPr>
                            <w:r>
                              <w:rPr>
                                <w:b/>
                                <w:color w:val="9E8E5C" w:themeColor="accent1"/>
                                <w:sz w:val="44"/>
                                <w:szCs w:val="44"/>
                              </w:rPr>
                              <w:t>February 7-29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121" type="#_x0000_t202" style="position:absolute;margin-left:66.65pt;margin-top:42.65pt;width:166.7pt;height:92.7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" mv:complextextbox="1" filled="f" stroked="f">
                <v:textbox>
                  <w:txbxContent>
                    <w:p w14:paraId="6507B2A3" w14:textId="2DB29009" w:rsidR="00020D4B" w:rsidRDefault="00020D4B">
                      <w:pPr>
                        <w:rPr>
                          <w:b/>
                          <w:color w:val="9E8E5C" w:themeColor="accent1"/>
                          <w:sz w:val="44"/>
                          <w:szCs w:val="44"/>
                        </w:rPr>
                      </w:pPr>
                      <w:r w:rsidRPr="003D0CF2">
                        <w:rPr>
                          <w:b/>
                          <w:color w:val="9E8E5C" w:themeColor="accent1"/>
                          <w:sz w:val="44"/>
                          <w:szCs w:val="44"/>
                        </w:rPr>
                        <w:t>Schedule</w:t>
                      </w:r>
                      <w:r>
                        <w:rPr>
                          <w:b/>
                          <w:color w:val="9E8E5C" w:themeColor="accent1"/>
                          <w:sz w:val="44"/>
                          <w:szCs w:val="44"/>
                        </w:rPr>
                        <w:t xml:space="preserve"> –</w:t>
                      </w:r>
                    </w:p>
                    <w:p w14:paraId="582AD98A" w14:textId="364C74A6" w:rsidR="00020D4B" w:rsidRPr="003D0CF2" w:rsidRDefault="00020D4B">
                      <w:pPr>
                        <w:rPr>
                          <w:b/>
                          <w:color w:val="9E8E5C" w:themeColor="accent1"/>
                          <w:sz w:val="44"/>
                          <w:szCs w:val="44"/>
                        </w:rPr>
                      </w:pPr>
                      <w:r>
                        <w:rPr>
                          <w:b/>
                          <w:color w:val="9E8E5C" w:themeColor="accent1"/>
                          <w:sz w:val="44"/>
                          <w:szCs w:val="44"/>
                        </w:rPr>
                        <w:t>February 7-29</w:t>
                      </w:r>
                    </w:p>
                  </w:txbxContent>
                </v:textbox>
                <w10:wrap type="through" anchorx="page" anchory="page"/>
              </v:shape>
            </w:pict>
          </mc:Fallback>
        </mc:AlternateContent>
      </w:r>
    </w:p>
    <w:sectPr w:rsidR="006C49DF" w:rsidSect="00584409">
      <w:headerReference w:type="default" r:id="rId33"/>
      <w:footerReference w:type="default" r:id="rId3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568F7" w14:textId="77777777" w:rsidR="004C4823" w:rsidRDefault="004C4823" w:rsidP="00584409">
      <w:pPr>
        <w:spacing w:after="0" w:line="240" w:lineRule="auto"/>
      </w:pPr>
      <w:r>
        <w:separator/>
      </w:r>
    </w:p>
  </w:endnote>
  <w:endnote w:type="continuationSeparator" w:id="0">
    <w:p w14:paraId="5C61BF97" w14:textId="77777777" w:rsidR="004C4823" w:rsidRDefault="004C4823" w:rsidP="0058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Brush Script MT Italic">
    <w:panose1 w:val="03060802040406070304"/>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Goudy Old Style">
    <w:panose1 w:val="02020502050305020303"/>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Gurmukhi MN">
    <w:panose1 w:val="02020600050405020304"/>
    <w:charset w:val="00"/>
    <w:family w:val="auto"/>
    <w:pitch w:val="variable"/>
    <w:sig w:usb0="80100003" w:usb1="00002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5DE60" w14:textId="77777777" w:rsidR="00020D4B" w:rsidRDefault="00020D4B">
    <w:pPr>
      <w:pStyle w:val="Footer"/>
    </w:pPr>
    <w:r>
      <w:rPr>
        <w:noProof/>
      </w:rPr>
      <mc:AlternateContent>
        <mc:Choice Requires="wps">
          <w:drawing>
            <wp:anchor distT="0" distB="0" distL="114300" distR="114300" simplePos="0" relativeHeight="251659264" behindDoc="0" locked="0" layoutInCell="1" allowOverlap="1" wp14:anchorId="1A35BA92" wp14:editId="1A433055">
              <wp:simplePos x="0" y="0"/>
              <wp:positionH relativeFrom="page">
                <wp:posOffset>457200</wp:posOffset>
              </wp:positionH>
              <wp:positionV relativeFrom="page">
                <wp:posOffset>9334500</wp:posOffset>
              </wp:positionV>
              <wp:extent cx="6858000" cy="274320"/>
              <wp:effectExtent l="0" t="0" r="0" b="5080"/>
              <wp:wrapThrough wrapText="bothSides">
                <wp:wrapPolygon edited="0">
                  <wp:start x="160" y="0"/>
                  <wp:lineTo x="160" y="20000"/>
                  <wp:lineTo x="21360" y="20000"/>
                  <wp:lineTo x="21360" y="0"/>
                  <wp:lineTo x="160" y="0"/>
                </wp:wrapPolygon>
              </wp:wrapThrough>
              <wp:docPr id="21" name="Rectangle 21"/>
              <wp:cNvGraphicFramePr/>
              <a:graphic xmlns:a="http://schemas.openxmlformats.org/drawingml/2006/main">
                <a:graphicData uri="http://schemas.microsoft.com/office/word/2010/wordprocessingShape">
                  <wps:wsp>
                    <wps:cNvSpPr/>
                    <wps:spPr>
                      <a:xfrm>
                        <a:off x="0" y="0"/>
                        <a:ext cx="6858000" cy="274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75625B" w14:textId="77777777" w:rsidR="00020D4B" w:rsidRDefault="00020D4B" w:rsidP="00584409">
                          <w:pPr>
                            <w:pStyle w:val="Footer"/>
                          </w:pPr>
                          <w:r>
                            <w:t xml:space="preserve"> </w:t>
                          </w:r>
                          <w:r>
                            <w:fldChar w:fldCharType="begin"/>
                          </w:r>
                          <w:r>
                            <w:instrText xml:space="preserve"> PAGE  \* MERGEFORMAT </w:instrText>
                          </w:r>
                          <w:r>
                            <w:fldChar w:fldCharType="separate"/>
                          </w:r>
                          <w:r w:rsidR="004C4823">
                            <w:rPr>
                              <w:noProof/>
                            </w:rPr>
                            <w:t>7</w:t>
                          </w:r>
                          <w: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122" style="position:absolute;left:0;text-align:left;margin-left:36pt;margin-top:735pt;width:540pt;height:21.6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" filled="f" stroked="f" strokeweight="2pt">
              <v:textbox inset=",0,,0">
                <w:txbxContent>
                  <w:p w14:paraId="1C75625B" w14:textId="77777777" w:rsidR="00020D4B" w:rsidRDefault="00020D4B" w:rsidP="00584409">
                    <w:pPr>
                      <w:pStyle w:val="Footer"/>
                    </w:pPr>
                    <w:r>
                      <w:t xml:space="preserve"> </w:t>
                    </w:r>
                    <w:r>
                      <w:fldChar w:fldCharType="begin"/>
                    </w:r>
                    <w:r>
                      <w:instrText xml:space="preserve"> PAGE  \* MERGEFORMAT </w:instrText>
                    </w:r>
                    <w:r>
                      <w:fldChar w:fldCharType="separate"/>
                    </w:r>
                    <w:r w:rsidR="004C4823">
                      <w:rPr>
                        <w:noProof/>
                      </w:rPr>
                      <w:t>7</w:t>
                    </w:r>
                    <w:r>
                      <w:fldChar w:fldCharType="end"/>
                    </w:r>
                  </w:p>
                </w:txbxContent>
              </v:textbox>
              <w10:wrap type="through"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4BDEE" w14:textId="77777777" w:rsidR="004C4823" w:rsidRDefault="004C4823" w:rsidP="00584409">
      <w:pPr>
        <w:spacing w:after="0" w:line="240" w:lineRule="auto"/>
      </w:pPr>
      <w:r>
        <w:separator/>
      </w:r>
    </w:p>
  </w:footnote>
  <w:footnote w:type="continuationSeparator" w:id="0">
    <w:p w14:paraId="1C0D089F" w14:textId="77777777" w:rsidR="004C4823" w:rsidRDefault="004C4823" w:rsidP="005844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B3788" w14:textId="77777777" w:rsidR="00020D4B" w:rsidRDefault="00020D4B">
    <w:pPr>
      <w:pStyle w:val="Header"/>
    </w:pPr>
    <w:r>
      <w:rPr>
        <w:noProof/>
      </w:rPr>
      <mc:AlternateContent>
        <mc:Choice Requires="wps">
          <w:drawing>
            <wp:anchor distT="0" distB="0" distL="114300" distR="114300" simplePos="0" relativeHeight="251660288" behindDoc="0" locked="0" layoutInCell="1" allowOverlap="1" wp14:anchorId="623FCEC0" wp14:editId="44EB840D">
              <wp:simplePos x="0" y="0"/>
              <wp:positionH relativeFrom="page">
                <wp:posOffset>457200</wp:posOffset>
              </wp:positionH>
              <wp:positionV relativeFrom="page">
                <wp:posOffset>457200</wp:posOffset>
              </wp:positionV>
              <wp:extent cx="6858000" cy="9144000"/>
              <wp:effectExtent l="25400" t="25400" r="25400" b="25400"/>
              <wp:wrapThrough wrapText="bothSides">
                <wp:wrapPolygon edited="0">
                  <wp:start x="-80" y="-60"/>
                  <wp:lineTo x="-80" y="21600"/>
                  <wp:lineTo x="21600" y="21600"/>
                  <wp:lineTo x="21600" y="-60"/>
                  <wp:lineTo x="-80" y="-60"/>
                </wp:wrapPolygon>
              </wp:wrapThrough>
              <wp:docPr id="22" name="Rectangle 22"/>
              <wp:cNvGraphicFramePr/>
              <a:graphic xmlns:a="http://schemas.openxmlformats.org/drawingml/2006/main">
                <a:graphicData uri="http://schemas.microsoft.com/office/word/2010/wordprocessingShape">
                  <wps:wsp>
                    <wps:cNvSpPr/>
                    <wps:spPr>
                      <a:xfrm>
                        <a:off x="0" y="0"/>
                        <a:ext cx="6858000" cy="9144000"/>
                      </a:xfrm>
                      <a:prstGeom prst="rect">
                        <a:avLst/>
                      </a:prstGeom>
                      <a:noFill/>
                      <a:ln>
                        <a:gradFill flip="none" rotWithShape="1">
                          <a:gsLst>
                            <a:gs pos="0">
                              <a:schemeClr val="accent1"/>
                            </a:gs>
                            <a:gs pos="100000">
                              <a:schemeClr val="accent2"/>
                            </a:gs>
                          </a:gsLst>
                          <a:lin ang="0" scaled="1"/>
                          <a:tileRect/>
                        </a:gra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36pt;margin-top:36pt;width:540pt;height:10in;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" filled="f" strokeweight="2pt">
              <w10:wrap type="through"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8A1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8170FCE"/>
    <w:multiLevelType w:val="hybridMultilevel"/>
    <w:tmpl w:val="2B88633C"/>
    <w:lvl w:ilvl="0" w:tplc="7C3439E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8D317E"/>
    <w:rsid w:val="00016B3C"/>
    <w:rsid w:val="00020D4B"/>
    <w:rsid w:val="000411A7"/>
    <w:rsid w:val="00070FA4"/>
    <w:rsid w:val="000934EA"/>
    <w:rsid w:val="000B3D22"/>
    <w:rsid w:val="000C22C5"/>
    <w:rsid w:val="000F152C"/>
    <w:rsid w:val="001362A6"/>
    <w:rsid w:val="00141580"/>
    <w:rsid w:val="00250FF3"/>
    <w:rsid w:val="00265AE0"/>
    <w:rsid w:val="00284635"/>
    <w:rsid w:val="00286648"/>
    <w:rsid w:val="002A0805"/>
    <w:rsid w:val="002C15E7"/>
    <w:rsid w:val="00301B4C"/>
    <w:rsid w:val="003353D8"/>
    <w:rsid w:val="00363E11"/>
    <w:rsid w:val="00372A73"/>
    <w:rsid w:val="00391BD8"/>
    <w:rsid w:val="003925B8"/>
    <w:rsid w:val="003927B0"/>
    <w:rsid w:val="003A1920"/>
    <w:rsid w:val="003D0CF2"/>
    <w:rsid w:val="00415828"/>
    <w:rsid w:val="00432EDB"/>
    <w:rsid w:val="004C4823"/>
    <w:rsid w:val="004E1D4A"/>
    <w:rsid w:val="004F7108"/>
    <w:rsid w:val="00577A29"/>
    <w:rsid w:val="00584409"/>
    <w:rsid w:val="005A65CE"/>
    <w:rsid w:val="00621CBB"/>
    <w:rsid w:val="006458D4"/>
    <w:rsid w:val="006C49DF"/>
    <w:rsid w:val="006D49CF"/>
    <w:rsid w:val="006D7E05"/>
    <w:rsid w:val="006F0A1A"/>
    <w:rsid w:val="00705216"/>
    <w:rsid w:val="007573B3"/>
    <w:rsid w:val="00763C29"/>
    <w:rsid w:val="00780AD3"/>
    <w:rsid w:val="007953F7"/>
    <w:rsid w:val="007F2CE8"/>
    <w:rsid w:val="008001CB"/>
    <w:rsid w:val="008259B2"/>
    <w:rsid w:val="008560A7"/>
    <w:rsid w:val="00863841"/>
    <w:rsid w:val="008709D6"/>
    <w:rsid w:val="008D317E"/>
    <w:rsid w:val="008E1940"/>
    <w:rsid w:val="00976A90"/>
    <w:rsid w:val="009A7B74"/>
    <w:rsid w:val="009D584F"/>
    <w:rsid w:val="009E7245"/>
    <w:rsid w:val="00A47121"/>
    <w:rsid w:val="00A53C73"/>
    <w:rsid w:val="00AD168C"/>
    <w:rsid w:val="00AE5727"/>
    <w:rsid w:val="00AE7243"/>
    <w:rsid w:val="00AF6B38"/>
    <w:rsid w:val="00B32DC0"/>
    <w:rsid w:val="00BD7C9C"/>
    <w:rsid w:val="00C32ED3"/>
    <w:rsid w:val="00C559A6"/>
    <w:rsid w:val="00CA4F5D"/>
    <w:rsid w:val="00CD4384"/>
    <w:rsid w:val="00D0727D"/>
    <w:rsid w:val="00D13692"/>
    <w:rsid w:val="00D33956"/>
    <w:rsid w:val="00D423A1"/>
    <w:rsid w:val="00D737D5"/>
    <w:rsid w:val="00D7722B"/>
    <w:rsid w:val="00DB4195"/>
    <w:rsid w:val="00DC1E3F"/>
    <w:rsid w:val="00E13BBE"/>
    <w:rsid w:val="00E16D4E"/>
    <w:rsid w:val="00E53267"/>
    <w:rsid w:val="00E75B01"/>
    <w:rsid w:val="00E9455E"/>
    <w:rsid w:val="00F23DAD"/>
    <w:rsid w:val="00F50C84"/>
    <w:rsid w:val="00F73EBE"/>
    <w:rsid w:val="00F9723B"/>
    <w:rsid w:val="00FD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539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BF"/>
    <w:pPr>
      <w:spacing w:after="200" w:line="288" w:lineRule="auto"/>
    </w:pPr>
    <w:rPr>
      <w:sz w:val="20"/>
    </w:rPr>
  </w:style>
  <w:style w:type="paragraph" w:styleId="Heading1">
    <w:name w:val="heading 1"/>
    <w:basedOn w:val="Normal"/>
    <w:link w:val="Heading1Char"/>
    <w:uiPriority w:val="9"/>
    <w:qFormat/>
    <w:rsid w:val="00250FF3"/>
    <w:pPr>
      <w:keepNext/>
      <w:keepLines/>
      <w:spacing w:after="0"/>
      <w:outlineLvl w:val="0"/>
    </w:pPr>
    <w:rPr>
      <w:rFonts w:asciiTheme="majorHAnsi" w:eastAsiaTheme="majorEastAsia" w:hAnsiTheme="majorHAnsi" w:cstheme="majorBidi"/>
      <w:bCs/>
      <w:color w:val="9E8E5C" w:themeColor="accent1"/>
      <w:sz w:val="36"/>
      <w:szCs w:val="32"/>
    </w:rPr>
  </w:style>
  <w:style w:type="paragraph" w:styleId="Heading2">
    <w:name w:val="heading 2"/>
    <w:basedOn w:val="Normal"/>
    <w:link w:val="Heading2Char"/>
    <w:uiPriority w:val="9"/>
    <w:unhideWhenUsed/>
    <w:qFormat/>
    <w:rsid w:val="00E9455E"/>
    <w:pPr>
      <w:keepNext/>
      <w:keepLines/>
      <w:spacing w:after="0" w:line="240" w:lineRule="auto"/>
      <w:outlineLvl w:val="1"/>
    </w:pPr>
    <w:rPr>
      <w:rFonts w:asciiTheme="majorHAnsi" w:eastAsiaTheme="majorEastAsia" w:hAnsiTheme="majorHAnsi" w:cstheme="majorBidi"/>
      <w:bCs/>
      <w:color w:val="404040" w:themeColor="text1" w:themeTint="BF"/>
      <w:sz w:val="24"/>
      <w:szCs w:val="26"/>
    </w:rPr>
  </w:style>
  <w:style w:type="paragraph" w:styleId="Heading3">
    <w:name w:val="heading 3"/>
    <w:basedOn w:val="Normal"/>
    <w:next w:val="Normal"/>
    <w:link w:val="Heading3Char"/>
    <w:rsid w:val="008D317E"/>
    <w:pPr>
      <w:keepNext/>
      <w:keepLines/>
      <w:spacing w:before="200" w:after="0" w:line="240" w:lineRule="auto"/>
      <w:outlineLvl w:val="2"/>
    </w:pPr>
    <w:rPr>
      <w:rFonts w:asciiTheme="majorHAnsi" w:eastAsiaTheme="majorEastAsia" w:hAnsiTheme="majorHAnsi" w:cstheme="majorBidi"/>
      <w:b/>
      <w:bCs/>
      <w:color w:val="9E8E5C"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250FF3"/>
    <w:pPr>
      <w:spacing w:after="0"/>
      <w:jc w:val="center"/>
    </w:pPr>
    <w:rPr>
      <w:color w:val="FFFFFF" w:themeColor="background1"/>
      <w:kern w:val="28"/>
      <w:sz w:val="72"/>
      <w:szCs w:val="72"/>
    </w:rPr>
  </w:style>
  <w:style w:type="character" w:customStyle="1" w:styleId="TitleChar">
    <w:name w:val="Title Char"/>
    <w:basedOn w:val="DefaultParagraphFont"/>
    <w:link w:val="Title"/>
    <w:uiPriority w:val="9"/>
    <w:rsid w:val="00DA44BF"/>
    <w:rPr>
      <w:color w:val="FFFFFF" w:themeColor="background1"/>
      <w:kern w:val="28"/>
      <w:sz w:val="72"/>
      <w:szCs w:val="72"/>
    </w:rPr>
  </w:style>
  <w:style w:type="paragraph" w:styleId="Subtitle">
    <w:name w:val="Subtitle"/>
    <w:basedOn w:val="Normal"/>
    <w:link w:val="SubtitleChar"/>
    <w:uiPriority w:val="9"/>
    <w:qFormat/>
    <w:rsid w:val="00250FF3"/>
    <w:pPr>
      <w:numPr>
        <w:ilvl w:val="1"/>
      </w:numPr>
      <w:spacing w:after="0"/>
      <w:jc w:val="center"/>
    </w:pPr>
    <w:rPr>
      <w:rFonts w:asciiTheme="majorHAnsi" w:eastAsiaTheme="majorEastAsia" w:hAnsiTheme="majorHAnsi" w:cstheme="majorBidi"/>
      <w:color w:val="FFFFFF" w:themeColor="background1"/>
      <w:szCs w:val="20"/>
    </w:rPr>
  </w:style>
  <w:style w:type="character" w:customStyle="1" w:styleId="SubtitleChar">
    <w:name w:val="Subtitle Char"/>
    <w:basedOn w:val="DefaultParagraphFont"/>
    <w:link w:val="Subtitle"/>
    <w:uiPriority w:val="9"/>
    <w:rsid w:val="00DA44BF"/>
    <w:rPr>
      <w:rFonts w:asciiTheme="majorHAnsi" w:eastAsiaTheme="majorEastAsia" w:hAnsiTheme="majorHAnsi" w:cstheme="majorBidi"/>
      <w:color w:val="FFFFFF" w:themeColor="background1"/>
      <w:sz w:val="20"/>
      <w:szCs w:val="20"/>
    </w:rPr>
  </w:style>
  <w:style w:type="character" w:customStyle="1" w:styleId="Heading1Char">
    <w:name w:val="Heading 1 Char"/>
    <w:basedOn w:val="DefaultParagraphFont"/>
    <w:link w:val="Heading1"/>
    <w:uiPriority w:val="9"/>
    <w:rsid w:val="00250FF3"/>
    <w:rPr>
      <w:rFonts w:asciiTheme="majorHAnsi" w:eastAsiaTheme="majorEastAsia" w:hAnsiTheme="majorHAnsi" w:cstheme="majorBidi"/>
      <w:bCs/>
      <w:color w:val="9E8E5C" w:themeColor="accent1"/>
      <w:sz w:val="36"/>
      <w:szCs w:val="32"/>
    </w:rPr>
  </w:style>
  <w:style w:type="character" w:customStyle="1" w:styleId="Heading2Char">
    <w:name w:val="Heading 2 Char"/>
    <w:basedOn w:val="DefaultParagraphFont"/>
    <w:link w:val="Heading2"/>
    <w:uiPriority w:val="9"/>
    <w:rsid w:val="00E9455E"/>
    <w:rPr>
      <w:rFonts w:asciiTheme="majorHAnsi" w:eastAsiaTheme="majorEastAsia" w:hAnsiTheme="majorHAnsi" w:cstheme="majorBidi"/>
      <w:bCs/>
      <w:color w:val="404040" w:themeColor="text1" w:themeTint="BF"/>
      <w:szCs w:val="26"/>
    </w:rPr>
  </w:style>
  <w:style w:type="paragraph" w:styleId="Footer">
    <w:name w:val="footer"/>
    <w:basedOn w:val="Normal"/>
    <w:link w:val="FooterChar"/>
    <w:uiPriority w:val="99"/>
    <w:unhideWhenUsed/>
    <w:qFormat/>
    <w:rsid w:val="008709D6"/>
    <w:pPr>
      <w:tabs>
        <w:tab w:val="center" w:pos="4320"/>
        <w:tab w:val="right" w:pos="8640"/>
      </w:tabs>
      <w:spacing w:after="0" w:line="240" w:lineRule="auto"/>
      <w:jc w:val="center"/>
    </w:pPr>
    <w:rPr>
      <w:color w:val="9E8E5C" w:themeColor="accent1"/>
      <w:sz w:val="18"/>
    </w:rPr>
  </w:style>
  <w:style w:type="paragraph" w:styleId="Signature">
    <w:name w:val="Signature"/>
    <w:basedOn w:val="Normal"/>
    <w:link w:val="SignatureChar"/>
    <w:uiPriority w:val="9"/>
    <w:unhideWhenUsed/>
    <w:qFormat/>
    <w:rsid w:val="00286648"/>
    <w:pPr>
      <w:spacing w:after="0" w:line="240" w:lineRule="auto"/>
    </w:pPr>
    <w:rPr>
      <w:rFonts w:ascii="Brush Script MT Italic" w:hAnsi="Brush Script MT Italic"/>
      <w:color w:val="9E8E5C" w:themeColor="accent1"/>
      <w:sz w:val="72"/>
      <w:szCs w:val="60"/>
    </w:rPr>
  </w:style>
  <w:style w:type="character" w:customStyle="1" w:styleId="SignatureChar">
    <w:name w:val="Signature Char"/>
    <w:basedOn w:val="DefaultParagraphFont"/>
    <w:link w:val="Signature"/>
    <w:uiPriority w:val="9"/>
    <w:rsid w:val="00DA44BF"/>
    <w:rPr>
      <w:rFonts w:ascii="Brush Script MT Italic" w:hAnsi="Brush Script MT Italic"/>
      <w:color w:val="9E8E5C" w:themeColor="accent1"/>
      <w:sz w:val="72"/>
      <w:szCs w:val="60"/>
    </w:rPr>
  </w:style>
  <w:style w:type="paragraph" w:styleId="Caption">
    <w:name w:val="caption"/>
    <w:basedOn w:val="Normal"/>
    <w:next w:val="Normal"/>
    <w:uiPriority w:val="9"/>
    <w:qFormat/>
    <w:rsid w:val="00577A29"/>
    <w:pPr>
      <w:spacing w:after="0" w:line="264" w:lineRule="auto"/>
    </w:pPr>
    <w:rPr>
      <w:rFonts w:asciiTheme="majorHAnsi" w:hAnsiTheme="majorHAnsi"/>
      <w:bCs/>
      <w:i/>
      <w:color w:val="404040" w:themeColor="text1" w:themeTint="BF"/>
      <w:szCs w:val="18"/>
    </w:rPr>
  </w:style>
  <w:style w:type="character" w:customStyle="1" w:styleId="FooterChar">
    <w:name w:val="Footer Char"/>
    <w:basedOn w:val="DefaultParagraphFont"/>
    <w:link w:val="Footer"/>
    <w:uiPriority w:val="99"/>
    <w:rsid w:val="008709D6"/>
    <w:rPr>
      <w:color w:val="9E8E5C" w:themeColor="accent1"/>
      <w:sz w:val="18"/>
    </w:rPr>
  </w:style>
  <w:style w:type="paragraph" w:styleId="Header">
    <w:name w:val="header"/>
    <w:basedOn w:val="Normal"/>
    <w:link w:val="HeaderChar"/>
    <w:uiPriority w:val="99"/>
    <w:unhideWhenUsed/>
    <w:qFormat/>
    <w:rsid w:val="00DA44BF"/>
    <w:pPr>
      <w:tabs>
        <w:tab w:val="center" w:pos="4320"/>
        <w:tab w:val="right" w:pos="8640"/>
      </w:tabs>
      <w:spacing w:after="0" w:line="240" w:lineRule="auto"/>
    </w:pPr>
    <w:rPr>
      <w:color w:val="9E8E5C" w:themeColor="accent1"/>
    </w:rPr>
  </w:style>
  <w:style w:type="character" w:customStyle="1" w:styleId="HeaderChar">
    <w:name w:val="Header Char"/>
    <w:basedOn w:val="DefaultParagraphFont"/>
    <w:link w:val="Header"/>
    <w:uiPriority w:val="99"/>
    <w:rsid w:val="00DA44BF"/>
    <w:rPr>
      <w:color w:val="9E8E5C" w:themeColor="accent1"/>
      <w:sz w:val="20"/>
    </w:rPr>
  </w:style>
  <w:style w:type="character" w:customStyle="1" w:styleId="Heading3Char">
    <w:name w:val="Heading 3 Char"/>
    <w:basedOn w:val="DefaultParagraphFont"/>
    <w:link w:val="Heading3"/>
    <w:rsid w:val="008D317E"/>
    <w:rPr>
      <w:rFonts w:asciiTheme="majorHAnsi" w:eastAsiaTheme="majorEastAsia" w:hAnsiTheme="majorHAnsi" w:cstheme="majorBidi"/>
      <w:b/>
      <w:bCs/>
      <w:color w:val="9E8E5C" w:themeColor="accent1"/>
    </w:rPr>
  </w:style>
  <w:style w:type="paragraph" w:styleId="ListParagraph">
    <w:name w:val="List Paragraph"/>
    <w:basedOn w:val="Normal"/>
    <w:uiPriority w:val="34"/>
    <w:qFormat/>
    <w:rsid w:val="00B32DC0"/>
    <w:pPr>
      <w:numPr>
        <w:numId w:val="2"/>
      </w:numPr>
      <w:spacing w:after="0" w:line="240" w:lineRule="auto"/>
      <w:contextualSpacing/>
    </w:pPr>
    <w:rPr>
      <w:rFonts w:ascii="Chalkduster" w:eastAsiaTheme="minorHAnsi" w:hAnsi="Chalkduster"/>
      <w:sz w:val="24"/>
    </w:rPr>
  </w:style>
  <w:style w:type="paragraph" w:styleId="NormalWeb">
    <w:name w:val="Normal (Web)"/>
    <w:basedOn w:val="Normal"/>
    <w:uiPriority w:val="99"/>
    <w:unhideWhenUsed/>
    <w:rsid w:val="00A47121"/>
    <w:pPr>
      <w:spacing w:before="100" w:beforeAutospacing="1" w:after="100" w:afterAutospacing="1" w:line="240" w:lineRule="auto"/>
    </w:pPr>
    <w:rPr>
      <w:rFonts w:ascii="Times" w:hAnsi="Times" w:cs="Times New Roman"/>
      <w:szCs w:val="20"/>
      <w:lang w:val="en-AU"/>
    </w:rPr>
  </w:style>
  <w:style w:type="character" w:styleId="Strong">
    <w:name w:val="Strong"/>
    <w:basedOn w:val="DefaultParagraphFont"/>
    <w:uiPriority w:val="22"/>
    <w:qFormat/>
    <w:rsid w:val="00A47121"/>
    <w:rPr>
      <w:b/>
      <w:bCs/>
    </w:rPr>
  </w:style>
  <w:style w:type="character" w:styleId="Hyperlink">
    <w:name w:val="Hyperlink"/>
    <w:basedOn w:val="DefaultParagraphFont"/>
    <w:uiPriority w:val="99"/>
    <w:unhideWhenUsed/>
    <w:rsid w:val="00AE5727"/>
    <w:rPr>
      <w:color w:val="0000FF"/>
      <w:u w:val="single"/>
    </w:rPr>
  </w:style>
  <w:style w:type="paragraph" w:customStyle="1" w:styleId="Days">
    <w:name w:val="Days"/>
    <w:basedOn w:val="Normal"/>
    <w:uiPriority w:val="1"/>
    <w:qFormat/>
    <w:rsid w:val="003D0CF2"/>
    <w:pPr>
      <w:spacing w:before="40" w:after="40" w:line="240" w:lineRule="auto"/>
      <w:jc w:val="center"/>
    </w:pPr>
    <w:rPr>
      <w:b/>
      <w:color w:val="FFFFFF" w:themeColor="background1"/>
      <w:sz w:val="22"/>
    </w:rPr>
  </w:style>
  <w:style w:type="table" w:customStyle="1" w:styleId="TableCalendar">
    <w:name w:val="Table Calendar"/>
    <w:basedOn w:val="TableNormal"/>
    <w:rsid w:val="003D0CF2"/>
    <w:rPr>
      <w:color w:val="262626" w:themeColor="text1" w:themeTint="D9"/>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37302A" w:themeFill="text2"/>
      </w:tcPr>
    </w:tblStylePr>
  </w:style>
  <w:style w:type="paragraph" w:customStyle="1" w:styleId="TableText">
    <w:name w:val="Table Text"/>
    <w:basedOn w:val="Normal"/>
    <w:uiPriority w:val="1"/>
    <w:qFormat/>
    <w:rsid w:val="003D0CF2"/>
    <w:pPr>
      <w:spacing w:before="40" w:after="40" w:line="240" w:lineRule="auto"/>
    </w:pPr>
    <w:rPr>
      <w:color w:val="7F7F7F" w:themeColor="text1" w:themeTint="80"/>
      <w:sz w:val="18"/>
      <w:szCs w:val="18"/>
    </w:rPr>
  </w:style>
  <w:style w:type="paragraph" w:customStyle="1" w:styleId="Dates">
    <w:name w:val="Dates"/>
    <w:basedOn w:val="Normal"/>
    <w:uiPriority w:val="1"/>
    <w:qFormat/>
    <w:rsid w:val="003D0CF2"/>
    <w:pPr>
      <w:spacing w:before="120" w:after="0" w:line="240" w:lineRule="auto"/>
      <w:jc w:val="right"/>
    </w:pPr>
    <w:rPr>
      <w:color w:val="262626" w:themeColor="text1" w:themeTint="D9"/>
      <w:sz w:val="22"/>
      <w:szCs w:val="22"/>
    </w:rPr>
  </w:style>
  <w:style w:type="paragraph" w:customStyle="1" w:styleId="Month">
    <w:name w:val="Month"/>
    <w:basedOn w:val="Normal"/>
    <w:uiPriority w:val="1"/>
    <w:qFormat/>
    <w:rsid w:val="003D0CF2"/>
    <w:pPr>
      <w:spacing w:after="0" w:line="240" w:lineRule="auto"/>
    </w:pPr>
    <w:rPr>
      <w:rFonts w:asciiTheme="majorHAnsi" w:eastAsiaTheme="majorEastAsia" w:hAnsiTheme="majorHAnsi"/>
      <w:b/>
      <w:color w:val="37302A" w:themeColor="text2"/>
      <w:sz w:val="96"/>
      <w:szCs w:val="120"/>
    </w:rPr>
  </w:style>
  <w:style w:type="paragraph" w:customStyle="1" w:styleId="Year">
    <w:name w:val="Year"/>
    <w:basedOn w:val="Normal"/>
    <w:uiPriority w:val="1"/>
    <w:qFormat/>
    <w:rsid w:val="003D0CF2"/>
    <w:pPr>
      <w:spacing w:after="120" w:line="240" w:lineRule="auto"/>
      <w:jc w:val="right"/>
    </w:pPr>
    <w:rPr>
      <w:rFonts w:asciiTheme="majorHAnsi" w:eastAsiaTheme="majorEastAsia" w:hAnsiTheme="majorHAnsi"/>
      <w:b/>
      <w:color w:val="7F7F7F" w:themeColor="text1" w:themeTint="80"/>
      <w:sz w:val="96"/>
      <w:szCs w:val="6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BF"/>
    <w:pPr>
      <w:spacing w:after="200" w:line="288" w:lineRule="auto"/>
    </w:pPr>
    <w:rPr>
      <w:sz w:val="20"/>
    </w:rPr>
  </w:style>
  <w:style w:type="paragraph" w:styleId="Heading1">
    <w:name w:val="heading 1"/>
    <w:basedOn w:val="Normal"/>
    <w:link w:val="Heading1Char"/>
    <w:uiPriority w:val="9"/>
    <w:qFormat/>
    <w:rsid w:val="00250FF3"/>
    <w:pPr>
      <w:keepNext/>
      <w:keepLines/>
      <w:spacing w:after="0"/>
      <w:outlineLvl w:val="0"/>
    </w:pPr>
    <w:rPr>
      <w:rFonts w:asciiTheme="majorHAnsi" w:eastAsiaTheme="majorEastAsia" w:hAnsiTheme="majorHAnsi" w:cstheme="majorBidi"/>
      <w:bCs/>
      <w:color w:val="9E8E5C" w:themeColor="accent1"/>
      <w:sz w:val="36"/>
      <w:szCs w:val="32"/>
    </w:rPr>
  </w:style>
  <w:style w:type="paragraph" w:styleId="Heading2">
    <w:name w:val="heading 2"/>
    <w:basedOn w:val="Normal"/>
    <w:link w:val="Heading2Char"/>
    <w:uiPriority w:val="9"/>
    <w:unhideWhenUsed/>
    <w:qFormat/>
    <w:rsid w:val="00E9455E"/>
    <w:pPr>
      <w:keepNext/>
      <w:keepLines/>
      <w:spacing w:after="0" w:line="240" w:lineRule="auto"/>
      <w:outlineLvl w:val="1"/>
    </w:pPr>
    <w:rPr>
      <w:rFonts w:asciiTheme="majorHAnsi" w:eastAsiaTheme="majorEastAsia" w:hAnsiTheme="majorHAnsi" w:cstheme="majorBidi"/>
      <w:bCs/>
      <w:color w:val="404040" w:themeColor="text1" w:themeTint="BF"/>
      <w:sz w:val="24"/>
      <w:szCs w:val="26"/>
    </w:rPr>
  </w:style>
  <w:style w:type="paragraph" w:styleId="Heading3">
    <w:name w:val="heading 3"/>
    <w:basedOn w:val="Normal"/>
    <w:next w:val="Normal"/>
    <w:link w:val="Heading3Char"/>
    <w:rsid w:val="008D317E"/>
    <w:pPr>
      <w:keepNext/>
      <w:keepLines/>
      <w:spacing w:before="200" w:after="0" w:line="240" w:lineRule="auto"/>
      <w:outlineLvl w:val="2"/>
    </w:pPr>
    <w:rPr>
      <w:rFonts w:asciiTheme="majorHAnsi" w:eastAsiaTheme="majorEastAsia" w:hAnsiTheme="majorHAnsi" w:cstheme="majorBidi"/>
      <w:b/>
      <w:bCs/>
      <w:color w:val="9E8E5C"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250FF3"/>
    <w:pPr>
      <w:spacing w:after="0"/>
      <w:jc w:val="center"/>
    </w:pPr>
    <w:rPr>
      <w:color w:val="FFFFFF" w:themeColor="background1"/>
      <w:kern w:val="28"/>
      <w:sz w:val="72"/>
      <w:szCs w:val="72"/>
    </w:rPr>
  </w:style>
  <w:style w:type="character" w:customStyle="1" w:styleId="TitleChar">
    <w:name w:val="Title Char"/>
    <w:basedOn w:val="DefaultParagraphFont"/>
    <w:link w:val="Title"/>
    <w:uiPriority w:val="9"/>
    <w:rsid w:val="00DA44BF"/>
    <w:rPr>
      <w:color w:val="FFFFFF" w:themeColor="background1"/>
      <w:kern w:val="28"/>
      <w:sz w:val="72"/>
      <w:szCs w:val="72"/>
    </w:rPr>
  </w:style>
  <w:style w:type="paragraph" w:styleId="Subtitle">
    <w:name w:val="Subtitle"/>
    <w:basedOn w:val="Normal"/>
    <w:link w:val="SubtitleChar"/>
    <w:uiPriority w:val="9"/>
    <w:qFormat/>
    <w:rsid w:val="00250FF3"/>
    <w:pPr>
      <w:numPr>
        <w:ilvl w:val="1"/>
      </w:numPr>
      <w:spacing w:after="0"/>
      <w:jc w:val="center"/>
    </w:pPr>
    <w:rPr>
      <w:rFonts w:asciiTheme="majorHAnsi" w:eastAsiaTheme="majorEastAsia" w:hAnsiTheme="majorHAnsi" w:cstheme="majorBidi"/>
      <w:color w:val="FFFFFF" w:themeColor="background1"/>
      <w:szCs w:val="20"/>
    </w:rPr>
  </w:style>
  <w:style w:type="character" w:customStyle="1" w:styleId="SubtitleChar">
    <w:name w:val="Subtitle Char"/>
    <w:basedOn w:val="DefaultParagraphFont"/>
    <w:link w:val="Subtitle"/>
    <w:uiPriority w:val="9"/>
    <w:rsid w:val="00DA44BF"/>
    <w:rPr>
      <w:rFonts w:asciiTheme="majorHAnsi" w:eastAsiaTheme="majorEastAsia" w:hAnsiTheme="majorHAnsi" w:cstheme="majorBidi"/>
      <w:color w:val="FFFFFF" w:themeColor="background1"/>
      <w:sz w:val="20"/>
      <w:szCs w:val="20"/>
    </w:rPr>
  </w:style>
  <w:style w:type="character" w:customStyle="1" w:styleId="Heading1Char">
    <w:name w:val="Heading 1 Char"/>
    <w:basedOn w:val="DefaultParagraphFont"/>
    <w:link w:val="Heading1"/>
    <w:uiPriority w:val="9"/>
    <w:rsid w:val="00250FF3"/>
    <w:rPr>
      <w:rFonts w:asciiTheme="majorHAnsi" w:eastAsiaTheme="majorEastAsia" w:hAnsiTheme="majorHAnsi" w:cstheme="majorBidi"/>
      <w:bCs/>
      <w:color w:val="9E8E5C" w:themeColor="accent1"/>
      <w:sz w:val="36"/>
      <w:szCs w:val="32"/>
    </w:rPr>
  </w:style>
  <w:style w:type="character" w:customStyle="1" w:styleId="Heading2Char">
    <w:name w:val="Heading 2 Char"/>
    <w:basedOn w:val="DefaultParagraphFont"/>
    <w:link w:val="Heading2"/>
    <w:uiPriority w:val="9"/>
    <w:rsid w:val="00E9455E"/>
    <w:rPr>
      <w:rFonts w:asciiTheme="majorHAnsi" w:eastAsiaTheme="majorEastAsia" w:hAnsiTheme="majorHAnsi" w:cstheme="majorBidi"/>
      <w:bCs/>
      <w:color w:val="404040" w:themeColor="text1" w:themeTint="BF"/>
      <w:szCs w:val="26"/>
    </w:rPr>
  </w:style>
  <w:style w:type="paragraph" w:styleId="Footer">
    <w:name w:val="footer"/>
    <w:basedOn w:val="Normal"/>
    <w:link w:val="FooterChar"/>
    <w:uiPriority w:val="99"/>
    <w:unhideWhenUsed/>
    <w:qFormat/>
    <w:rsid w:val="008709D6"/>
    <w:pPr>
      <w:tabs>
        <w:tab w:val="center" w:pos="4320"/>
        <w:tab w:val="right" w:pos="8640"/>
      </w:tabs>
      <w:spacing w:after="0" w:line="240" w:lineRule="auto"/>
      <w:jc w:val="center"/>
    </w:pPr>
    <w:rPr>
      <w:color w:val="9E8E5C" w:themeColor="accent1"/>
      <w:sz w:val="18"/>
    </w:rPr>
  </w:style>
  <w:style w:type="paragraph" w:styleId="Signature">
    <w:name w:val="Signature"/>
    <w:basedOn w:val="Normal"/>
    <w:link w:val="SignatureChar"/>
    <w:uiPriority w:val="9"/>
    <w:unhideWhenUsed/>
    <w:qFormat/>
    <w:rsid w:val="00286648"/>
    <w:pPr>
      <w:spacing w:after="0" w:line="240" w:lineRule="auto"/>
    </w:pPr>
    <w:rPr>
      <w:rFonts w:ascii="Brush Script MT Italic" w:hAnsi="Brush Script MT Italic"/>
      <w:color w:val="9E8E5C" w:themeColor="accent1"/>
      <w:sz w:val="72"/>
      <w:szCs w:val="60"/>
    </w:rPr>
  </w:style>
  <w:style w:type="character" w:customStyle="1" w:styleId="SignatureChar">
    <w:name w:val="Signature Char"/>
    <w:basedOn w:val="DefaultParagraphFont"/>
    <w:link w:val="Signature"/>
    <w:uiPriority w:val="9"/>
    <w:rsid w:val="00DA44BF"/>
    <w:rPr>
      <w:rFonts w:ascii="Brush Script MT Italic" w:hAnsi="Brush Script MT Italic"/>
      <w:color w:val="9E8E5C" w:themeColor="accent1"/>
      <w:sz w:val="72"/>
      <w:szCs w:val="60"/>
    </w:rPr>
  </w:style>
  <w:style w:type="paragraph" w:styleId="Caption">
    <w:name w:val="caption"/>
    <w:basedOn w:val="Normal"/>
    <w:next w:val="Normal"/>
    <w:uiPriority w:val="9"/>
    <w:qFormat/>
    <w:rsid w:val="00577A29"/>
    <w:pPr>
      <w:spacing w:after="0" w:line="264" w:lineRule="auto"/>
    </w:pPr>
    <w:rPr>
      <w:rFonts w:asciiTheme="majorHAnsi" w:hAnsiTheme="majorHAnsi"/>
      <w:bCs/>
      <w:i/>
      <w:color w:val="404040" w:themeColor="text1" w:themeTint="BF"/>
      <w:szCs w:val="18"/>
    </w:rPr>
  </w:style>
  <w:style w:type="character" w:customStyle="1" w:styleId="FooterChar">
    <w:name w:val="Footer Char"/>
    <w:basedOn w:val="DefaultParagraphFont"/>
    <w:link w:val="Footer"/>
    <w:uiPriority w:val="99"/>
    <w:rsid w:val="008709D6"/>
    <w:rPr>
      <w:color w:val="9E8E5C" w:themeColor="accent1"/>
      <w:sz w:val="18"/>
    </w:rPr>
  </w:style>
  <w:style w:type="paragraph" w:styleId="Header">
    <w:name w:val="header"/>
    <w:basedOn w:val="Normal"/>
    <w:link w:val="HeaderChar"/>
    <w:uiPriority w:val="99"/>
    <w:unhideWhenUsed/>
    <w:qFormat/>
    <w:rsid w:val="00DA44BF"/>
    <w:pPr>
      <w:tabs>
        <w:tab w:val="center" w:pos="4320"/>
        <w:tab w:val="right" w:pos="8640"/>
      </w:tabs>
      <w:spacing w:after="0" w:line="240" w:lineRule="auto"/>
    </w:pPr>
    <w:rPr>
      <w:color w:val="9E8E5C" w:themeColor="accent1"/>
    </w:rPr>
  </w:style>
  <w:style w:type="character" w:customStyle="1" w:styleId="HeaderChar">
    <w:name w:val="Header Char"/>
    <w:basedOn w:val="DefaultParagraphFont"/>
    <w:link w:val="Header"/>
    <w:uiPriority w:val="99"/>
    <w:rsid w:val="00DA44BF"/>
    <w:rPr>
      <w:color w:val="9E8E5C" w:themeColor="accent1"/>
      <w:sz w:val="20"/>
    </w:rPr>
  </w:style>
  <w:style w:type="character" w:customStyle="1" w:styleId="Heading3Char">
    <w:name w:val="Heading 3 Char"/>
    <w:basedOn w:val="DefaultParagraphFont"/>
    <w:link w:val="Heading3"/>
    <w:rsid w:val="008D317E"/>
    <w:rPr>
      <w:rFonts w:asciiTheme="majorHAnsi" w:eastAsiaTheme="majorEastAsia" w:hAnsiTheme="majorHAnsi" w:cstheme="majorBidi"/>
      <w:b/>
      <w:bCs/>
      <w:color w:val="9E8E5C" w:themeColor="accent1"/>
    </w:rPr>
  </w:style>
  <w:style w:type="paragraph" w:styleId="ListParagraph">
    <w:name w:val="List Paragraph"/>
    <w:basedOn w:val="Normal"/>
    <w:uiPriority w:val="34"/>
    <w:qFormat/>
    <w:rsid w:val="00B32DC0"/>
    <w:pPr>
      <w:numPr>
        <w:numId w:val="2"/>
      </w:numPr>
      <w:spacing w:after="0" w:line="240" w:lineRule="auto"/>
      <w:contextualSpacing/>
    </w:pPr>
    <w:rPr>
      <w:rFonts w:ascii="Chalkduster" w:eastAsiaTheme="minorHAnsi" w:hAnsi="Chalkduster"/>
      <w:sz w:val="24"/>
    </w:rPr>
  </w:style>
  <w:style w:type="paragraph" w:styleId="NormalWeb">
    <w:name w:val="Normal (Web)"/>
    <w:basedOn w:val="Normal"/>
    <w:uiPriority w:val="99"/>
    <w:unhideWhenUsed/>
    <w:rsid w:val="00A47121"/>
    <w:pPr>
      <w:spacing w:before="100" w:beforeAutospacing="1" w:after="100" w:afterAutospacing="1" w:line="240" w:lineRule="auto"/>
    </w:pPr>
    <w:rPr>
      <w:rFonts w:ascii="Times" w:hAnsi="Times" w:cs="Times New Roman"/>
      <w:szCs w:val="20"/>
      <w:lang w:val="en-AU"/>
    </w:rPr>
  </w:style>
  <w:style w:type="character" w:styleId="Strong">
    <w:name w:val="Strong"/>
    <w:basedOn w:val="DefaultParagraphFont"/>
    <w:uiPriority w:val="22"/>
    <w:qFormat/>
    <w:rsid w:val="00A47121"/>
    <w:rPr>
      <w:b/>
      <w:bCs/>
    </w:rPr>
  </w:style>
  <w:style w:type="character" w:styleId="Hyperlink">
    <w:name w:val="Hyperlink"/>
    <w:basedOn w:val="DefaultParagraphFont"/>
    <w:uiPriority w:val="99"/>
    <w:unhideWhenUsed/>
    <w:rsid w:val="00AE5727"/>
    <w:rPr>
      <w:color w:val="0000FF"/>
      <w:u w:val="single"/>
    </w:rPr>
  </w:style>
  <w:style w:type="paragraph" w:customStyle="1" w:styleId="Days">
    <w:name w:val="Days"/>
    <w:basedOn w:val="Normal"/>
    <w:uiPriority w:val="1"/>
    <w:qFormat/>
    <w:rsid w:val="003D0CF2"/>
    <w:pPr>
      <w:spacing w:before="40" w:after="40" w:line="240" w:lineRule="auto"/>
      <w:jc w:val="center"/>
    </w:pPr>
    <w:rPr>
      <w:b/>
      <w:color w:val="FFFFFF" w:themeColor="background1"/>
      <w:sz w:val="22"/>
    </w:rPr>
  </w:style>
  <w:style w:type="table" w:customStyle="1" w:styleId="TableCalendar">
    <w:name w:val="Table Calendar"/>
    <w:basedOn w:val="TableNormal"/>
    <w:rsid w:val="003D0CF2"/>
    <w:rPr>
      <w:color w:val="262626" w:themeColor="text1" w:themeTint="D9"/>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37302A" w:themeFill="text2"/>
      </w:tcPr>
    </w:tblStylePr>
  </w:style>
  <w:style w:type="paragraph" w:customStyle="1" w:styleId="TableText">
    <w:name w:val="Table Text"/>
    <w:basedOn w:val="Normal"/>
    <w:uiPriority w:val="1"/>
    <w:qFormat/>
    <w:rsid w:val="003D0CF2"/>
    <w:pPr>
      <w:spacing w:before="40" w:after="40" w:line="240" w:lineRule="auto"/>
    </w:pPr>
    <w:rPr>
      <w:color w:val="7F7F7F" w:themeColor="text1" w:themeTint="80"/>
      <w:sz w:val="18"/>
      <w:szCs w:val="18"/>
    </w:rPr>
  </w:style>
  <w:style w:type="paragraph" w:customStyle="1" w:styleId="Dates">
    <w:name w:val="Dates"/>
    <w:basedOn w:val="Normal"/>
    <w:uiPriority w:val="1"/>
    <w:qFormat/>
    <w:rsid w:val="003D0CF2"/>
    <w:pPr>
      <w:spacing w:before="120" w:after="0" w:line="240" w:lineRule="auto"/>
      <w:jc w:val="right"/>
    </w:pPr>
    <w:rPr>
      <w:color w:val="262626" w:themeColor="text1" w:themeTint="D9"/>
      <w:sz w:val="22"/>
      <w:szCs w:val="22"/>
    </w:rPr>
  </w:style>
  <w:style w:type="paragraph" w:customStyle="1" w:styleId="Month">
    <w:name w:val="Month"/>
    <w:basedOn w:val="Normal"/>
    <w:uiPriority w:val="1"/>
    <w:qFormat/>
    <w:rsid w:val="003D0CF2"/>
    <w:pPr>
      <w:spacing w:after="0" w:line="240" w:lineRule="auto"/>
    </w:pPr>
    <w:rPr>
      <w:rFonts w:asciiTheme="majorHAnsi" w:eastAsiaTheme="majorEastAsia" w:hAnsiTheme="majorHAnsi"/>
      <w:b/>
      <w:color w:val="37302A" w:themeColor="text2"/>
      <w:sz w:val="96"/>
      <w:szCs w:val="120"/>
    </w:rPr>
  </w:style>
  <w:style w:type="paragraph" w:customStyle="1" w:styleId="Year">
    <w:name w:val="Year"/>
    <w:basedOn w:val="Normal"/>
    <w:uiPriority w:val="1"/>
    <w:qFormat/>
    <w:rsid w:val="003D0CF2"/>
    <w:pPr>
      <w:spacing w:after="120" w:line="240" w:lineRule="auto"/>
      <w:jc w:val="right"/>
    </w:pPr>
    <w:rPr>
      <w:rFonts w:asciiTheme="majorHAnsi" w:eastAsiaTheme="majorEastAsia" w:hAnsiTheme="majorHAnsi"/>
      <w:b/>
      <w:color w:val="7F7F7F" w:themeColor="text1" w:themeTint="80"/>
      <w:sz w:val="96"/>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263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Banana_leaf" TargetMode="External"/><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hyperlink" Target="http://indianvisaonline.gov.in/visa/" TargetMode="External"/><Relationship Id="rId24" Type="http://schemas.openxmlformats.org/officeDocument/2006/relationships/hyperlink" Target="mailto:earthshipsaus@gmail.com" TargetMode="External"/><Relationship Id="rId25" Type="http://schemas.openxmlformats.org/officeDocument/2006/relationships/hyperlink" Target="mailto:earthshipsaus@gmail.com" TargetMode="External"/><Relationship Id="rId26" Type="http://schemas.openxmlformats.org/officeDocument/2006/relationships/hyperlink" Target="http://indianvisaonline.gov.in/visa/" TargetMode="External"/><Relationship Id="rId27" Type="http://schemas.openxmlformats.org/officeDocument/2006/relationships/hyperlink" Target="mailto:earthshipsaus@gmail.com" TargetMode="External"/><Relationship Id="rId28" Type="http://schemas.openxmlformats.org/officeDocument/2006/relationships/hyperlink" Target="mailto:earthshipsaus@gmail.com" TargetMode="External"/><Relationship Id="rId29" Type="http://schemas.openxmlformats.org/officeDocument/2006/relationships/hyperlink" Target="mailto:foragetours@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earthshipsaus@gmail.com" TargetMode="External"/><Relationship Id="rId31" Type="http://schemas.openxmlformats.org/officeDocument/2006/relationships/hyperlink" Target="mailto:foragetours@gmail.com" TargetMode="External"/><Relationship Id="rId32" Type="http://schemas.openxmlformats.org/officeDocument/2006/relationships/hyperlink" Target="mailto:earthshipsaus@gmail.com"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tiff"/><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hyperlink" Target="http://en.wikipedia.org/wiki/Banana_lea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Miscellaneous:Family%20Update.dotx" TargetMode="External"/></Relationships>
</file>

<file path=word/theme/theme1.xml><?xml version="1.0" encoding="utf-8"?>
<a:theme xmlns:a="http://schemas.openxmlformats.org/drawingml/2006/main" name="Family Updat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ゴシック"/>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F045-8AC1-3143-A62B-4131A379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Update.dotx</Template>
  <TotalTime>10</TotalTime>
  <Pages>7</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dc:creator>
  <cp:keywords/>
  <dc:description/>
  <cp:lastModifiedBy>r g</cp:lastModifiedBy>
  <cp:revision>3</cp:revision>
  <cp:lastPrinted>2015-10-18T22:11:00Z</cp:lastPrinted>
  <dcterms:created xsi:type="dcterms:W3CDTF">2015-10-18T22:11:00Z</dcterms:created>
  <dcterms:modified xsi:type="dcterms:W3CDTF">2015-10-19T00:56:00Z</dcterms:modified>
  <cp:category/>
</cp:coreProperties>
</file>